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71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215"/>
        <w:gridCol w:w="461"/>
        <w:gridCol w:w="676"/>
        <w:gridCol w:w="216"/>
        <w:gridCol w:w="182"/>
        <w:gridCol w:w="280"/>
        <w:gridCol w:w="575"/>
        <w:gridCol w:w="256"/>
        <w:gridCol w:w="216"/>
        <w:gridCol w:w="257"/>
        <w:gridCol w:w="86"/>
        <w:gridCol w:w="339"/>
        <w:gridCol w:w="339"/>
        <w:gridCol w:w="678"/>
        <w:gridCol w:w="239"/>
        <w:gridCol w:w="1391"/>
        <w:gridCol w:w="265"/>
        <w:gridCol w:w="137"/>
        <w:gridCol w:w="677"/>
        <w:gridCol w:w="677"/>
        <w:gridCol w:w="1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671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仿宋_GB2312"/>
                <w:kern w:val="0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kern w:val="0"/>
                <w:sz w:val="30"/>
                <w:szCs w:val="30"/>
              </w:rPr>
              <w:t>附件</w:t>
            </w:r>
            <w:r>
              <w:rPr>
                <w:rFonts w:ascii="仿宋_GB2312" w:hAnsi="宋体" w:eastAsia="仿宋_GB2312" w:cs="仿宋_GB2312"/>
                <w:kern w:val="0"/>
                <w:sz w:val="30"/>
                <w:szCs w:val="30"/>
              </w:rPr>
              <w:t>2</w:t>
            </w:r>
          </w:p>
          <w:p>
            <w:pPr>
              <w:widowControl/>
              <w:jc w:val="center"/>
              <w:rPr>
                <w:rFonts w:ascii="方正小标宋简体" w:hAnsi="宋体" w:eastAsia="方正小标宋简体"/>
                <w:b/>
                <w:bCs/>
                <w:kern w:val="0"/>
                <w:sz w:val="36"/>
                <w:szCs w:val="36"/>
              </w:rPr>
            </w:pPr>
            <w:r>
              <w:fldChar w:fldCharType="begin"/>
            </w:r>
            <w:r>
              <w:instrText xml:space="preserve"> HYPERLINK "http://www.ss.gov.cn/zwgk/zwdt/zfgg/201805/W020180522634140311860.docx" </w:instrText>
            </w:r>
            <w:r>
              <w:fldChar w:fldCharType="separate"/>
            </w:r>
            <w:r>
              <w:rPr>
                <w:rFonts w:hint="eastAsia" w:ascii="方正小标宋简体" w:hAnsi="宋体" w:eastAsia="方正小标宋简体" w:cs="方正小标宋简体"/>
                <w:b/>
                <w:bCs/>
                <w:color w:val="333333"/>
                <w:kern w:val="0"/>
                <w:sz w:val="36"/>
                <w:szCs w:val="36"/>
              </w:rPr>
              <w:t>西南街道</w:t>
            </w:r>
            <w:r>
              <w:rPr>
                <w:rFonts w:ascii="方正小标宋简体" w:hAnsi="宋体" w:eastAsia="方正小标宋简体" w:cs="方正小标宋简体"/>
                <w:b/>
                <w:bCs/>
                <w:color w:val="333333"/>
                <w:kern w:val="0"/>
                <w:sz w:val="36"/>
                <w:szCs w:val="36"/>
              </w:rPr>
              <w:t>2019</w:t>
            </w:r>
            <w:r>
              <w:rPr>
                <w:rFonts w:hint="eastAsia" w:ascii="方正小标宋简体" w:hAnsi="宋体" w:eastAsia="方正小标宋简体" w:cs="方正小标宋简体"/>
                <w:b/>
                <w:bCs/>
                <w:color w:val="333333"/>
                <w:kern w:val="0"/>
                <w:sz w:val="36"/>
                <w:szCs w:val="36"/>
              </w:rPr>
              <w:t>年招聘专职消防队员、消防协管员报名表</w:t>
            </w:r>
            <w:r>
              <w:rPr>
                <w:rFonts w:hint="eastAsia" w:ascii="方正小标宋简体" w:hAnsi="宋体" w:eastAsia="方正小标宋简体" w:cs="方正小标宋简体"/>
                <w:b/>
                <w:bCs/>
                <w:color w:val="333333"/>
                <w:kern w:val="0"/>
                <w:sz w:val="36"/>
                <w:szCs w:val="36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23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1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职位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代码</w:t>
            </w:r>
          </w:p>
        </w:tc>
        <w:tc>
          <w:tcPr>
            <w:tcW w:w="26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5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（贴相片）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名</w:t>
            </w:r>
          </w:p>
        </w:tc>
        <w:tc>
          <w:tcPr>
            <w:tcW w:w="15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15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现户籍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5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籍贯</w:t>
            </w:r>
          </w:p>
        </w:tc>
        <w:tc>
          <w:tcPr>
            <w:tcW w:w="11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5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15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1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专业</w:t>
            </w:r>
          </w:p>
        </w:tc>
        <w:tc>
          <w:tcPr>
            <w:tcW w:w="19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双侧裸眼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视力</w:t>
            </w:r>
          </w:p>
        </w:tc>
        <w:tc>
          <w:tcPr>
            <w:tcW w:w="15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身高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cm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241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体重（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kg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19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现工作单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位及职务</w:t>
            </w:r>
          </w:p>
        </w:tc>
        <w:tc>
          <w:tcPr>
            <w:tcW w:w="480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常住地址</w:t>
            </w:r>
          </w:p>
        </w:tc>
        <w:tc>
          <w:tcPr>
            <w:tcW w:w="480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9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11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6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第二联系人</w:t>
            </w:r>
          </w:p>
          <w:p>
            <w:pPr>
              <w:widowControl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姓名和手机号</w:t>
            </w:r>
          </w:p>
        </w:tc>
        <w:tc>
          <w:tcPr>
            <w:tcW w:w="32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仿宋_GB2312"/>
                <w:kern w:val="0"/>
              </w:rPr>
              <w:t>何时何地何原因受过何种奖励或处分</w:t>
            </w:r>
          </w:p>
        </w:tc>
        <w:tc>
          <w:tcPr>
            <w:tcW w:w="480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是否同意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接受岗位调剂</w:t>
            </w:r>
          </w:p>
        </w:tc>
        <w:tc>
          <w:tcPr>
            <w:tcW w:w="16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（从初中起）</w:t>
            </w:r>
            <w:r>
              <w:rPr>
                <w:rFonts w:ascii="仿宋_GB2312" w:hAnsi="宋体"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学习、工作简历</w:t>
            </w:r>
          </w:p>
        </w:tc>
        <w:tc>
          <w:tcPr>
            <w:tcW w:w="8099" w:type="dxa"/>
            <w:gridSpan w:val="2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8099" w:type="dxa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8099" w:type="dxa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8099" w:type="dxa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8099" w:type="dxa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家庭成员及主要社会关系</w:t>
            </w: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5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与本人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关系</w:t>
            </w:r>
          </w:p>
        </w:tc>
        <w:tc>
          <w:tcPr>
            <w:tcW w:w="33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19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常住户口所在地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33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33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33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33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33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2" w:type="dxa"/>
          <w:trHeight w:val="1005" w:hRule="atLeast"/>
        </w:trPr>
        <w:tc>
          <w:tcPr>
            <w:tcW w:w="9519" w:type="dxa"/>
            <w:gridSpan w:val="21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109220</wp:posOffset>
                      </wp:positionV>
                      <wp:extent cx="2990850" cy="1790700"/>
                      <wp:effectExtent l="4445" t="4445" r="6985" b="18415"/>
                      <wp:wrapNone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0850" cy="179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 w:cs="宋体"/>
                                    </w:rPr>
                                    <w:t>（身份证复印件正面粘贴处）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18.4pt;margin-top:8.6pt;height:141pt;width:235.5pt;z-index:251658240;mso-width-relative:page;mso-height-relative:page;" fillcolor="#FFFFFF" filled="t" stroked="t" coordsize="21600,21600" o:gfxdata="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EpAWHWAAAACgEAAA8AAAAAAAAAAQAgAAAAIgAAAGRycy9kb3ducmV2LnhtbFBLAQIUABQA&#10;AAAIAIdO4kA0p+Ik8gEAAOkDAAAOAAAAAAAAAAEAIAAAACUBAABkcnMvZTJvRG9jLnhtbFBLBQYA&#10;AAAABgAGAFkBAACJBQAAAAA=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cs="宋体"/>
                              </w:rPr>
                              <w:t>（身份证复印件正面粘贴处）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1982470</wp:posOffset>
                      </wp:positionV>
                      <wp:extent cx="2990850" cy="1790700"/>
                      <wp:effectExtent l="4445" t="4445" r="6985" b="18415"/>
                      <wp:wrapNone/>
                      <wp:docPr id="2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0850" cy="179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 w:cs="宋体"/>
                                    </w:rPr>
                                    <w:t>（身份证复印件反面粘贴处）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" o:spid="_x0000_s1026" o:spt="202" type="#_x0000_t202" style="position:absolute;left:0pt;margin-left:119.15pt;margin-top:156.1pt;height:141pt;width:235.5pt;z-index:251659264;mso-width-relative:page;mso-height-relative:page;" fillcolor="#FFFFFF" filled="t" stroked="t" coordsize="21600,21600" o:gfxdata="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CJeldzYAAAACwEAAA8AAAAAAAAAAQAgAAAAIgAAAGRycy9kb3ducmV2LnhtbFBLAQIU&#10;ABQAAAAIAIdO4kAZxvCx8wEAAOkDAAAOAAAAAAAAAAEAIAAAACcBAABkcnMvZTJvRG9jLnhtbFBL&#10;BQYAAAAABgAGAFkBAACMBQAAAAA=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cs="宋体"/>
                              </w:rPr>
                              <w:t>（身份证复印件反面粘贴处）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2" w:type="dxa"/>
          <w:trHeight w:val="1005" w:hRule="atLeast"/>
        </w:trPr>
        <w:tc>
          <w:tcPr>
            <w:tcW w:w="9519" w:type="dxa"/>
            <w:gridSpan w:val="2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2" w:type="dxa"/>
          <w:trHeight w:val="1005" w:hRule="atLeast"/>
        </w:trPr>
        <w:tc>
          <w:tcPr>
            <w:tcW w:w="9519" w:type="dxa"/>
            <w:gridSpan w:val="2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2" w:type="dxa"/>
          <w:trHeight w:val="1005" w:hRule="atLeast"/>
        </w:trPr>
        <w:tc>
          <w:tcPr>
            <w:tcW w:w="9519" w:type="dxa"/>
            <w:gridSpan w:val="2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2" w:type="dxa"/>
          <w:trHeight w:val="1005" w:hRule="atLeast"/>
        </w:trPr>
        <w:tc>
          <w:tcPr>
            <w:tcW w:w="9519" w:type="dxa"/>
            <w:gridSpan w:val="2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2" w:type="dxa"/>
          <w:trHeight w:val="1660" w:hRule="atLeast"/>
        </w:trPr>
        <w:tc>
          <w:tcPr>
            <w:tcW w:w="9519" w:type="dxa"/>
            <w:gridSpan w:val="2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2" w:type="dxa"/>
          <w:trHeight w:val="3385" w:hRule="atLeast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招聘单位审核意见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67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67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83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203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120" w:firstLineChars="50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日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　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2" w:type="dxa"/>
          <w:trHeight w:val="624" w:hRule="atLeast"/>
        </w:trPr>
        <w:tc>
          <w:tcPr>
            <w:tcW w:w="13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备注</w:t>
            </w:r>
          </w:p>
        </w:tc>
        <w:tc>
          <w:tcPr>
            <w:tcW w:w="8162" w:type="dxa"/>
            <w:gridSpan w:val="2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2" w:type="dxa"/>
          <w:trHeight w:val="600" w:hRule="atLeast"/>
        </w:trPr>
        <w:tc>
          <w:tcPr>
            <w:tcW w:w="13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8162" w:type="dxa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2" w:type="dxa"/>
          <w:trHeight w:val="600" w:hRule="atLeast"/>
        </w:trPr>
        <w:tc>
          <w:tcPr>
            <w:tcW w:w="13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8162" w:type="dxa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2" w:type="dxa"/>
          <w:trHeight w:val="600" w:hRule="atLeast"/>
        </w:trPr>
        <w:tc>
          <w:tcPr>
            <w:tcW w:w="13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8162" w:type="dxa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2" w:type="dxa"/>
          <w:trHeight w:val="600" w:hRule="atLeast"/>
        </w:trPr>
        <w:tc>
          <w:tcPr>
            <w:tcW w:w="13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8162" w:type="dxa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2" w:type="dxa"/>
          <w:trHeight w:val="312" w:hRule="atLeast"/>
        </w:trPr>
        <w:tc>
          <w:tcPr>
            <w:tcW w:w="13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8162" w:type="dxa"/>
            <w:gridSpan w:val="2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</w:tbl>
    <w:p>
      <w:pPr>
        <w:widowControl/>
        <w:rPr>
          <w:rFonts w:ascii="仿宋_GB2312" w:hAnsi="宋体" w:eastAsia="仿宋_GB2312"/>
          <w:kern w:val="0"/>
          <w:sz w:val="24"/>
          <w:szCs w:val="24"/>
        </w:rPr>
      </w:pPr>
      <w:r>
        <w:rPr>
          <w:rFonts w:hint="eastAsia" w:ascii="仿宋_GB2312" w:hAnsi="宋体" w:eastAsia="仿宋_GB2312" w:cs="仿宋_GB2312"/>
          <w:kern w:val="0"/>
          <w:sz w:val="24"/>
          <w:szCs w:val="24"/>
        </w:rPr>
        <w:t>注：</w:t>
      </w:r>
      <w:r>
        <w:rPr>
          <w:rFonts w:ascii="仿宋_GB2312" w:hAnsi="宋体" w:eastAsia="仿宋_GB2312" w:cs="仿宋_GB2312"/>
          <w:kern w:val="0"/>
          <w:sz w:val="24"/>
          <w:szCs w:val="24"/>
        </w:rPr>
        <w:t>1.</w:t>
      </w:r>
      <w:r>
        <w:rPr>
          <w:rFonts w:hint="eastAsia" w:ascii="仿宋_GB2312" w:hAnsi="宋体" w:eastAsia="仿宋_GB2312" w:cs="仿宋_GB2312"/>
          <w:kern w:val="0"/>
          <w:sz w:val="24"/>
          <w:szCs w:val="24"/>
        </w:rPr>
        <w:t>此表一式一份。填报内容经核查发现有意隐瞒或与事实不符的，后果自负。</w:t>
      </w:r>
    </w:p>
    <w:p>
      <w:pPr>
        <w:widowControl/>
        <w:rPr>
          <w:rFonts w:ascii="仿宋_GB2312" w:hAnsi="宋体" w:eastAsia="仿宋_GB2312"/>
          <w:kern w:val="0"/>
          <w:sz w:val="24"/>
          <w:szCs w:val="24"/>
        </w:rPr>
      </w:pPr>
      <w:r>
        <w:rPr>
          <w:rFonts w:ascii="仿宋_GB2312" w:hAnsi="宋体" w:eastAsia="仿宋_GB2312" w:cs="仿宋_GB2312"/>
          <w:kern w:val="0"/>
          <w:sz w:val="24"/>
          <w:szCs w:val="24"/>
        </w:rPr>
        <w:t xml:space="preserve">    2.</w:t>
      </w:r>
      <w:r>
        <w:rPr>
          <w:rFonts w:hint="eastAsia" w:ascii="仿宋_GB2312" w:hAnsi="宋体" w:eastAsia="仿宋_GB2312" w:cs="仿宋_GB2312"/>
          <w:kern w:val="0"/>
          <w:sz w:val="24"/>
          <w:szCs w:val="24"/>
        </w:rPr>
        <w:t>此表请双面打印。</w:t>
      </w:r>
    </w:p>
    <w:sectPr>
      <w:headerReference r:id="rId3" w:type="default"/>
      <w:footerReference r:id="rId4" w:type="default"/>
      <w:pgSz w:w="11906" w:h="16838"/>
      <w:pgMar w:top="873" w:right="1179" w:bottom="476" w:left="117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3C"/>
    <w:rsid w:val="00000948"/>
    <w:rsid w:val="0014331B"/>
    <w:rsid w:val="0019127C"/>
    <w:rsid w:val="003759A9"/>
    <w:rsid w:val="00383BE7"/>
    <w:rsid w:val="003B5A79"/>
    <w:rsid w:val="003C5B3E"/>
    <w:rsid w:val="004201CB"/>
    <w:rsid w:val="00423145"/>
    <w:rsid w:val="005059EA"/>
    <w:rsid w:val="005417C0"/>
    <w:rsid w:val="005C054F"/>
    <w:rsid w:val="006131E2"/>
    <w:rsid w:val="006154F9"/>
    <w:rsid w:val="0066603C"/>
    <w:rsid w:val="006F0682"/>
    <w:rsid w:val="00743FA6"/>
    <w:rsid w:val="00852F7E"/>
    <w:rsid w:val="008E0B40"/>
    <w:rsid w:val="00A00F3D"/>
    <w:rsid w:val="00AB15C9"/>
    <w:rsid w:val="00BE6583"/>
    <w:rsid w:val="00C2794B"/>
    <w:rsid w:val="00CB6E13"/>
    <w:rsid w:val="00D02B2A"/>
    <w:rsid w:val="00DC5533"/>
    <w:rsid w:val="00E21EC5"/>
    <w:rsid w:val="00E27BF8"/>
    <w:rsid w:val="00E91F3B"/>
    <w:rsid w:val="177D0706"/>
    <w:rsid w:val="20BE6239"/>
    <w:rsid w:val="22BF0D9B"/>
    <w:rsid w:val="233F5C9E"/>
    <w:rsid w:val="26651E7B"/>
    <w:rsid w:val="2C7A7E77"/>
    <w:rsid w:val="33C83A6C"/>
    <w:rsid w:val="38B500BD"/>
    <w:rsid w:val="3A7D2908"/>
    <w:rsid w:val="41BE311E"/>
    <w:rsid w:val="445E7D0A"/>
    <w:rsid w:val="5A2963C8"/>
    <w:rsid w:val="7BB1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6">
    <w:name w:val="Footer Char"/>
    <w:basedOn w:val="5"/>
    <w:link w:val="2"/>
    <w:locked/>
    <w:uiPriority w:val="99"/>
    <w:rPr>
      <w:rFonts w:ascii="Times New Roman" w:hAnsi="Times New Roman" w:eastAsia="宋体" w:cs="Times New Roman"/>
      <w:sz w:val="20"/>
      <w:szCs w:val="20"/>
    </w:rPr>
  </w:style>
  <w:style w:type="character" w:customStyle="1" w:styleId="7">
    <w:name w:val="Header Char"/>
    <w:basedOn w:val="5"/>
    <w:link w:val="3"/>
    <w:locked/>
    <w:uiPriority w:val="99"/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83</Words>
  <Characters>475</Characters>
  <Lines>0</Lines>
  <Paragraphs>0</Paragraphs>
  <TotalTime>2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2019-06-11T04:01:00Z</dcterms:created>
  <dc:creator>组织办公室</dc:creator>
  <cp:lastModifiedBy>张翠</cp:lastModifiedBy>
  <cp:lastPrinted>2018-04-02T03:10:00Z</cp:lastPrinted>
  <dcterms:modified xsi:type="dcterms:W3CDTF">2019-06-18T01:48:17Z</dcterms:modified>
  <dc:title>附件2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