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B" w:rsidRDefault="00B54DF5">
      <w:pPr>
        <w:ind w:right="6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                                      </w:t>
      </w:r>
      <w:r w:rsidR="00AF5274">
        <w:rPr>
          <w:rFonts w:ascii="黑体" w:eastAsia="黑体" w:hint="eastAsia"/>
          <w:sz w:val="30"/>
          <w:szCs w:val="30"/>
        </w:rPr>
        <w:t xml:space="preserve">   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编号：</w:t>
      </w:r>
    </w:p>
    <w:p w:rsidR="00B20ABB" w:rsidRDefault="00A15C5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肥乡区财政局</w:t>
      </w:r>
      <w:r w:rsidR="00B54DF5">
        <w:rPr>
          <w:rFonts w:ascii="黑体" w:eastAsia="黑体" w:hint="eastAsia"/>
          <w:sz w:val="30"/>
          <w:szCs w:val="30"/>
        </w:rPr>
        <w:t>公开选调</w:t>
      </w:r>
      <w:r w:rsidR="00F205B8">
        <w:rPr>
          <w:rFonts w:ascii="黑体" w:eastAsia="黑体" w:hint="eastAsia"/>
          <w:sz w:val="30"/>
          <w:szCs w:val="30"/>
        </w:rPr>
        <w:t>事业</w:t>
      </w:r>
      <w:r w:rsidR="00B54DF5">
        <w:rPr>
          <w:rFonts w:ascii="黑体" w:eastAsia="黑体" w:hint="eastAsia"/>
          <w:sz w:val="30"/>
          <w:szCs w:val="30"/>
        </w:rPr>
        <w:t>人员报名</w:t>
      </w:r>
      <w:r w:rsidR="00F205B8">
        <w:rPr>
          <w:rFonts w:ascii="黑体" w:eastAsia="黑体" w:hint="eastAsia"/>
          <w:sz w:val="30"/>
          <w:szCs w:val="30"/>
        </w:rPr>
        <w:t>登记</w:t>
      </w:r>
      <w:r w:rsidR="00B54DF5">
        <w:rPr>
          <w:rFonts w:ascii="黑体" w:eastAsia="黑体" w:hint="eastAsia"/>
          <w:sz w:val="30"/>
          <w:szCs w:val="30"/>
        </w:rPr>
        <w:t>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1327"/>
        <w:gridCol w:w="874"/>
        <w:gridCol w:w="720"/>
        <w:gridCol w:w="720"/>
        <w:gridCol w:w="1260"/>
        <w:gridCol w:w="1260"/>
        <w:gridCol w:w="1980"/>
      </w:tblGrid>
      <w:tr w:rsidR="00B20ABB">
        <w:trPr>
          <w:trHeight w:val="480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874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B20ABB" w:rsidRDefault="006A01D6">
            <w:pPr>
              <w:jc w:val="center"/>
            </w:pPr>
            <w:r>
              <w:t>照片</w:t>
            </w:r>
          </w:p>
        </w:tc>
      </w:tr>
      <w:tr w:rsidR="00B20ABB">
        <w:trPr>
          <w:trHeight w:val="457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874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80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41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60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20ABB" w:rsidRDefault="00B20ABB">
            <w:pPr>
              <w:jc w:val="center"/>
            </w:pPr>
          </w:p>
        </w:tc>
      </w:tr>
      <w:tr w:rsidR="00AF5274" w:rsidTr="00BE36DE">
        <w:trPr>
          <w:trHeight w:val="457"/>
        </w:trPr>
        <w:tc>
          <w:tcPr>
            <w:tcW w:w="1327" w:type="dxa"/>
            <w:vAlign w:val="center"/>
          </w:tcPr>
          <w:p w:rsidR="00AF5274" w:rsidRDefault="00AF52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161" w:type="dxa"/>
            <w:gridSpan w:val="6"/>
            <w:vAlign w:val="center"/>
          </w:tcPr>
          <w:p w:rsidR="00AF5274" w:rsidRDefault="00AF527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F5274" w:rsidRDefault="00AF5274">
            <w:pPr>
              <w:jc w:val="center"/>
            </w:pPr>
          </w:p>
        </w:tc>
      </w:tr>
      <w:tr w:rsidR="00B20ABB">
        <w:trPr>
          <w:trHeight w:val="480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通讯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41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联系号码（手机）</w:t>
            </w:r>
          </w:p>
        </w:tc>
        <w:tc>
          <w:tcPr>
            <w:tcW w:w="3240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69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  <w:bookmarkStart w:id="0" w:name="_GoBack"/>
            <w:bookmarkEnd w:id="0"/>
          </w:p>
        </w:tc>
      </w:tr>
      <w:tr w:rsidR="00B20ABB">
        <w:trPr>
          <w:trHeight w:val="1554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635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57"/>
        </w:trPr>
        <w:tc>
          <w:tcPr>
            <w:tcW w:w="1327" w:type="dxa"/>
            <w:vMerge w:val="restart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家庭</w:t>
            </w:r>
            <w:r>
              <w:t xml:space="preserve"> 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94" w:type="dxa"/>
            <w:gridSpan w:val="2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220" w:type="dxa"/>
            <w:gridSpan w:val="4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B20ABB">
        <w:trPr>
          <w:trHeight w:val="480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57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80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457"/>
        </w:trPr>
        <w:tc>
          <w:tcPr>
            <w:tcW w:w="1327" w:type="dxa"/>
            <w:vMerge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327" w:type="dxa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1594" w:type="dxa"/>
            <w:gridSpan w:val="2"/>
            <w:vAlign w:val="center"/>
          </w:tcPr>
          <w:p w:rsidR="00B20ABB" w:rsidRDefault="00B20ABB">
            <w:pPr>
              <w:jc w:val="center"/>
            </w:pPr>
          </w:p>
        </w:tc>
        <w:tc>
          <w:tcPr>
            <w:tcW w:w="5220" w:type="dxa"/>
            <w:gridSpan w:val="4"/>
            <w:vAlign w:val="center"/>
          </w:tcPr>
          <w:p w:rsidR="00B20ABB" w:rsidRDefault="00B20ABB">
            <w:pPr>
              <w:jc w:val="center"/>
            </w:pPr>
          </w:p>
        </w:tc>
      </w:tr>
      <w:tr w:rsidR="00B20ABB">
        <w:trPr>
          <w:trHeight w:val="1712"/>
        </w:trPr>
        <w:tc>
          <w:tcPr>
            <w:tcW w:w="1327" w:type="dxa"/>
            <w:vAlign w:val="center"/>
          </w:tcPr>
          <w:p w:rsidR="00B20ABB" w:rsidRDefault="00B54DF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141" w:type="dxa"/>
            <w:gridSpan w:val="7"/>
            <w:vAlign w:val="center"/>
          </w:tcPr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本人上述所填写情况和提供的相关材料、证件均属实、有效，若有虚假，责任自负。</w:t>
            </w:r>
          </w:p>
          <w:p w:rsidR="00B20ABB" w:rsidRDefault="00B20ABB">
            <w:pPr>
              <w:ind w:firstLineChars="2200" w:firstLine="4620"/>
              <w:jc w:val="center"/>
            </w:pPr>
          </w:p>
          <w:p w:rsidR="00B20ABB" w:rsidRDefault="00B54DF5">
            <w:pPr>
              <w:ind w:firstLineChars="2100" w:firstLine="4410"/>
            </w:pPr>
            <w:r>
              <w:rPr>
                <w:rFonts w:hint="eastAsia"/>
              </w:rPr>
              <w:t>报</w:t>
            </w:r>
            <w:r w:rsidR="00AA74C2">
              <w:rPr>
                <w:rFonts w:hint="eastAsia"/>
              </w:rPr>
              <w:t>名</w:t>
            </w:r>
            <w:r>
              <w:rPr>
                <w:rFonts w:hint="eastAsia"/>
              </w:rPr>
              <w:t>人签名：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B20ABB">
        <w:trPr>
          <w:trHeight w:val="480"/>
        </w:trPr>
        <w:tc>
          <w:tcPr>
            <w:tcW w:w="9468" w:type="dxa"/>
            <w:gridSpan w:val="8"/>
            <w:vAlign w:val="center"/>
          </w:tcPr>
          <w:p w:rsidR="00B20ABB" w:rsidRDefault="00B54D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以上各栏目由报考人填写</w:t>
            </w:r>
          </w:p>
        </w:tc>
      </w:tr>
      <w:tr w:rsidR="00B20ABB">
        <w:trPr>
          <w:trHeight w:val="145"/>
        </w:trPr>
        <w:tc>
          <w:tcPr>
            <w:tcW w:w="9468" w:type="dxa"/>
            <w:gridSpan w:val="8"/>
            <w:vAlign w:val="center"/>
          </w:tcPr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经初步审查，</w:t>
            </w:r>
            <w:r w:rsidR="00AA74C2">
              <w:rPr>
                <w:rFonts w:hint="eastAsia"/>
              </w:rPr>
              <w:t>该同志符合报名</w:t>
            </w:r>
            <w:r>
              <w:rPr>
                <w:rFonts w:hint="eastAsia"/>
              </w:rPr>
              <w:t>条件，同意报</w:t>
            </w:r>
            <w:r w:rsidR="00AF5274">
              <w:rPr>
                <w:rFonts w:hint="eastAsia"/>
              </w:rPr>
              <w:t>名</w:t>
            </w:r>
            <w:r>
              <w:rPr>
                <w:rFonts w:hint="eastAsia"/>
              </w:rPr>
              <w:t>。有关证件材料待考核时进一步审查核实。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rPr>
                <w:rFonts w:hint="eastAsia"/>
              </w:rPr>
              <w:t>审查人签名：</w:t>
            </w:r>
          </w:p>
          <w:p w:rsidR="00B20ABB" w:rsidRDefault="00B20ABB">
            <w:pPr>
              <w:jc w:val="center"/>
            </w:pPr>
          </w:p>
          <w:p w:rsidR="00B20ABB" w:rsidRDefault="00B54DF5">
            <w:pPr>
              <w:jc w:val="center"/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B20ABB" w:rsidRDefault="00B20ABB"/>
    <w:sectPr w:rsidR="00B20ABB" w:rsidSect="00B2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B8" w:rsidRDefault="001213B8" w:rsidP="00A15C51">
      <w:r>
        <w:separator/>
      </w:r>
    </w:p>
  </w:endnote>
  <w:endnote w:type="continuationSeparator" w:id="0">
    <w:p w:rsidR="001213B8" w:rsidRDefault="001213B8" w:rsidP="00A1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B8" w:rsidRDefault="001213B8" w:rsidP="00A15C51">
      <w:r>
        <w:separator/>
      </w:r>
    </w:p>
  </w:footnote>
  <w:footnote w:type="continuationSeparator" w:id="0">
    <w:p w:rsidR="001213B8" w:rsidRDefault="001213B8" w:rsidP="00A15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CB4464"/>
    <w:rsid w:val="001213B8"/>
    <w:rsid w:val="001E691D"/>
    <w:rsid w:val="006A01D6"/>
    <w:rsid w:val="00795B0D"/>
    <w:rsid w:val="00A15C51"/>
    <w:rsid w:val="00A6470F"/>
    <w:rsid w:val="00AA74C2"/>
    <w:rsid w:val="00AF5274"/>
    <w:rsid w:val="00B20ABB"/>
    <w:rsid w:val="00B54DF5"/>
    <w:rsid w:val="00BB4F99"/>
    <w:rsid w:val="00DE7118"/>
    <w:rsid w:val="00F205B8"/>
    <w:rsid w:val="21CB4464"/>
    <w:rsid w:val="2DD213CF"/>
    <w:rsid w:val="57A91B28"/>
    <w:rsid w:val="5DA4586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AB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5C5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1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5C5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7FE7B-351B-4C8B-8C63-F5755B98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黄嘉</dc:creator>
  <cp:lastModifiedBy>Administrator</cp:lastModifiedBy>
  <cp:revision>6</cp:revision>
  <cp:lastPrinted>2018-09-23T02:06:00Z</cp:lastPrinted>
  <dcterms:created xsi:type="dcterms:W3CDTF">2018-09-23T01:43:00Z</dcterms:created>
  <dcterms:modified xsi:type="dcterms:W3CDTF">2019-06-14T07:23:00Z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