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55" w:rsidRDefault="009A3455">
      <w:pPr>
        <w:widowControl/>
        <w:spacing w:line="58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繁昌县数据资源管理局（政务服务管理局）</w:t>
      </w:r>
      <w:r>
        <w:rPr>
          <w:rFonts w:ascii="宋体" w:hAnsi="宋体" w:cs="宋体"/>
          <w:b/>
          <w:kern w:val="0"/>
          <w:sz w:val="44"/>
          <w:szCs w:val="44"/>
        </w:rPr>
        <w:t xml:space="preserve">     </w:t>
      </w:r>
      <w:r>
        <w:rPr>
          <w:rFonts w:ascii="宋体" w:hAnsi="宋体" w:cs="宋体" w:hint="eastAsia"/>
          <w:b/>
          <w:kern w:val="0"/>
          <w:sz w:val="44"/>
          <w:szCs w:val="44"/>
        </w:rPr>
        <w:t>公开招聘编外窗口服务人员报名表</w:t>
      </w:r>
    </w:p>
    <w:p w:rsidR="009A3455" w:rsidRDefault="009A3455">
      <w:pPr>
        <w:widowControl/>
        <w:spacing w:line="24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p w:rsidR="009A3455" w:rsidRDefault="009A3455">
      <w:pPr>
        <w:widowControl/>
        <w:spacing w:line="600" w:lineRule="exact"/>
        <w:ind w:firstLineChars="2050" w:firstLine="492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填表时间：</w:t>
      </w:r>
      <w:r>
        <w:rPr>
          <w:rFonts w:ascii="仿宋_GB2312" w:eastAsia="仿宋_GB2312" w:hAnsi="宋体" w:cs="宋体"/>
          <w:kern w:val="0"/>
          <w:sz w:val="24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/>
          <w:kern w:val="0"/>
          <w:sz w:val="24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/>
          <w:kern w:val="0"/>
          <w:sz w:val="24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99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80"/>
        <w:gridCol w:w="1440"/>
        <w:gridCol w:w="84"/>
        <w:gridCol w:w="276"/>
        <w:gridCol w:w="620"/>
        <w:gridCol w:w="100"/>
        <w:gridCol w:w="1385"/>
        <w:gridCol w:w="1500"/>
        <w:gridCol w:w="1435"/>
        <w:gridCol w:w="65"/>
        <w:gridCol w:w="835"/>
        <w:gridCol w:w="900"/>
      </w:tblGrid>
      <w:tr w:rsidR="009A3455">
        <w:trPr>
          <w:cantSplit/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85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出生时间</w:t>
            </w:r>
          </w:p>
        </w:tc>
        <w:tc>
          <w:tcPr>
            <w:tcW w:w="1500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Merge w:val="restart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9A3455">
        <w:trPr>
          <w:cantSplit/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6905" w:type="dxa"/>
            <w:gridSpan w:val="9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9A3455" w:rsidRDefault="009A3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cantSplit/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1440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85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9A3455" w:rsidRDefault="009A3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cantSplit/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（学位）</w:t>
            </w:r>
          </w:p>
        </w:tc>
        <w:tc>
          <w:tcPr>
            <w:tcW w:w="3905" w:type="dxa"/>
            <w:gridSpan w:val="6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</w:t>
            </w: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工作时间</w:t>
            </w:r>
          </w:p>
        </w:tc>
        <w:tc>
          <w:tcPr>
            <w:tcW w:w="1500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9A3455" w:rsidRDefault="009A3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cantSplit/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800" w:type="dxa"/>
            <w:gridSpan w:val="3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85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235" w:type="dxa"/>
            <w:gridSpan w:val="4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cantSplit/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905" w:type="dxa"/>
            <w:gridSpan w:val="6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职务（职称）</w:t>
            </w:r>
          </w:p>
        </w:tc>
        <w:tc>
          <w:tcPr>
            <w:tcW w:w="1435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900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cantSplit/>
          <w:trHeight w:val="567"/>
          <w:jc w:val="center"/>
        </w:trPr>
        <w:tc>
          <w:tcPr>
            <w:tcW w:w="2784" w:type="dxa"/>
            <w:gridSpan w:val="4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户口所在地</w:t>
            </w: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（应届毕业生填</w:t>
            </w: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入学前的）</w:t>
            </w:r>
          </w:p>
        </w:tc>
        <w:tc>
          <w:tcPr>
            <w:tcW w:w="7116" w:type="dxa"/>
            <w:gridSpan w:val="9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省（市、自治区）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市（州）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县（市、区）</w:t>
            </w:r>
          </w:p>
        </w:tc>
      </w:tr>
      <w:tr w:rsidR="009A3455">
        <w:trPr>
          <w:cantSplit/>
          <w:trHeight w:val="567"/>
          <w:jc w:val="center"/>
        </w:trPr>
        <w:tc>
          <w:tcPr>
            <w:tcW w:w="2784" w:type="dxa"/>
            <w:gridSpan w:val="4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3881" w:type="dxa"/>
            <w:gridSpan w:val="5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35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cantSplit/>
          <w:trHeight w:val="567"/>
          <w:jc w:val="center"/>
        </w:trPr>
        <w:tc>
          <w:tcPr>
            <w:tcW w:w="2784" w:type="dxa"/>
            <w:gridSpan w:val="4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881" w:type="dxa"/>
            <w:gridSpan w:val="5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735" w:type="dxa"/>
            <w:gridSpan w:val="2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cantSplit/>
          <w:trHeight w:val="567"/>
          <w:jc w:val="center"/>
        </w:trPr>
        <w:tc>
          <w:tcPr>
            <w:tcW w:w="2784" w:type="dxa"/>
            <w:gridSpan w:val="4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曾获何种专业证书，</w:t>
            </w: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116" w:type="dxa"/>
            <w:gridSpan w:val="9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cantSplit/>
          <w:trHeight w:val="4759"/>
          <w:jc w:val="center"/>
        </w:trPr>
        <w:tc>
          <w:tcPr>
            <w:tcW w:w="1080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820" w:type="dxa"/>
            <w:gridSpan w:val="12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9A3455" w:rsidRDefault="009A3455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1055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36"/>
        <w:gridCol w:w="810"/>
        <w:gridCol w:w="394"/>
        <w:gridCol w:w="266"/>
        <w:gridCol w:w="236"/>
        <w:gridCol w:w="236"/>
        <w:gridCol w:w="522"/>
        <w:gridCol w:w="138"/>
        <w:gridCol w:w="236"/>
        <w:gridCol w:w="525"/>
        <w:gridCol w:w="960"/>
        <w:gridCol w:w="1500"/>
        <w:gridCol w:w="1500"/>
        <w:gridCol w:w="285"/>
        <w:gridCol w:w="1035"/>
        <w:gridCol w:w="121"/>
        <w:gridCol w:w="474"/>
      </w:tblGrid>
      <w:tr w:rsidR="009A3455">
        <w:trPr>
          <w:gridAfter w:val="1"/>
          <w:wAfter w:w="474" w:type="dxa"/>
          <w:cantSplit/>
          <w:trHeight w:val="2794"/>
          <w:jc w:val="center"/>
        </w:trPr>
        <w:tc>
          <w:tcPr>
            <w:tcW w:w="1080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所受奖惩情况</w:t>
            </w:r>
          </w:p>
        </w:tc>
        <w:tc>
          <w:tcPr>
            <w:tcW w:w="9000" w:type="dxa"/>
            <w:gridSpan w:val="16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gridAfter w:val="1"/>
          <w:wAfter w:w="474" w:type="dxa"/>
          <w:cantSplit/>
          <w:trHeight w:val="632"/>
          <w:jc w:val="center"/>
        </w:trPr>
        <w:tc>
          <w:tcPr>
            <w:tcW w:w="1080" w:type="dxa"/>
            <w:vMerge w:val="restart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直系亲属及</w:t>
            </w:r>
          </w:p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主要社会关系</w:t>
            </w:r>
          </w:p>
        </w:tc>
        <w:tc>
          <w:tcPr>
            <w:tcW w:w="1440" w:type="dxa"/>
            <w:gridSpan w:val="3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4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6300" w:type="dxa"/>
            <w:gridSpan w:val="9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</w:p>
        </w:tc>
      </w:tr>
      <w:tr w:rsidR="009A3455">
        <w:trPr>
          <w:gridAfter w:val="1"/>
          <w:wAfter w:w="474" w:type="dxa"/>
          <w:cantSplit/>
          <w:trHeight w:val="632"/>
          <w:jc w:val="center"/>
        </w:trPr>
        <w:tc>
          <w:tcPr>
            <w:tcW w:w="1080" w:type="dxa"/>
            <w:vMerge/>
            <w:vAlign w:val="center"/>
          </w:tcPr>
          <w:p w:rsidR="009A3455" w:rsidRDefault="009A3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0" w:type="dxa"/>
            <w:gridSpan w:val="9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gridAfter w:val="1"/>
          <w:wAfter w:w="474" w:type="dxa"/>
          <w:cantSplit/>
          <w:trHeight w:val="632"/>
          <w:jc w:val="center"/>
        </w:trPr>
        <w:tc>
          <w:tcPr>
            <w:tcW w:w="1080" w:type="dxa"/>
            <w:vMerge/>
            <w:vAlign w:val="center"/>
          </w:tcPr>
          <w:p w:rsidR="009A3455" w:rsidRDefault="009A3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0" w:type="dxa"/>
            <w:gridSpan w:val="9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gridAfter w:val="1"/>
          <w:wAfter w:w="474" w:type="dxa"/>
          <w:cantSplit/>
          <w:trHeight w:val="632"/>
          <w:jc w:val="center"/>
        </w:trPr>
        <w:tc>
          <w:tcPr>
            <w:tcW w:w="1080" w:type="dxa"/>
            <w:vMerge/>
            <w:vAlign w:val="center"/>
          </w:tcPr>
          <w:p w:rsidR="009A3455" w:rsidRDefault="009A3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0" w:type="dxa"/>
            <w:gridSpan w:val="9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gridAfter w:val="1"/>
          <w:wAfter w:w="474" w:type="dxa"/>
          <w:cantSplit/>
          <w:trHeight w:val="691"/>
          <w:jc w:val="center"/>
        </w:trPr>
        <w:tc>
          <w:tcPr>
            <w:tcW w:w="1080" w:type="dxa"/>
            <w:vMerge/>
            <w:vAlign w:val="center"/>
          </w:tcPr>
          <w:p w:rsidR="009A3455" w:rsidRDefault="009A3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0" w:type="dxa"/>
            <w:gridSpan w:val="9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gridAfter w:val="1"/>
          <w:wAfter w:w="474" w:type="dxa"/>
          <w:cantSplit/>
          <w:trHeight w:val="632"/>
          <w:jc w:val="center"/>
        </w:trPr>
        <w:tc>
          <w:tcPr>
            <w:tcW w:w="1080" w:type="dxa"/>
            <w:vMerge/>
            <w:vAlign w:val="center"/>
          </w:tcPr>
          <w:p w:rsidR="009A3455" w:rsidRDefault="009A34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0" w:type="dxa"/>
            <w:gridSpan w:val="9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gridAfter w:val="1"/>
          <w:wAfter w:w="474" w:type="dxa"/>
          <w:cantSplit/>
          <w:trHeight w:val="1557"/>
          <w:jc w:val="center"/>
        </w:trPr>
        <w:tc>
          <w:tcPr>
            <w:tcW w:w="1080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9000" w:type="dxa"/>
            <w:gridSpan w:val="16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gridAfter w:val="1"/>
          <w:wAfter w:w="474" w:type="dxa"/>
          <w:cantSplit/>
          <w:trHeight w:val="2497"/>
          <w:jc w:val="center"/>
        </w:trPr>
        <w:tc>
          <w:tcPr>
            <w:tcW w:w="1080" w:type="dxa"/>
            <w:vAlign w:val="center"/>
          </w:tcPr>
          <w:p w:rsidR="009A3455" w:rsidRDefault="009A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考生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确认</w:t>
            </w:r>
          </w:p>
        </w:tc>
        <w:tc>
          <w:tcPr>
            <w:tcW w:w="9000" w:type="dxa"/>
            <w:gridSpan w:val="16"/>
            <w:vAlign w:val="center"/>
          </w:tcPr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本人提供的以上信息均真实有效，否则将自愿承担一切不利后果。</w:t>
            </w: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考生签名：</w:t>
            </w: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9A3455" w:rsidRDefault="009A3455">
            <w:pPr>
              <w:widowControl/>
              <w:spacing w:line="32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3455">
        <w:trPr>
          <w:jc w:val="center"/>
        </w:trPr>
        <w:tc>
          <w:tcPr>
            <w:tcW w:w="1080" w:type="dxa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9A3455" w:rsidRDefault="009A3455">
            <w:pPr>
              <w:widowControl/>
              <w:spacing w:beforeAutospacing="1" w:afterAutospacing="1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</w:tbl>
    <w:p w:rsidR="009A3455" w:rsidRDefault="009A3455">
      <w:pPr>
        <w:widowControl/>
        <w:spacing w:line="36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说明：</w:t>
      </w:r>
    </w:p>
    <w:p w:rsidR="009A3455" w:rsidRDefault="009A3455">
      <w:pPr>
        <w:widowControl/>
        <w:spacing w:line="360" w:lineRule="exact"/>
        <w:ind w:leftChars="228" w:left="719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/>
          <w:kern w:val="0"/>
          <w:sz w:val="24"/>
        </w:rPr>
        <w:t>1.</w:t>
      </w:r>
      <w:r>
        <w:rPr>
          <w:rFonts w:ascii="仿宋_GB2312" w:eastAsia="仿宋_GB2312" w:hAnsi="宋体" w:cs="宋体" w:hint="eastAsia"/>
          <w:kern w:val="0"/>
          <w:sz w:val="24"/>
        </w:rPr>
        <w:t>请报考者认真阅读《招聘公告》后如实准确填写。报考者隐瞒有关情况或提供虚假材料的，由招聘单位取消其考试或聘用资格。</w:t>
      </w:r>
    </w:p>
    <w:p w:rsidR="009A3455" w:rsidRDefault="009A3455">
      <w:pPr>
        <w:widowControl/>
        <w:spacing w:line="360" w:lineRule="exact"/>
        <w:ind w:leftChars="228" w:left="719" w:hangingChars="100" w:hanging="2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/>
          <w:kern w:val="0"/>
          <w:sz w:val="24"/>
        </w:rPr>
        <w:t>2.</w:t>
      </w:r>
      <w:r>
        <w:rPr>
          <w:rFonts w:ascii="仿宋_GB2312" w:eastAsia="仿宋_GB2312" w:hAnsi="宋体" w:cs="宋体" w:hint="eastAsia"/>
          <w:kern w:val="0"/>
          <w:sz w:val="24"/>
        </w:rPr>
        <w:t>个人简历请从大学期间开始填写。</w:t>
      </w:r>
    </w:p>
    <w:p w:rsidR="009A3455" w:rsidRDefault="009A3455">
      <w:pPr>
        <w:widowControl/>
        <w:spacing w:line="360" w:lineRule="exact"/>
        <w:ind w:leftChars="228" w:left="719" w:hangingChars="100" w:hanging="240"/>
        <w:jc w:val="left"/>
        <w:rPr>
          <w:rFonts w:ascii="宋体" w:cs="宋体"/>
          <w:kern w:val="0"/>
          <w:sz w:val="24"/>
        </w:rPr>
      </w:pPr>
      <w:r>
        <w:rPr>
          <w:rFonts w:ascii="仿宋_GB2312" w:eastAsia="仿宋_GB2312" w:hAnsi="宋体" w:cs="宋体"/>
          <w:kern w:val="0"/>
          <w:sz w:val="24"/>
        </w:rPr>
        <w:t>3.</w:t>
      </w:r>
      <w:r>
        <w:rPr>
          <w:rFonts w:ascii="仿宋_GB2312" w:eastAsia="仿宋_GB2312" w:hAnsi="宋体" w:cs="宋体" w:hint="eastAsia"/>
          <w:kern w:val="0"/>
          <w:sz w:val="24"/>
        </w:rPr>
        <w:t>“直系亲属及主要社会关系”包括夫妻关系、直系血亲关系、三代以内旁系血亲和近姻亲关系。</w:t>
      </w:r>
    </w:p>
    <w:p w:rsidR="009A3455" w:rsidRDefault="009A3455"/>
    <w:sectPr w:rsidR="009A3455" w:rsidSect="00C507CD">
      <w:headerReference w:type="default" r:id="rId6"/>
      <w:pgSz w:w="11906" w:h="16838"/>
      <w:pgMar w:top="680" w:right="1134" w:bottom="68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55" w:rsidRDefault="009A3455" w:rsidP="00C507CD">
      <w:r>
        <w:separator/>
      </w:r>
    </w:p>
  </w:endnote>
  <w:endnote w:type="continuationSeparator" w:id="0">
    <w:p w:rsidR="009A3455" w:rsidRDefault="009A3455" w:rsidP="00C5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55" w:rsidRDefault="009A3455" w:rsidP="00C507CD">
      <w:r>
        <w:separator/>
      </w:r>
    </w:p>
  </w:footnote>
  <w:footnote w:type="continuationSeparator" w:id="0">
    <w:p w:rsidR="009A3455" w:rsidRDefault="009A3455" w:rsidP="00C50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55" w:rsidRDefault="009A345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CB9"/>
    <w:rsid w:val="00033331"/>
    <w:rsid w:val="000409E7"/>
    <w:rsid w:val="00053E34"/>
    <w:rsid w:val="00063356"/>
    <w:rsid w:val="000D1FE6"/>
    <w:rsid w:val="000D5680"/>
    <w:rsid w:val="000F639B"/>
    <w:rsid w:val="000F66B7"/>
    <w:rsid w:val="0016696C"/>
    <w:rsid w:val="001710D6"/>
    <w:rsid w:val="0018152A"/>
    <w:rsid w:val="001919C1"/>
    <w:rsid w:val="00197CAF"/>
    <w:rsid w:val="001C16C2"/>
    <w:rsid w:val="001D1221"/>
    <w:rsid w:val="001D1E11"/>
    <w:rsid w:val="00232761"/>
    <w:rsid w:val="00242EB4"/>
    <w:rsid w:val="00244C73"/>
    <w:rsid w:val="00254A36"/>
    <w:rsid w:val="002614A7"/>
    <w:rsid w:val="002616A7"/>
    <w:rsid w:val="002749F0"/>
    <w:rsid w:val="002A42A0"/>
    <w:rsid w:val="002A5BBD"/>
    <w:rsid w:val="002C30EF"/>
    <w:rsid w:val="002E72CE"/>
    <w:rsid w:val="00310CC6"/>
    <w:rsid w:val="00334DAF"/>
    <w:rsid w:val="00335FAD"/>
    <w:rsid w:val="00340024"/>
    <w:rsid w:val="0034291A"/>
    <w:rsid w:val="00353BBC"/>
    <w:rsid w:val="00371F41"/>
    <w:rsid w:val="00391CD7"/>
    <w:rsid w:val="003A1315"/>
    <w:rsid w:val="003D5346"/>
    <w:rsid w:val="003E3C12"/>
    <w:rsid w:val="003F318B"/>
    <w:rsid w:val="004034CA"/>
    <w:rsid w:val="0040353B"/>
    <w:rsid w:val="00411F40"/>
    <w:rsid w:val="004230FD"/>
    <w:rsid w:val="004334FF"/>
    <w:rsid w:val="00446BF2"/>
    <w:rsid w:val="004543E3"/>
    <w:rsid w:val="00494CB9"/>
    <w:rsid w:val="004A29C5"/>
    <w:rsid w:val="004B6FD3"/>
    <w:rsid w:val="004C0886"/>
    <w:rsid w:val="004E33D1"/>
    <w:rsid w:val="00510F69"/>
    <w:rsid w:val="0051378D"/>
    <w:rsid w:val="00530A13"/>
    <w:rsid w:val="005356A2"/>
    <w:rsid w:val="00562FEC"/>
    <w:rsid w:val="005D307B"/>
    <w:rsid w:val="00612D2C"/>
    <w:rsid w:val="00674225"/>
    <w:rsid w:val="0069257B"/>
    <w:rsid w:val="006B6DDB"/>
    <w:rsid w:val="006E1CA8"/>
    <w:rsid w:val="006F511E"/>
    <w:rsid w:val="00703F7A"/>
    <w:rsid w:val="00780A27"/>
    <w:rsid w:val="00796116"/>
    <w:rsid w:val="007A4701"/>
    <w:rsid w:val="007A5804"/>
    <w:rsid w:val="007B1A60"/>
    <w:rsid w:val="007C2B8A"/>
    <w:rsid w:val="007C7666"/>
    <w:rsid w:val="007D518B"/>
    <w:rsid w:val="007D672A"/>
    <w:rsid w:val="007E7B7F"/>
    <w:rsid w:val="00840084"/>
    <w:rsid w:val="00843A54"/>
    <w:rsid w:val="00861ADF"/>
    <w:rsid w:val="00870859"/>
    <w:rsid w:val="00883F45"/>
    <w:rsid w:val="00895687"/>
    <w:rsid w:val="008A5DDC"/>
    <w:rsid w:val="008C1245"/>
    <w:rsid w:val="008D5B1E"/>
    <w:rsid w:val="008F5900"/>
    <w:rsid w:val="009066AB"/>
    <w:rsid w:val="00907662"/>
    <w:rsid w:val="00914E97"/>
    <w:rsid w:val="00916F0E"/>
    <w:rsid w:val="00926A68"/>
    <w:rsid w:val="00946811"/>
    <w:rsid w:val="009505B7"/>
    <w:rsid w:val="009955CB"/>
    <w:rsid w:val="009A3455"/>
    <w:rsid w:val="009A47E1"/>
    <w:rsid w:val="009A66B2"/>
    <w:rsid w:val="00A173DA"/>
    <w:rsid w:val="00A25C80"/>
    <w:rsid w:val="00A40AA0"/>
    <w:rsid w:val="00A53C76"/>
    <w:rsid w:val="00A71CE5"/>
    <w:rsid w:val="00A75B37"/>
    <w:rsid w:val="00AA7768"/>
    <w:rsid w:val="00AC4E6B"/>
    <w:rsid w:val="00AC5AF5"/>
    <w:rsid w:val="00B03E5F"/>
    <w:rsid w:val="00B231BF"/>
    <w:rsid w:val="00B6650A"/>
    <w:rsid w:val="00BA6DBA"/>
    <w:rsid w:val="00C114A6"/>
    <w:rsid w:val="00C507CD"/>
    <w:rsid w:val="00C66409"/>
    <w:rsid w:val="00C73619"/>
    <w:rsid w:val="00C77C63"/>
    <w:rsid w:val="00C82AAD"/>
    <w:rsid w:val="00C92358"/>
    <w:rsid w:val="00C95128"/>
    <w:rsid w:val="00D20A14"/>
    <w:rsid w:val="00D308CC"/>
    <w:rsid w:val="00D65358"/>
    <w:rsid w:val="00D73495"/>
    <w:rsid w:val="00D77848"/>
    <w:rsid w:val="00D8440F"/>
    <w:rsid w:val="00D9334C"/>
    <w:rsid w:val="00DA076E"/>
    <w:rsid w:val="00E7770E"/>
    <w:rsid w:val="00E9130F"/>
    <w:rsid w:val="00EB6572"/>
    <w:rsid w:val="00EC1CB1"/>
    <w:rsid w:val="00ED28AB"/>
    <w:rsid w:val="00F10E6C"/>
    <w:rsid w:val="00F11F68"/>
    <w:rsid w:val="00F23042"/>
    <w:rsid w:val="00F44A20"/>
    <w:rsid w:val="00F61E40"/>
    <w:rsid w:val="00F678E4"/>
    <w:rsid w:val="00FA35B5"/>
    <w:rsid w:val="00FA549F"/>
    <w:rsid w:val="00FB217C"/>
    <w:rsid w:val="00FB2C8F"/>
    <w:rsid w:val="00FC7DE2"/>
    <w:rsid w:val="00FD2283"/>
    <w:rsid w:val="00FD7F64"/>
    <w:rsid w:val="00FE758C"/>
    <w:rsid w:val="01D5675C"/>
    <w:rsid w:val="06262ED5"/>
    <w:rsid w:val="14C34E60"/>
    <w:rsid w:val="14D0200C"/>
    <w:rsid w:val="1C287A80"/>
    <w:rsid w:val="1CF31241"/>
    <w:rsid w:val="3AC8393E"/>
    <w:rsid w:val="3B7839DE"/>
    <w:rsid w:val="525A42E0"/>
    <w:rsid w:val="7F1A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C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2D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97</Words>
  <Characters>556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Clytze</dc:creator>
  <cp:keywords/>
  <dc:description/>
  <cp:lastModifiedBy>周琨</cp:lastModifiedBy>
  <cp:revision>3</cp:revision>
  <cp:lastPrinted>2019-06-13T01:51:00Z</cp:lastPrinted>
  <dcterms:created xsi:type="dcterms:W3CDTF">2018-12-10T08:25:00Z</dcterms:created>
  <dcterms:modified xsi:type="dcterms:W3CDTF">2019-06-14T03:36:00Z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