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8A" w:rsidRPr="001844C7" w:rsidRDefault="00056F8A" w:rsidP="001844C7">
      <w:pPr>
        <w:pStyle w:val="PlainText"/>
        <w:spacing w:line="66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1844C7">
        <w:rPr>
          <w:rFonts w:ascii="方正小标宋简体" w:eastAsia="方正小标宋简体" w:hAnsi="Times New Roman" w:hint="eastAsia"/>
          <w:kern w:val="0"/>
          <w:sz w:val="44"/>
          <w:szCs w:val="44"/>
        </w:rPr>
        <w:t>面试考生须知</w:t>
      </w:r>
    </w:p>
    <w:p w:rsidR="00056F8A" w:rsidRDefault="00056F8A">
      <w:pPr>
        <w:pStyle w:val="PlainText"/>
        <w:spacing w:line="380" w:lineRule="exact"/>
        <w:jc w:val="center"/>
        <w:rPr>
          <w:rFonts w:ascii="黑体" w:eastAsia="黑体" w:hAnsi="Times New Roman"/>
          <w:b/>
          <w:kern w:val="0"/>
          <w:sz w:val="36"/>
          <w:szCs w:val="36"/>
        </w:rPr>
      </w:pPr>
      <w:bookmarkStart w:id="0" w:name="_GoBack"/>
      <w:bookmarkEnd w:id="0"/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一、考生须按照公布的面试时间与考场安排，最迟在当天面试开考前</w:t>
      </w:r>
      <w:r>
        <w:rPr>
          <w:rFonts w:ascii="仿宋_GB2312" w:eastAsia="仿宋_GB2312"/>
          <w:kern w:val="0"/>
          <w:sz w:val="30"/>
          <w:szCs w:val="30"/>
        </w:rPr>
        <w:t>45</w:t>
      </w:r>
      <w:r>
        <w:rPr>
          <w:rFonts w:ascii="仿宋_GB2312" w:eastAsia="仿宋_GB2312" w:hint="eastAsia"/>
          <w:kern w:val="0"/>
          <w:sz w:val="30"/>
          <w:szCs w:val="30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二、面试当天上午</w:t>
      </w:r>
      <w:r>
        <w:rPr>
          <w:rFonts w:ascii="仿宋_GB2312" w:eastAsia="仿宋_GB2312"/>
          <w:kern w:val="0"/>
          <w:sz w:val="30"/>
          <w:szCs w:val="30"/>
        </w:rPr>
        <w:t>7:45</w:t>
      </w:r>
      <w:r>
        <w:rPr>
          <w:rFonts w:ascii="仿宋_GB2312" w:eastAsia="仿宋_GB2312" w:hint="eastAsia"/>
          <w:kern w:val="0"/>
          <w:sz w:val="30"/>
          <w:szCs w:val="30"/>
        </w:rPr>
        <w:t>没有进入候考室的考生，按自动放弃面试资格处理；对证件携带不齐的，取消面试资格。</w:t>
      </w:r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三、</w:t>
      </w:r>
      <w:r>
        <w:rPr>
          <w:rFonts w:ascii="仿宋_GB2312" w:eastAsia="仿宋_GB2312" w:hint="eastAsia"/>
          <w:sz w:val="30"/>
          <w:szCs w:val="30"/>
        </w:rPr>
        <w:t>考生不得穿制服或有明显文字或图案标识的服装参加面试。</w:t>
      </w:r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四、考生报到后，工作人员按分组顺序组织考生抽签，决定面试的先后顺序，考生应按抽签确定的面试顺序进行面试。</w:t>
      </w:r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八、考生在面试完毕取得成绩回执后，应立即离开考场，不得在考场附近逗留。</w:t>
      </w:r>
    </w:p>
    <w:p w:rsidR="00056F8A" w:rsidRDefault="00056F8A">
      <w:pPr>
        <w:spacing w:line="44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九、考生应接受现场工作人员的管理，对违反面试规定的，将按照《广东省事业单位公开招聘人员面试工作规范（试行）》进行严肃处理。</w:t>
      </w:r>
    </w:p>
    <w:p w:rsidR="00056F8A" w:rsidRDefault="00056F8A" w:rsidP="001844C7">
      <w:pPr>
        <w:spacing w:line="40" w:lineRule="exact"/>
      </w:pPr>
    </w:p>
    <w:sectPr w:rsidR="00056F8A" w:rsidSect="001844C7">
      <w:pgSz w:w="11906" w:h="16838"/>
      <w:pgMar w:top="1871" w:right="1588" w:bottom="1871" w:left="1588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E77B87"/>
    <w:rsid w:val="00056F8A"/>
    <w:rsid w:val="001844C7"/>
    <w:rsid w:val="00521093"/>
    <w:rsid w:val="00826609"/>
    <w:rsid w:val="00D92F79"/>
    <w:rsid w:val="0B945920"/>
    <w:rsid w:val="44E77B87"/>
    <w:rsid w:val="455F52FB"/>
    <w:rsid w:val="4BC3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2F79"/>
    <w:rPr>
      <w:rFonts w:ascii="宋体" w:eastAsia="仿宋_GB2312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C5A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2016-06-30T02:12:00Z</dcterms:created>
  <dcterms:modified xsi:type="dcterms:W3CDTF">2019-06-17T01:44:00Z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