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8D" w:rsidRDefault="0077008D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4C7576">
        <w:rPr>
          <w:rFonts w:ascii="华文中宋" w:eastAsia="华文中宋" w:hAnsi="华文中宋" w:hint="eastAsia"/>
          <w:b/>
          <w:sz w:val="36"/>
          <w:szCs w:val="36"/>
        </w:rPr>
        <w:t>武平县天恒城市建设投资集团有限公司</w:t>
      </w:r>
    </w:p>
    <w:p w:rsidR="0077008D" w:rsidRDefault="0077008D">
      <w:pPr>
        <w:spacing w:line="60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公开招聘人员报名登记表</w:t>
      </w:r>
    </w:p>
    <w:tbl>
      <w:tblPr>
        <w:tblW w:w="954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544"/>
        <w:gridCol w:w="1155"/>
        <w:gridCol w:w="315"/>
        <w:gridCol w:w="1032"/>
        <w:gridCol w:w="112"/>
        <w:gridCol w:w="956"/>
        <w:gridCol w:w="260"/>
        <w:gridCol w:w="1105"/>
        <w:gridCol w:w="420"/>
        <w:gridCol w:w="735"/>
        <w:gridCol w:w="1911"/>
      </w:tblGrid>
      <w:tr w:rsidR="0077008D">
        <w:trPr>
          <w:cantSplit/>
          <w:trHeight w:val="593"/>
        </w:trPr>
        <w:tc>
          <w:tcPr>
            <w:tcW w:w="1544" w:type="dxa"/>
            <w:tcBorders>
              <w:top w:val="single" w:sz="12" w:space="0" w:color="auto"/>
            </w:tcBorders>
            <w:vAlign w:val="center"/>
          </w:tcPr>
          <w:p w:rsidR="0077008D" w:rsidRDefault="0077008D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</w:tcBorders>
            <w:vAlign w:val="center"/>
          </w:tcPr>
          <w:p w:rsidR="0077008D" w:rsidRDefault="0077008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12" w:space="0" w:color="auto"/>
            </w:tcBorders>
            <w:vAlign w:val="center"/>
          </w:tcPr>
          <w:p w:rsidR="0077008D" w:rsidRDefault="0077008D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别</w:t>
            </w:r>
          </w:p>
        </w:tc>
        <w:tc>
          <w:tcPr>
            <w:tcW w:w="956" w:type="dxa"/>
            <w:tcBorders>
              <w:top w:val="single" w:sz="12" w:space="0" w:color="auto"/>
            </w:tcBorders>
            <w:vAlign w:val="center"/>
          </w:tcPr>
          <w:p w:rsidR="0077008D" w:rsidRDefault="0077008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12" w:space="0" w:color="auto"/>
            </w:tcBorders>
            <w:vAlign w:val="center"/>
          </w:tcPr>
          <w:p w:rsidR="0077008D" w:rsidRDefault="0077008D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77008D" w:rsidRDefault="0077008D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11" w:type="dxa"/>
            <w:vMerge w:val="restart"/>
            <w:tcBorders>
              <w:top w:val="single" w:sz="12" w:space="0" w:color="auto"/>
            </w:tcBorders>
            <w:vAlign w:val="center"/>
          </w:tcPr>
          <w:p w:rsidR="0077008D" w:rsidRDefault="0077008D">
            <w:pPr>
              <w:spacing w:line="300" w:lineRule="exact"/>
              <w:jc w:val="center"/>
              <w:rPr>
                <w:rFonts w:ascii="仿宋" w:eastAsia="仿宋" w:hAnsi="仿宋"/>
                <w:b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>二寸照片</w:t>
            </w:r>
          </w:p>
        </w:tc>
      </w:tr>
      <w:tr w:rsidR="0077008D">
        <w:trPr>
          <w:cantSplit/>
          <w:trHeight w:val="593"/>
        </w:trPr>
        <w:tc>
          <w:tcPr>
            <w:tcW w:w="1544" w:type="dxa"/>
            <w:vAlign w:val="center"/>
          </w:tcPr>
          <w:p w:rsidR="0077008D" w:rsidRDefault="0077008D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民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族</w:t>
            </w:r>
          </w:p>
        </w:tc>
        <w:tc>
          <w:tcPr>
            <w:tcW w:w="1470" w:type="dxa"/>
            <w:gridSpan w:val="2"/>
            <w:vAlign w:val="center"/>
          </w:tcPr>
          <w:p w:rsidR="0077008D" w:rsidRDefault="0077008D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77008D" w:rsidRDefault="0077008D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籍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贯</w:t>
            </w:r>
          </w:p>
        </w:tc>
        <w:tc>
          <w:tcPr>
            <w:tcW w:w="956" w:type="dxa"/>
            <w:vAlign w:val="center"/>
          </w:tcPr>
          <w:p w:rsidR="0077008D" w:rsidRDefault="0077008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7008D" w:rsidRDefault="0077008D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婚姻状况</w:t>
            </w:r>
          </w:p>
        </w:tc>
        <w:tc>
          <w:tcPr>
            <w:tcW w:w="1155" w:type="dxa"/>
            <w:gridSpan w:val="2"/>
            <w:vAlign w:val="center"/>
          </w:tcPr>
          <w:p w:rsidR="0077008D" w:rsidRDefault="0077008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11" w:type="dxa"/>
            <w:vMerge/>
            <w:vAlign w:val="center"/>
          </w:tcPr>
          <w:p w:rsidR="0077008D" w:rsidRDefault="0077008D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77008D">
        <w:trPr>
          <w:cantSplit/>
          <w:trHeight w:val="593"/>
        </w:trPr>
        <w:tc>
          <w:tcPr>
            <w:tcW w:w="1544" w:type="dxa"/>
            <w:vAlign w:val="center"/>
          </w:tcPr>
          <w:p w:rsidR="0077008D" w:rsidRDefault="0077008D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 w:rsidR="0077008D" w:rsidRDefault="0077008D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77008D" w:rsidRDefault="0077008D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参加工</w:t>
            </w:r>
          </w:p>
          <w:p w:rsidR="0077008D" w:rsidRDefault="0077008D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作时间</w:t>
            </w:r>
          </w:p>
        </w:tc>
        <w:tc>
          <w:tcPr>
            <w:tcW w:w="956" w:type="dxa"/>
            <w:vAlign w:val="center"/>
          </w:tcPr>
          <w:p w:rsidR="0077008D" w:rsidRDefault="0077008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7008D" w:rsidRDefault="0077008D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健康状况</w:t>
            </w:r>
          </w:p>
        </w:tc>
        <w:tc>
          <w:tcPr>
            <w:tcW w:w="1155" w:type="dxa"/>
            <w:gridSpan w:val="2"/>
            <w:vAlign w:val="center"/>
          </w:tcPr>
          <w:p w:rsidR="0077008D" w:rsidRDefault="0077008D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11" w:type="dxa"/>
            <w:vMerge/>
            <w:vAlign w:val="center"/>
          </w:tcPr>
          <w:p w:rsidR="0077008D" w:rsidRDefault="0077008D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77008D">
        <w:trPr>
          <w:cantSplit/>
          <w:trHeight w:val="593"/>
        </w:trPr>
        <w:tc>
          <w:tcPr>
            <w:tcW w:w="1544" w:type="dxa"/>
            <w:vAlign w:val="center"/>
          </w:tcPr>
          <w:p w:rsidR="0077008D" w:rsidRDefault="0077008D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毕业学校</w:t>
            </w:r>
          </w:p>
        </w:tc>
        <w:tc>
          <w:tcPr>
            <w:tcW w:w="2614" w:type="dxa"/>
            <w:gridSpan w:val="4"/>
            <w:vAlign w:val="center"/>
          </w:tcPr>
          <w:p w:rsidR="0077008D" w:rsidRDefault="0077008D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56" w:type="dxa"/>
            <w:vAlign w:val="center"/>
          </w:tcPr>
          <w:p w:rsidR="0077008D" w:rsidRDefault="0077008D">
            <w:pPr>
              <w:spacing w:line="300" w:lineRule="exact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sz w:val="26"/>
                <w:szCs w:val="26"/>
              </w:rPr>
              <w:t>专业</w:t>
            </w:r>
          </w:p>
        </w:tc>
        <w:tc>
          <w:tcPr>
            <w:tcW w:w="2520" w:type="dxa"/>
            <w:gridSpan w:val="4"/>
            <w:vAlign w:val="center"/>
          </w:tcPr>
          <w:p w:rsidR="0077008D" w:rsidRDefault="0077008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11" w:type="dxa"/>
            <w:vMerge/>
            <w:vAlign w:val="center"/>
          </w:tcPr>
          <w:p w:rsidR="0077008D" w:rsidRDefault="0077008D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77008D">
        <w:trPr>
          <w:cantSplit/>
          <w:trHeight w:val="609"/>
        </w:trPr>
        <w:tc>
          <w:tcPr>
            <w:tcW w:w="1544" w:type="dxa"/>
            <w:vAlign w:val="center"/>
          </w:tcPr>
          <w:p w:rsidR="0077008D" w:rsidRDefault="0077008D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家庭住址</w:t>
            </w:r>
          </w:p>
        </w:tc>
        <w:tc>
          <w:tcPr>
            <w:tcW w:w="3570" w:type="dxa"/>
            <w:gridSpan w:val="5"/>
            <w:vAlign w:val="center"/>
          </w:tcPr>
          <w:p w:rsidR="0077008D" w:rsidRDefault="0077008D">
            <w:pPr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77008D" w:rsidRDefault="0077008D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(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须填写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个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)</w:t>
            </w:r>
          </w:p>
        </w:tc>
        <w:tc>
          <w:tcPr>
            <w:tcW w:w="2646" w:type="dxa"/>
            <w:gridSpan w:val="2"/>
            <w:vAlign w:val="center"/>
          </w:tcPr>
          <w:p w:rsidR="0077008D" w:rsidRDefault="0077008D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77008D">
        <w:trPr>
          <w:cantSplit/>
          <w:trHeight w:val="661"/>
        </w:trPr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8D" w:rsidRDefault="0077008D">
            <w:pPr>
              <w:spacing w:line="3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现工作单位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8D" w:rsidRDefault="0077008D" w:rsidP="0077008D">
            <w:pPr>
              <w:spacing w:line="50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8D" w:rsidRDefault="0077008D" w:rsidP="0077008D">
            <w:pPr>
              <w:spacing w:line="50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报名岗位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08D" w:rsidRDefault="0077008D" w:rsidP="0077008D">
            <w:pPr>
              <w:spacing w:line="50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7008D" w:rsidTr="00AD1967">
        <w:trPr>
          <w:cantSplit/>
          <w:trHeight w:val="1825"/>
        </w:trPr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8D" w:rsidRDefault="0077008D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学习工作</w:t>
            </w:r>
          </w:p>
          <w:p w:rsidR="0077008D" w:rsidRDefault="0077008D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简历</w:t>
            </w:r>
          </w:p>
        </w:tc>
        <w:tc>
          <w:tcPr>
            <w:tcW w:w="8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08D" w:rsidRDefault="0077008D" w:rsidP="0077008D">
            <w:pPr>
              <w:spacing w:line="50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77008D" w:rsidRDefault="0077008D" w:rsidP="0077008D">
            <w:pPr>
              <w:spacing w:line="50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77008D" w:rsidRDefault="0077008D" w:rsidP="0077008D">
            <w:pPr>
              <w:spacing w:line="50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77008D" w:rsidRDefault="0077008D" w:rsidP="0077008D">
            <w:pPr>
              <w:spacing w:line="50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7008D">
        <w:trPr>
          <w:cantSplit/>
          <w:trHeight w:val="562"/>
        </w:trPr>
        <w:tc>
          <w:tcPr>
            <w:tcW w:w="1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08D" w:rsidRDefault="0077008D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家庭主要</w:t>
            </w:r>
          </w:p>
          <w:p w:rsidR="0077008D" w:rsidRDefault="0077008D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成员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8D" w:rsidRDefault="0077008D" w:rsidP="0077008D">
            <w:pPr>
              <w:spacing w:line="260" w:lineRule="exact"/>
              <w:ind w:left="31680" w:hangingChars="900" w:firstLine="31680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与本人</w:t>
            </w:r>
          </w:p>
          <w:p w:rsidR="0077008D" w:rsidRDefault="0077008D" w:rsidP="0077008D">
            <w:pPr>
              <w:spacing w:line="260" w:lineRule="exact"/>
              <w:ind w:left="31680" w:hangingChars="900" w:firstLine="31680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关系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8D" w:rsidRDefault="0077008D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姓</w:t>
            </w:r>
            <w:r>
              <w:rPr>
                <w:rFonts w:ascii="仿宋" w:eastAsia="仿宋" w:hAnsi="仿宋"/>
                <w:sz w:val="24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名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8D" w:rsidRDefault="0077008D" w:rsidP="0077008D">
            <w:pPr>
              <w:spacing w:line="260" w:lineRule="exact"/>
              <w:ind w:left="31680" w:hangingChars="900" w:firstLine="31680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政治面貌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08D" w:rsidRDefault="0077008D" w:rsidP="0077008D">
            <w:pPr>
              <w:spacing w:line="260" w:lineRule="exact"/>
              <w:ind w:left="31680" w:hangingChars="900" w:firstLine="31680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工作单位及职务</w:t>
            </w:r>
          </w:p>
        </w:tc>
      </w:tr>
      <w:tr w:rsidR="0077008D">
        <w:trPr>
          <w:cantSplit/>
          <w:trHeight w:val="298"/>
        </w:trPr>
        <w:tc>
          <w:tcPr>
            <w:tcW w:w="154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08D" w:rsidRDefault="0077008D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8D" w:rsidRDefault="0077008D" w:rsidP="0077008D">
            <w:pPr>
              <w:spacing w:line="50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8D" w:rsidRDefault="0077008D" w:rsidP="0077008D">
            <w:pPr>
              <w:spacing w:line="50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8D" w:rsidRDefault="0077008D" w:rsidP="0077008D">
            <w:pPr>
              <w:spacing w:line="50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08D" w:rsidRDefault="0077008D" w:rsidP="0077008D">
            <w:pPr>
              <w:spacing w:line="50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7008D">
        <w:trPr>
          <w:cantSplit/>
          <w:trHeight w:val="298"/>
        </w:trPr>
        <w:tc>
          <w:tcPr>
            <w:tcW w:w="1544" w:type="dxa"/>
            <w:vMerge/>
            <w:tcBorders>
              <w:right w:val="single" w:sz="4" w:space="0" w:color="auto"/>
            </w:tcBorders>
            <w:vAlign w:val="center"/>
          </w:tcPr>
          <w:p w:rsidR="0077008D" w:rsidRDefault="0077008D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8D" w:rsidRDefault="0077008D" w:rsidP="0077008D">
            <w:pPr>
              <w:spacing w:line="50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8D" w:rsidRDefault="0077008D" w:rsidP="0077008D">
            <w:pPr>
              <w:spacing w:line="50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8D" w:rsidRDefault="0077008D" w:rsidP="0077008D">
            <w:pPr>
              <w:spacing w:line="50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08D" w:rsidRDefault="0077008D" w:rsidP="0077008D">
            <w:pPr>
              <w:spacing w:line="50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7008D">
        <w:trPr>
          <w:cantSplit/>
          <w:trHeight w:val="204"/>
        </w:trPr>
        <w:tc>
          <w:tcPr>
            <w:tcW w:w="1544" w:type="dxa"/>
            <w:vMerge/>
            <w:tcBorders>
              <w:right w:val="single" w:sz="4" w:space="0" w:color="auto"/>
            </w:tcBorders>
            <w:vAlign w:val="center"/>
          </w:tcPr>
          <w:p w:rsidR="0077008D" w:rsidRDefault="0077008D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8D" w:rsidRDefault="0077008D" w:rsidP="0077008D">
            <w:pPr>
              <w:spacing w:line="50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8D" w:rsidRDefault="0077008D" w:rsidP="0077008D">
            <w:pPr>
              <w:spacing w:line="50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8D" w:rsidRDefault="0077008D" w:rsidP="0077008D">
            <w:pPr>
              <w:spacing w:line="50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08D" w:rsidRDefault="0077008D" w:rsidP="0077008D">
            <w:pPr>
              <w:spacing w:line="50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7008D">
        <w:trPr>
          <w:cantSplit/>
          <w:trHeight w:val="330"/>
        </w:trPr>
        <w:tc>
          <w:tcPr>
            <w:tcW w:w="1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008D" w:rsidRDefault="0077008D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8D" w:rsidRDefault="0077008D" w:rsidP="0077008D">
            <w:pPr>
              <w:spacing w:line="50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8D" w:rsidRDefault="0077008D" w:rsidP="0077008D">
            <w:pPr>
              <w:spacing w:line="50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8D" w:rsidRDefault="0077008D" w:rsidP="0077008D">
            <w:pPr>
              <w:spacing w:line="50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08D" w:rsidRDefault="0077008D" w:rsidP="0077008D">
            <w:pPr>
              <w:spacing w:line="50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7008D" w:rsidTr="00AD1967">
        <w:trPr>
          <w:cantSplit/>
          <w:trHeight w:val="1701"/>
        </w:trPr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8D" w:rsidRDefault="0077008D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诚信承诺</w:t>
            </w:r>
          </w:p>
        </w:tc>
        <w:tc>
          <w:tcPr>
            <w:tcW w:w="8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08D" w:rsidRDefault="0077008D" w:rsidP="0077008D">
            <w:pPr>
              <w:spacing w:line="460" w:lineRule="exact"/>
              <w:ind w:leftChars="-984" w:left="31680" w:hangingChars="700" w:firstLine="316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本人以上所填写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内容及提供的相关材料真实、准确，如有虚假，一经查实，愿接受取消资格处理。</w:t>
            </w:r>
          </w:p>
          <w:p w:rsidR="0077008D" w:rsidRDefault="0077008D" w:rsidP="0077008D">
            <w:pPr>
              <w:spacing w:line="460" w:lineRule="exact"/>
              <w:ind w:leftChars="-984" w:left="31680" w:hangingChars="700" w:firstLine="3168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本人签字：</w:t>
            </w:r>
          </w:p>
          <w:p w:rsidR="0077008D" w:rsidRDefault="0077008D" w:rsidP="0077008D">
            <w:pPr>
              <w:spacing w:line="460" w:lineRule="exact"/>
              <w:ind w:leftChars="-984" w:left="31680" w:hangingChars="7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77008D" w:rsidTr="00AD1967">
        <w:trPr>
          <w:cantSplit/>
          <w:trHeight w:val="1867"/>
        </w:trPr>
        <w:tc>
          <w:tcPr>
            <w:tcW w:w="15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08D" w:rsidRDefault="0077008D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资格审查组审查意见</w:t>
            </w:r>
          </w:p>
        </w:tc>
        <w:tc>
          <w:tcPr>
            <w:tcW w:w="8001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7008D" w:rsidRDefault="0077008D" w:rsidP="0077008D">
            <w:pPr>
              <w:spacing w:line="46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77008D" w:rsidRDefault="0077008D" w:rsidP="00AD1967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77008D" w:rsidRDefault="0077008D" w:rsidP="0077008D">
            <w:pPr>
              <w:spacing w:line="46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单位（公章）：</w:t>
            </w:r>
          </w:p>
          <w:p w:rsidR="0077008D" w:rsidRDefault="0077008D" w:rsidP="0077008D">
            <w:pPr>
              <w:spacing w:line="46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</w:p>
        </w:tc>
      </w:tr>
    </w:tbl>
    <w:p w:rsidR="0077008D" w:rsidRPr="00E56FF1" w:rsidRDefault="0077008D" w:rsidP="004D74A8"/>
    <w:sectPr w:rsidR="0077008D" w:rsidRPr="00E56FF1" w:rsidSect="007E69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08D" w:rsidRDefault="0077008D" w:rsidP="007E6933">
      <w:r>
        <w:separator/>
      </w:r>
    </w:p>
  </w:endnote>
  <w:endnote w:type="continuationSeparator" w:id="0">
    <w:p w:rsidR="0077008D" w:rsidRDefault="0077008D" w:rsidP="007E6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8D" w:rsidRDefault="007700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8D" w:rsidRDefault="0077008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01.6pt;margin-top:0;width:2in;height:2in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77008D" w:rsidRDefault="0077008D">
                <w:pPr>
                  <w:pStyle w:val="Foo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- 1 -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8D" w:rsidRDefault="007700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08D" w:rsidRDefault="0077008D" w:rsidP="007E6933">
      <w:r>
        <w:separator/>
      </w:r>
    </w:p>
  </w:footnote>
  <w:footnote w:type="continuationSeparator" w:id="0">
    <w:p w:rsidR="0077008D" w:rsidRDefault="0077008D" w:rsidP="007E6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8D" w:rsidRDefault="007700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8D" w:rsidRDefault="0077008D" w:rsidP="00EE345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8D" w:rsidRDefault="007700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C7F"/>
    <w:rsid w:val="00001732"/>
    <w:rsid w:val="00053D4E"/>
    <w:rsid w:val="00101AE7"/>
    <w:rsid w:val="00192C44"/>
    <w:rsid w:val="001E6C21"/>
    <w:rsid w:val="00200449"/>
    <w:rsid w:val="00254696"/>
    <w:rsid w:val="00262A5C"/>
    <w:rsid w:val="002821A9"/>
    <w:rsid w:val="00297C52"/>
    <w:rsid w:val="002A234F"/>
    <w:rsid w:val="002B2BBE"/>
    <w:rsid w:val="00352E6B"/>
    <w:rsid w:val="0038318B"/>
    <w:rsid w:val="00387135"/>
    <w:rsid w:val="003E2C7F"/>
    <w:rsid w:val="0045178D"/>
    <w:rsid w:val="00471370"/>
    <w:rsid w:val="0048567B"/>
    <w:rsid w:val="004C0167"/>
    <w:rsid w:val="004C7576"/>
    <w:rsid w:val="004D25EC"/>
    <w:rsid w:val="004D67CA"/>
    <w:rsid w:val="004D74A8"/>
    <w:rsid w:val="00537B0E"/>
    <w:rsid w:val="0058166B"/>
    <w:rsid w:val="005D6DFF"/>
    <w:rsid w:val="005F5F38"/>
    <w:rsid w:val="00705286"/>
    <w:rsid w:val="0077008D"/>
    <w:rsid w:val="007A718D"/>
    <w:rsid w:val="007B567F"/>
    <w:rsid w:val="007E6933"/>
    <w:rsid w:val="0082185A"/>
    <w:rsid w:val="0087159C"/>
    <w:rsid w:val="008947C3"/>
    <w:rsid w:val="0089798B"/>
    <w:rsid w:val="008F2CB6"/>
    <w:rsid w:val="00910CC8"/>
    <w:rsid w:val="009B5BE0"/>
    <w:rsid w:val="009E35F7"/>
    <w:rsid w:val="00A23D83"/>
    <w:rsid w:val="00A345B3"/>
    <w:rsid w:val="00AC2EBD"/>
    <w:rsid w:val="00AD1967"/>
    <w:rsid w:val="00B43BE9"/>
    <w:rsid w:val="00BF05DF"/>
    <w:rsid w:val="00DA1053"/>
    <w:rsid w:val="00DA110F"/>
    <w:rsid w:val="00DE4C72"/>
    <w:rsid w:val="00E42329"/>
    <w:rsid w:val="00E56FF1"/>
    <w:rsid w:val="00E77473"/>
    <w:rsid w:val="00ED5BED"/>
    <w:rsid w:val="00EE345F"/>
    <w:rsid w:val="00FA222D"/>
    <w:rsid w:val="02E12F4E"/>
    <w:rsid w:val="03073CEE"/>
    <w:rsid w:val="04162F77"/>
    <w:rsid w:val="06254177"/>
    <w:rsid w:val="06940B28"/>
    <w:rsid w:val="075265BD"/>
    <w:rsid w:val="0A111F03"/>
    <w:rsid w:val="0AB64447"/>
    <w:rsid w:val="0B2C5C06"/>
    <w:rsid w:val="0B932313"/>
    <w:rsid w:val="0D814BD8"/>
    <w:rsid w:val="156F3EC2"/>
    <w:rsid w:val="1B6A0D1C"/>
    <w:rsid w:val="1C182E3B"/>
    <w:rsid w:val="1DC7406F"/>
    <w:rsid w:val="1F07165E"/>
    <w:rsid w:val="235D48C1"/>
    <w:rsid w:val="23A10B9D"/>
    <w:rsid w:val="243967A1"/>
    <w:rsid w:val="253D6011"/>
    <w:rsid w:val="25A44E9C"/>
    <w:rsid w:val="27424473"/>
    <w:rsid w:val="299E2478"/>
    <w:rsid w:val="2E4049E0"/>
    <w:rsid w:val="2FF3085B"/>
    <w:rsid w:val="30116CA7"/>
    <w:rsid w:val="3230291F"/>
    <w:rsid w:val="394C71E2"/>
    <w:rsid w:val="39920F32"/>
    <w:rsid w:val="3B9F502C"/>
    <w:rsid w:val="3DEE7F65"/>
    <w:rsid w:val="3EB01BB6"/>
    <w:rsid w:val="44520637"/>
    <w:rsid w:val="47D7719E"/>
    <w:rsid w:val="48671773"/>
    <w:rsid w:val="4C93396B"/>
    <w:rsid w:val="4F860AB1"/>
    <w:rsid w:val="50111D37"/>
    <w:rsid w:val="50733F8D"/>
    <w:rsid w:val="5100566E"/>
    <w:rsid w:val="53897EFD"/>
    <w:rsid w:val="54EC1851"/>
    <w:rsid w:val="56D42D51"/>
    <w:rsid w:val="572520C0"/>
    <w:rsid w:val="5777431B"/>
    <w:rsid w:val="58002DD3"/>
    <w:rsid w:val="5C680595"/>
    <w:rsid w:val="5EDD71B4"/>
    <w:rsid w:val="626060AA"/>
    <w:rsid w:val="62F644C2"/>
    <w:rsid w:val="699C0E63"/>
    <w:rsid w:val="69D851BF"/>
    <w:rsid w:val="6A560772"/>
    <w:rsid w:val="6AE13E59"/>
    <w:rsid w:val="6B1E6B5C"/>
    <w:rsid w:val="6FEB24B4"/>
    <w:rsid w:val="70383955"/>
    <w:rsid w:val="72004CF9"/>
    <w:rsid w:val="76DD396F"/>
    <w:rsid w:val="79973806"/>
    <w:rsid w:val="7A907FA9"/>
    <w:rsid w:val="7AA86891"/>
    <w:rsid w:val="7EB2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933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7E693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6933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semiHidden/>
    <w:rsid w:val="007E6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6933"/>
    <w:rPr>
      <w:rFonts w:cs="Times New Roman"/>
      <w:sz w:val="18"/>
    </w:rPr>
  </w:style>
  <w:style w:type="character" w:styleId="FollowedHyperlink">
    <w:name w:val="FollowedHyperlink"/>
    <w:basedOn w:val="DefaultParagraphFont"/>
    <w:uiPriority w:val="99"/>
    <w:semiHidden/>
    <w:rsid w:val="007E6933"/>
    <w:rPr>
      <w:rFonts w:cs="Times New Roman"/>
      <w:color w:val="0000FF"/>
      <w:u w:val="none"/>
    </w:rPr>
  </w:style>
  <w:style w:type="character" w:styleId="Hyperlink">
    <w:name w:val="Hyperlink"/>
    <w:basedOn w:val="DefaultParagraphFont"/>
    <w:uiPriority w:val="99"/>
    <w:semiHidden/>
    <w:rsid w:val="007E6933"/>
    <w:rPr>
      <w:rFonts w:cs="Times New Roman"/>
      <w:color w:val="0000FF"/>
      <w:u w:val="none"/>
    </w:rPr>
  </w:style>
  <w:style w:type="table" w:styleId="TableGrid">
    <w:name w:val="Table Grid"/>
    <w:basedOn w:val="TableNormal"/>
    <w:uiPriority w:val="99"/>
    <w:rsid w:val="007E693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63</Words>
  <Characters>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武平县天盛矿业投资集团有限公司</dc:title>
  <dc:subject/>
  <dc:creator>dell-01</dc:creator>
  <cp:keywords/>
  <dc:description/>
  <cp:lastModifiedBy>微软用户</cp:lastModifiedBy>
  <cp:revision>8</cp:revision>
  <cp:lastPrinted>2018-12-26T00:24:00Z</cp:lastPrinted>
  <dcterms:created xsi:type="dcterms:W3CDTF">2018-12-27T07:04:00Z</dcterms:created>
  <dcterms:modified xsi:type="dcterms:W3CDTF">2019-06-10T09:58:00Z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