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shd w:val="clear" w:color="auto" w:fill="FFFFFF"/>
        </w:rPr>
        <w:t>附件：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公开招聘检测技术人员报名表</w:t>
      </w:r>
    </w:p>
    <w:p>
      <w:pPr>
        <w:widowControl/>
        <w:jc w:val="left"/>
        <w:rPr>
          <w:rFonts w:hint="eastAsia" w:ascii="宋体" w:hAnsi="宋体" w:eastAsia="宋体" w:cs="宋体"/>
          <w:b w:val="0"/>
          <w:bCs w:val="0"/>
          <w:kern w:val="0"/>
          <w:sz w:val="2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2"/>
        </w:rPr>
        <w:t>报名序号：</w:t>
      </w:r>
    </w:p>
    <w:tbl>
      <w:tblPr>
        <w:tblStyle w:val="6"/>
        <w:tblW w:w="975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16"/>
        <w:gridCol w:w="403"/>
        <w:gridCol w:w="558"/>
        <w:gridCol w:w="376"/>
        <w:gridCol w:w="344"/>
        <w:gridCol w:w="276"/>
        <w:gridCol w:w="127"/>
        <w:gridCol w:w="163"/>
        <w:gridCol w:w="180"/>
        <w:gridCol w:w="96"/>
        <w:gridCol w:w="106"/>
        <w:gridCol w:w="161"/>
        <w:gridCol w:w="719"/>
        <w:gridCol w:w="131"/>
        <w:gridCol w:w="280"/>
        <w:gridCol w:w="132"/>
        <w:gridCol w:w="358"/>
        <w:gridCol w:w="306"/>
        <w:gridCol w:w="768"/>
        <w:gridCol w:w="25"/>
        <w:gridCol w:w="348"/>
        <w:gridCol w:w="1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53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民族</w:t>
            </w:r>
          </w:p>
        </w:tc>
        <w:tc>
          <w:tcPr>
            <w:tcW w:w="1589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6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06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户  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0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7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87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院校</w:t>
            </w:r>
          </w:p>
        </w:tc>
        <w:tc>
          <w:tcPr>
            <w:tcW w:w="200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2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9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87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16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31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887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26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883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20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0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具体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说明</w:t>
            </w:r>
          </w:p>
        </w:tc>
        <w:tc>
          <w:tcPr>
            <w:tcW w:w="8646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2887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主要简历（从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开始填写）</w:t>
            </w:r>
          </w:p>
        </w:tc>
        <w:tc>
          <w:tcPr>
            <w:tcW w:w="686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32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42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考生签名：                 代报人员签名：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见</w:t>
            </w:r>
          </w:p>
        </w:tc>
        <w:tc>
          <w:tcPr>
            <w:tcW w:w="24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ind w:left="400" w:hanging="400" w:hangingChars="2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提供单位证明或单位公章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年  月 日(盖章)</w:t>
            </w:r>
          </w:p>
        </w:tc>
        <w:tc>
          <w:tcPr>
            <w:tcW w:w="7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招考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意见</w:t>
            </w:r>
          </w:p>
        </w:tc>
        <w:tc>
          <w:tcPr>
            <w:tcW w:w="22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ind w:left="300" w:hanging="300" w:hangingChars="15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审查人签字：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年  月   日(盖章)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招考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复审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意见</w:t>
            </w:r>
          </w:p>
        </w:tc>
        <w:tc>
          <w:tcPr>
            <w:tcW w:w="23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审查人签字：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年  月 日(盖章)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542EC"/>
    <w:rsid w:val="001D1624"/>
    <w:rsid w:val="057933AE"/>
    <w:rsid w:val="06955B55"/>
    <w:rsid w:val="098C6B6E"/>
    <w:rsid w:val="0B9237F4"/>
    <w:rsid w:val="0CB45B61"/>
    <w:rsid w:val="0DC71A5D"/>
    <w:rsid w:val="0F06714C"/>
    <w:rsid w:val="10835F44"/>
    <w:rsid w:val="10DF1D9F"/>
    <w:rsid w:val="112618E9"/>
    <w:rsid w:val="12002925"/>
    <w:rsid w:val="12CE368F"/>
    <w:rsid w:val="152860E3"/>
    <w:rsid w:val="1631083F"/>
    <w:rsid w:val="16E4647C"/>
    <w:rsid w:val="18540FCE"/>
    <w:rsid w:val="196460F3"/>
    <w:rsid w:val="1ADB6C63"/>
    <w:rsid w:val="1B371C69"/>
    <w:rsid w:val="1C4B0D77"/>
    <w:rsid w:val="1C5C2DB6"/>
    <w:rsid w:val="1EF127DC"/>
    <w:rsid w:val="20286395"/>
    <w:rsid w:val="207D2484"/>
    <w:rsid w:val="20B43F26"/>
    <w:rsid w:val="20DA298F"/>
    <w:rsid w:val="219523A7"/>
    <w:rsid w:val="247542EC"/>
    <w:rsid w:val="28C30260"/>
    <w:rsid w:val="2BA33DA0"/>
    <w:rsid w:val="2BA56432"/>
    <w:rsid w:val="2C7418EF"/>
    <w:rsid w:val="2C9D6900"/>
    <w:rsid w:val="3071369E"/>
    <w:rsid w:val="30E62DF3"/>
    <w:rsid w:val="34385459"/>
    <w:rsid w:val="36C65971"/>
    <w:rsid w:val="3D0160A5"/>
    <w:rsid w:val="3DCC1C7C"/>
    <w:rsid w:val="40462A53"/>
    <w:rsid w:val="4099019B"/>
    <w:rsid w:val="41F00D88"/>
    <w:rsid w:val="45647EAE"/>
    <w:rsid w:val="46F023FC"/>
    <w:rsid w:val="478024D1"/>
    <w:rsid w:val="4B2E2BF6"/>
    <w:rsid w:val="4BE225C4"/>
    <w:rsid w:val="4FB62D22"/>
    <w:rsid w:val="50AE0ED4"/>
    <w:rsid w:val="54E024E1"/>
    <w:rsid w:val="55AC30A6"/>
    <w:rsid w:val="55C54688"/>
    <w:rsid w:val="55D85EDB"/>
    <w:rsid w:val="571F5DE4"/>
    <w:rsid w:val="57E80B7D"/>
    <w:rsid w:val="58056A94"/>
    <w:rsid w:val="59465953"/>
    <w:rsid w:val="59553A49"/>
    <w:rsid w:val="5C7B4872"/>
    <w:rsid w:val="5E397A38"/>
    <w:rsid w:val="5F874CD3"/>
    <w:rsid w:val="60AA2777"/>
    <w:rsid w:val="61033155"/>
    <w:rsid w:val="669975A5"/>
    <w:rsid w:val="68BA0B35"/>
    <w:rsid w:val="6ACC6FA0"/>
    <w:rsid w:val="6AD2141E"/>
    <w:rsid w:val="6BE779CD"/>
    <w:rsid w:val="6D2A0159"/>
    <w:rsid w:val="6D535020"/>
    <w:rsid w:val="6D6961B1"/>
    <w:rsid w:val="73AC398A"/>
    <w:rsid w:val="757E7570"/>
    <w:rsid w:val="77B22187"/>
    <w:rsid w:val="782D303E"/>
    <w:rsid w:val="79F76EC9"/>
    <w:rsid w:val="7DE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0000FF"/>
      <w:u w:val="non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2018-07-09T08:19:00Z</dcterms:created>
  <dc:creator>Administrator</dc:creator>
  <cp:lastModifiedBy>Administrator</cp:lastModifiedBy>
  <cp:lastPrinted>2019-06-05T01:16:00Z</cp:lastPrinted>
  <dcterms:modified xsi:type="dcterms:W3CDTF">2019-06-05T03:04:22Z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