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jc w:val="center"/>
        <w:outlineLvl w:val="0"/>
        <w:rPr>
          <w:rFonts w:ascii="方正小标宋简体" w:hAnsi="华文中宋" w:eastAsia="方正小标宋简体"/>
          <w:spacing w:val="78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78"/>
          <w:sz w:val="36"/>
          <w:szCs w:val="36"/>
        </w:rPr>
        <w:t>都匀市农业投资发展（集团）有限公司</w:t>
      </w:r>
    </w:p>
    <w:p>
      <w:pPr>
        <w:spacing w:line="600" w:lineRule="exact"/>
        <w:jc w:val="center"/>
        <w:outlineLvl w:val="0"/>
        <w:rPr>
          <w:rFonts w:ascii="方正小标宋简体" w:hAnsi="华文中宋" w:eastAsia="方正小标宋简体"/>
          <w:spacing w:val="78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78"/>
          <w:sz w:val="36"/>
          <w:szCs w:val="36"/>
        </w:rPr>
        <w:t>个人简历表</w:t>
      </w:r>
    </w:p>
    <w:tbl>
      <w:tblPr>
        <w:tblStyle w:val="6"/>
        <w:tblpPr w:leftFromText="180" w:rightFromText="180" w:vertAnchor="page" w:horzAnchor="page" w:tblpX="717" w:tblpY="2298"/>
        <w:tblW w:w="10780" w:type="dxa"/>
        <w:tblInd w:w="0" w:type="dxa"/>
        <w:tblBorders>
          <w:top w:val="single" w:color="D8D8D8" w:themeColor="background1" w:themeShade="D9" w:sz="8" w:space="0"/>
          <w:left w:val="single" w:color="D8D8D8" w:themeColor="background1" w:themeShade="D9" w:sz="8" w:space="0"/>
          <w:bottom w:val="single" w:color="D8D8D8" w:themeColor="background1" w:themeShade="D9" w:sz="8" w:space="0"/>
          <w:right w:val="single" w:color="D8D8D8" w:themeColor="background1" w:themeShade="D9" w:sz="8" w:space="0"/>
          <w:insideH w:val="single" w:color="D8D8D8" w:themeColor="background1" w:themeShade="D9" w:sz="8" w:space="0"/>
          <w:insideV w:val="single" w:color="D8D8D8" w:themeColor="background1" w:themeShade="D9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875"/>
        <w:gridCol w:w="519"/>
        <w:gridCol w:w="977"/>
        <w:gridCol w:w="40"/>
        <w:gridCol w:w="558"/>
        <w:gridCol w:w="652"/>
        <w:gridCol w:w="246"/>
        <w:gridCol w:w="587"/>
        <w:gridCol w:w="911"/>
        <w:gridCol w:w="1189"/>
        <w:gridCol w:w="1420"/>
        <w:gridCol w:w="2035"/>
      </w:tblGrid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姓名</w:t>
            </w:r>
          </w:p>
        </w:tc>
        <w:tc>
          <w:tcPr>
            <w:tcW w:w="15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出生年月</w:t>
            </w:r>
          </w:p>
        </w:tc>
        <w:tc>
          <w:tcPr>
            <w:tcW w:w="17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1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性  别</w:t>
            </w: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民  族</w:t>
            </w:r>
          </w:p>
        </w:tc>
        <w:tc>
          <w:tcPr>
            <w:tcW w:w="15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户籍所在地</w:t>
            </w:r>
          </w:p>
        </w:tc>
        <w:tc>
          <w:tcPr>
            <w:tcW w:w="17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1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政治面貌</w:t>
            </w: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手  机</w:t>
            </w:r>
          </w:p>
        </w:tc>
        <w:tc>
          <w:tcPr>
            <w:tcW w:w="449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1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最高学历</w:t>
            </w: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E</w:t>
            </w:r>
            <w:r>
              <w:rPr>
                <w:rFonts w:ascii="微软雅黑" w:hAnsi="微软雅黑" w:eastAsia="微软雅黑"/>
              </w:rPr>
              <w:t>-mail</w:t>
            </w:r>
          </w:p>
        </w:tc>
        <w:tc>
          <w:tcPr>
            <w:tcW w:w="449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1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年龄</w:t>
            </w: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身高</w:t>
            </w:r>
          </w:p>
        </w:tc>
        <w:tc>
          <w:tcPr>
            <w:tcW w:w="14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9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体重</w:t>
            </w:r>
          </w:p>
        </w:tc>
        <w:tc>
          <w:tcPr>
            <w:tcW w:w="14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6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长期居住地</w:t>
            </w:r>
          </w:p>
        </w:tc>
        <w:tc>
          <w:tcPr>
            <w:tcW w:w="2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目前所在单位及职务</w:t>
            </w:r>
          </w:p>
        </w:tc>
        <w:tc>
          <w:tcPr>
            <w:tcW w:w="861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求职岗位</w:t>
            </w:r>
          </w:p>
        </w:tc>
        <w:tc>
          <w:tcPr>
            <w:tcW w:w="209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月薪要求</w:t>
            </w:r>
          </w:p>
        </w:tc>
        <w:tc>
          <w:tcPr>
            <w:tcW w:w="21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/>
              </w:rPr>
            </w:pP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可到岗时间</w:t>
            </w:r>
          </w:p>
        </w:tc>
        <w:tc>
          <w:tcPr>
            <w:tcW w:w="2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教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育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经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b/>
              </w:rPr>
              <w:t>历</w:t>
            </w: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起止年月</w:t>
            </w:r>
          </w:p>
        </w:tc>
        <w:tc>
          <w:tcPr>
            <w:tcW w:w="414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学校</w:t>
            </w:r>
            <w:r>
              <w:rPr>
                <w:rFonts w:ascii="微软雅黑" w:hAnsi="微软雅黑" w:eastAsia="微软雅黑"/>
              </w:rPr>
              <w:t>名称</w:t>
            </w:r>
          </w:p>
        </w:tc>
        <w:tc>
          <w:tcPr>
            <w:tcW w:w="3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专业</w:t>
            </w:r>
            <w:r>
              <w:rPr>
                <w:rFonts w:ascii="微软雅黑" w:hAnsi="微软雅黑" w:eastAsia="微软雅黑"/>
              </w:rPr>
              <w:t>名称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414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414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414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工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作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经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历</w:t>
            </w:r>
          </w:p>
          <w:p>
            <w:pPr>
              <w:snapToGrid w:val="0"/>
              <w:jc w:val="center"/>
              <w:rPr>
                <w:rFonts w:hint="default" w:ascii="微软雅黑" w:hAnsi="微软雅黑" w:eastAsia="微软雅黑"/>
                <w:b/>
                <w:lang w:val="en-US" w:eastAsia="zh-CN"/>
              </w:rPr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起止年月</w:t>
            </w:r>
          </w:p>
        </w:tc>
        <w:tc>
          <w:tcPr>
            <w:tcW w:w="414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单位</w:t>
            </w:r>
            <w:r>
              <w:rPr>
                <w:rFonts w:ascii="微软雅黑" w:hAnsi="微软雅黑" w:eastAsia="微软雅黑"/>
              </w:rPr>
              <w:t>名称</w:t>
            </w:r>
          </w:p>
        </w:tc>
        <w:tc>
          <w:tcPr>
            <w:tcW w:w="3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所任</w:t>
            </w:r>
            <w:r>
              <w:rPr>
                <w:rFonts w:hint="eastAsia" w:ascii="微软雅黑" w:hAnsi="微软雅黑" w:eastAsia="微软雅黑"/>
              </w:rPr>
              <w:t>职务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414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414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414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7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培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训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经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历</w:t>
            </w: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</w:rPr>
              <w:t>起止年月</w:t>
            </w:r>
          </w:p>
        </w:tc>
        <w:tc>
          <w:tcPr>
            <w:tcW w:w="414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培训</w:t>
            </w:r>
            <w:r>
              <w:rPr>
                <w:rFonts w:hint="eastAsia" w:ascii="微软雅黑" w:hAnsi="微软雅黑" w:eastAsia="微软雅黑"/>
                <w:lang w:eastAsia="zh-CN"/>
              </w:rPr>
              <w:t>实习</w:t>
            </w:r>
            <w:r>
              <w:rPr>
                <w:rFonts w:hint="eastAsia" w:ascii="微软雅黑" w:hAnsi="微软雅黑" w:eastAsia="微软雅黑"/>
              </w:rPr>
              <w:t>内容</w:t>
            </w:r>
          </w:p>
        </w:tc>
        <w:tc>
          <w:tcPr>
            <w:tcW w:w="3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培训实习成果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414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414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3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414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3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31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</w:rPr>
              <w:t>资格证书</w:t>
            </w:r>
          </w:p>
        </w:tc>
        <w:tc>
          <w:tcPr>
            <w:tcW w:w="759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780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</w:rPr>
              <w:t>其他技能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1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Cs/>
              </w:rPr>
              <w:t>汽车驾驶</w:t>
            </w:r>
          </w:p>
        </w:tc>
        <w:tc>
          <w:tcPr>
            <w:tcW w:w="759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□A照    □B照    □C照    □其他__________    驾龄：_______年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182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计算机操作</w:t>
            </w:r>
          </w:p>
        </w:tc>
        <w:tc>
          <w:tcPr>
            <w:tcW w:w="759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会使用软件：□Word  □Excel  □Photoshop  □PowerPoint</w:t>
            </w:r>
          </w:p>
          <w:p>
            <w:pPr>
              <w:snapToGrid w:val="0"/>
              <w:ind w:firstLine="1100" w:firstLineChars="500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 xml:space="preserve">  □其他_________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182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59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熟练程度：□差    □一般    □熟练    □精通    打字速度：_______字/分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31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业务</w:t>
            </w:r>
            <w:r>
              <w:rPr>
                <w:rFonts w:hint="eastAsia" w:ascii="微软雅黑" w:hAnsi="微软雅黑" w:eastAsia="微软雅黑"/>
                <w:b/>
              </w:rPr>
              <w:t>专长</w:t>
            </w:r>
          </w:p>
        </w:tc>
        <w:tc>
          <w:tcPr>
            <w:tcW w:w="759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31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工作成果</w:t>
            </w:r>
          </w:p>
        </w:tc>
        <w:tc>
          <w:tcPr>
            <w:tcW w:w="759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31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自我</w:t>
            </w:r>
            <w:r>
              <w:rPr>
                <w:rFonts w:ascii="微软雅黑" w:hAnsi="微软雅黑" w:eastAsia="微软雅黑"/>
                <w:b/>
              </w:rPr>
              <w:t>评价</w:t>
            </w:r>
          </w:p>
        </w:tc>
        <w:tc>
          <w:tcPr>
            <w:tcW w:w="759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780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</w:rPr>
              <w:t>应聘者承诺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0780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spacing w:line="24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本人所填申请表内容及向公司提供的所有应聘资料全部真实有效，如本人被公司录用后，被发现存在任何虚假内容或资料，本人愿自动辞职或接受公司辞退的处罚，且不要求任何经济补偿。</w:t>
            </w:r>
          </w:p>
          <w:p>
            <w:pPr>
              <w:snapToGrid w:val="0"/>
              <w:spacing w:line="240" w:lineRule="exact"/>
              <w:rPr>
                <w:rFonts w:ascii="微软雅黑" w:hAnsi="微软雅黑" w:eastAsia="微软雅黑"/>
              </w:rPr>
            </w:pPr>
          </w:p>
          <w:p>
            <w:pPr>
              <w:snapToGrid w:val="0"/>
              <w:spacing w:line="240" w:lineRule="exact"/>
              <w:rPr>
                <w:rFonts w:ascii="微软雅黑" w:hAnsi="微软雅黑" w:eastAsia="微软雅黑"/>
              </w:rPr>
            </w:pPr>
          </w:p>
          <w:p>
            <w:pPr>
              <w:snapToGrid w:val="0"/>
              <w:spacing w:line="240" w:lineRule="exact"/>
              <w:ind w:right="84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应聘者签字：  </w:t>
            </w:r>
          </w:p>
          <w:p>
            <w:pPr>
              <w:snapToGrid w:val="0"/>
              <w:spacing w:line="240" w:lineRule="exact"/>
              <w:ind w:right="840"/>
              <w:jc w:val="right"/>
              <w:rPr>
                <w:rFonts w:ascii="微软雅黑" w:hAnsi="微软雅黑" w:eastAsia="微软雅黑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_______年_____月_____日</w:t>
            </w:r>
          </w:p>
        </w:tc>
      </w:tr>
    </w:tbl>
    <w:p>
      <w:pPr>
        <w:pStyle w:val="2"/>
        <w:spacing w:beforeLines="50" w:afterLines="50" w:line="240" w:lineRule="exact"/>
        <w:jc w:val="right"/>
        <w:rPr>
          <w:rFonts w:hint="eastAsia" w:ascii="Times New Roman" w:hAnsi="Times New Roman" w:eastAsia="宋体" w:cs="Times New Roman"/>
          <w:kern w:val="2"/>
          <w:sz w:val="18"/>
          <w:szCs w:val="18"/>
        </w:rPr>
      </w:pP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 xml:space="preserve">  填表时间：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______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年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_____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月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_____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日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备注：工作经历包含实习经历的，请单独注明！</w:t>
      </w:r>
      <w:bookmarkStart w:id="0" w:name="_GoBack"/>
      <w:bookmarkEnd w:id="0"/>
    </w:p>
    <w:sectPr>
      <w:pgSz w:w="11906" w:h="16838"/>
      <w:pgMar w:top="720" w:right="720" w:bottom="45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7DDE4B51"/>
    <w:rsid w:val="0000022F"/>
    <w:rsid w:val="00004C33"/>
    <w:rsid w:val="000059AA"/>
    <w:rsid w:val="000252D9"/>
    <w:rsid w:val="000B2201"/>
    <w:rsid w:val="000B4A06"/>
    <w:rsid w:val="000C272A"/>
    <w:rsid w:val="000C679D"/>
    <w:rsid w:val="000C6BD8"/>
    <w:rsid w:val="000D1F5C"/>
    <w:rsid w:val="000D4713"/>
    <w:rsid w:val="000E2288"/>
    <w:rsid w:val="000E23A8"/>
    <w:rsid w:val="000E47DE"/>
    <w:rsid w:val="000F7098"/>
    <w:rsid w:val="00100AB3"/>
    <w:rsid w:val="00103FCB"/>
    <w:rsid w:val="00104B4A"/>
    <w:rsid w:val="001149A9"/>
    <w:rsid w:val="001271B6"/>
    <w:rsid w:val="0013199A"/>
    <w:rsid w:val="0013359B"/>
    <w:rsid w:val="001403D4"/>
    <w:rsid w:val="001440AA"/>
    <w:rsid w:val="00145C10"/>
    <w:rsid w:val="00152D44"/>
    <w:rsid w:val="0016700A"/>
    <w:rsid w:val="00167FDF"/>
    <w:rsid w:val="00171788"/>
    <w:rsid w:val="001731D2"/>
    <w:rsid w:val="0018115A"/>
    <w:rsid w:val="00182584"/>
    <w:rsid w:val="001866C3"/>
    <w:rsid w:val="00191782"/>
    <w:rsid w:val="00193148"/>
    <w:rsid w:val="00197750"/>
    <w:rsid w:val="001A04CC"/>
    <w:rsid w:val="001A0FDA"/>
    <w:rsid w:val="001A5B65"/>
    <w:rsid w:val="001A7FF4"/>
    <w:rsid w:val="001C3815"/>
    <w:rsid w:val="001C7FB7"/>
    <w:rsid w:val="001D32EA"/>
    <w:rsid w:val="001E43C4"/>
    <w:rsid w:val="00202C80"/>
    <w:rsid w:val="002056B2"/>
    <w:rsid w:val="00212C27"/>
    <w:rsid w:val="00217A28"/>
    <w:rsid w:val="00246261"/>
    <w:rsid w:val="00246C74"/>
    <w:rsid w:val="00255ABB"/>
    <w:rsid w:val="00264D9D"/>
    <w:rsid w:val="00285762"/>
    <w:rsid w:val="00287C9A"/>
    <w:rsid w:val="00292939"/>
    <w:rsid w:val="00294708"/>
    <w:rsid w:val="002948DD"/>
    <w:rsid w:val="002B27FF"/>
    <w:rsid w:val="002D05D1"/>
    <w:rsid w:val="002D6F29"/>
    <w:rsid w:val="002E39EA"/>
    <w:rsid w:val="002F168F"/>
    <w:rsid w:val="00307E0E"/>
    <w:rsid w:val="00327570"/>
    <w:rsid w:val="0033118B"/>
    <w:rsid w:val="00344E47"/>
    <w:rsid w:val="00345A3A"/>
    <w:rsid w:val="00346E49"/>
    <w:rsid w:val="00356826"/>
    <w:rsid w:val="00364DA2"/>
    <w:rsid w:val="003652B3"/>
    <w:rsid w:val="00367B1C"/>
    <w:rsid w:val="00386EA2"/>
    <w:rsid w:val="00396B0F"/>
    <w:rsid w:val="003A2A56"/>
    <w:rsid w:val="003A4B93"/>
    <w:rsid w:val="003A76BC"/>
    <w:rsid w:val="003B76A4"/>
    <w:rsid w:val="003C3B2B"/>
    <w:rsid w:val="003D2514"/>
    <w:rsid w:val="003D2862"/>
    <w:rsid w:val="003D2B18"/>
    <w:rsid w:val="003E19AF"/>
    <w:rsid w:val="003E4359"/>
    <w:rsid w:val="003E5E74"/>
    <w:rsid w:val="003F0ADA"/>
    <w:rsid w:val="003F2075"/>
    <w:rsid w:val="003F450A"/>
    <w:rsid w:val="00407EF1"/>
    <w:rsid w:val="00432A6B"/>
    <w:rsid w:val="00433BA8"/>
    <w:rsid w:val="004551B2"/>
    <w:rsid w:val="00472BB1"/>
    <w:rsid w:val="00485E06"/>
    <w:rsid w:val="0049387A"/>
    <w:rsid w:val="004B3D26"/>
    <w:rsid w:val="004B4FA9"/>
    <w:rsid w:val="004B6BF8"/>
    <w:rsid w:val="004D74E2"/>
    <w:rsid w:val="004F7C0E"/>
    <w:rsid w:val="004F7EE6"/>
    <w:rsid w:val="00500521"/>
    <w:rsid w:val="00507CB0"/>
    <w:rsid w:val="00511FB4"/>
    <w:rsid w:val="005160B5"/>
    <w:rsid w:val="00531B62"/>
    <w:rsid w:val="005324A3"/>
    <w:rsid w:val="00532949"/>
    <w:rsid w:val="00540B3B"/>
    <w:rsid w:val="00564383"/>
    <w:rsid w:val="00564F3F"/>
    <w:rsid w:val="00565059"/>
    <w:rsid w:val="005C4137"/>
    <w:rsid w:val="005C4332"/>
    <w:rsid w:val="005C75BA"/>
    <w:rsid w:val="005D02AB"/>
    <w:rsid w:val="005D6BC1"/>
    <w:rsid w:val="005E31FE"/>
    <w:rsid w:val="00611F61"/>
    <w:rsid w:val="00616944"/>
    <w:rsid w:val="006252FC"/>
    <w:rsid w:val="00625ABB"/>
    <w:rsid w:val="00637F94"/>
    <w:rsid w:val="00644166"/>
    <w:rsid w:val="006577AF"/>
    <w:rsid w:val="00664F5C"/>
    <w:rsid w:val="006655B7"/>
    <w:rsid w:val="0069343E"/>
    <w:rsid w:val="00696D79"/>
    <w:rsid w:val="006A4B18"/>
    <w:rsid w:val="006B32B7"/>
    <w:rsid w:val="006C1573"/>
    <w:rsid w:val="006C625C"/>
    <w:rsid w:val="006D1C23"/>
    <w:rsid w:val="006E26E4"/>
    <w:rsid w:val="00701D2D"/>
    <w:rsid w:val="0070349F"/>
    <w:rsid w:val="00710B15"/>
    <w:rsid w:val="00715A11"/>
    <w:rsid w:val="00735400"/>
    <w:rsid w:val="007428A8"/>
    <w:rsid w:val="007553A6"/>
    <w:rsid w:val="00786138"/>
    <w:rsid w:val="007907D0"/>
    <w:rsid w:val="007A5561"/>
    <w:rsid w:val="007D12A1"/>
    <w:rsid w:val="007E5D76"/>
    <w:rsid w:val="007F37C1"/>
    <w:rsid w:val="007F50E7"/>
    <w:rsid w:val="007F7998"/>
    <w:rsid w:val="00801347"/>
    <w:rsid w:val="0083593A"/>
    <w:rsid w:val="00836D9C"/>
    <w:rsid w:val="008442D9"/>
    <w:rsid w:val="00844E4B"/>
    <w:rsid w:val="0086335E"/>
    <w:rsid w:val="00892275"/>
    <w:rsid w:val="0089767A"/>
    <w:rsid w:val="00907480"/>
    <w:rsid w:val="009104E5"/>
    <w:rsid w:val="0092326D"/>
    <w:rsid w:val="009236A6"/>
    <w:rsid w:val="00925359"/>
    <w:rsid w:val="0093782F"/>
    <w:rsid w:val="00946879"/>
    <w:rsid w:val="00953695"/>
    <w:rsid w:val="0095718F"/>
    <w:rsid w:val="0096166C"/>
    <w:rsid w:val="0096795A"/>
    <w:rsid w:val="00974577"/>
    <w:rsid w:val="009746C2"/>
    <w:rsid w:val="00974B0E"/>
    <w:rsid w:val="00974EC5"/>
    <w:rsid w:val="00976E30"/>
    <w:rsid w:val="00990A4C"/>
    <w:rsid w:val="0099196D"/>
    <w:rsid w:val="0099794E"/>
    <w:rsid w:val="009A7CBA"/>
    <w:rsid w:val="009B0DD7"/>
    <w:rsid w:val="009D5474"/>
    <w:rsid w:val="009E6755"/>
    <w:rsid w:val="00A005F8"/>
    <w:rsid w:val="00A13877"/>
    <w:rsid w:val="00A14DB1"/>
    <w:rsid w:val="00A16AEF"/>
    <w:rsid w:val="00A256AD"/>
    <w:rsid w:val="00A36386"/>
    <w:rsid w:val="00A44A22"/>
    <w:rsid w:val="00AA0C8F"/>
    <w:rsid w:val="00AA0DEF"/>
    <w:rsid w:val="00AB0CC6"/>
    <w:rsid w:val="00AD2B3F"/>
    <w:rsid w:val="00AF229E"/>
    <w:rsid w:val="00B00D7C"/>
    <w:rsid w:val="00B02BE3"/>
    <w:rsid w:val="00B04D4A"/>
    <w:rsid w:val="00B160C3"/>
    <w:rsid w:val="00B2754B"/>
    <w:rsid w:val="00B425D4"/>
    <w:rsid w:val="00B56F7B"/>
    <w:rsid w:val="00B77015"/>
    <w:rsid w:val="00B83B5D"/>
    <w:rsid w:val="00B92087"/>
    <w:rsid w:val="00B937DC"/>
    <w:rsid w:val="00B9528E"/>
    <w:rsid w:val="00B96B6A"/>
    <w:rsid w:val="00BA3741"/>
    <w:rsid w:val="00BB5BCD"/>
    <w:rsid w:val="00BD3325"/>
    <w:rsid w:val="00BE73B7"/>
    <w:rsid w:val="00BF3B84"/>
    <w:rsid w:val="00C04EF6"/>
    <w:rsid w:val="00C31BB3"/>
    <w:rsid w:val="00C432F9"/>
    <w:rsid w:val="00C4401B"/>
    <w:rsid w:val="00C44C30"/>
    <w:rsid w:val="00C574CE"/>
    <w:rsid w:val="00C745F5"/>
    <w:rsid w:val="00C76BCD"/>
    <w:rsid w:val="00C84949"/>
    <w:rsid w:val="00C900AC"/>
    <w:rsid w:val="00C909CE"/>
    <w:rsid w:val="00CB2246"/>
    <w:rsid w:val="00CD2187"/>
    <w:rsid w:val="00CE1652"/>
    <w:rsid w:val="00CE42F7"/>
    <w:rsid w:val="00D00723"/>
    <w:rsid w:val="00D404A2"/>
    <w:rsid w:val="00D46EC5"/>
    <w:rsid w:val="00D7085F"/>
    <w:rsid w:val="00D8440A"/>
    <w:rsid w:val="00D948E3"/>
    <w:rsid w:val="00D974CB"/>
    <w:rsid w:val="00DA4E6B"/>
    <w:rsid w:val="00DD05F1"/>
    <w:rsid w:val="00DE51BE"/>
    <w:rsid w:val="00E01D95"/>
    <w:rsid w:val="00E03D4B"/>
    <w:rsid w:val="00E0583E"/>
    <w:rsid w:val="00E23E5C"/>
    <w:rsid w:val="00E34DF8"/>
    <w:rsid w:val="00E42CC1"/>
    <w:rsid w:val="00E430E2"/>
    <w:rsid w:val="00E44DB2"/>
    <w:rsid w:val="00E74EB9"/>
    <w:rsid w:val="00E81B9C"/>
    <w:rsid w:val="00E82B3F"/>
    <w:rsid w:val="00E82B56"/>
    <w:rsid w:val="00E9221E"/>
    <w:rsid w:val="00E97A5E"/>
    <w:rsid w:val="00EB757E"/>
    <w:rsid w:val="00ED13D9"/>
    <w:rsid w:val="00ED16B3"/>
    <w:rsid w:val="00ED3A81"/>
    <w:rsid w:val="00ED719E"/>
    <w:rsid w:val="00EF0A10"/>
    <w:rsid w:val="00F018B7"/>
    <w:rsid w:val="00F05577"/>
    <w:rsid w:val="00F06D89"/>
    <w:rsid w:val="00F23D78"/>
    <w:rsid w:val="00F36577"/>
    <w:rsid w:val="00F366FB"/>
    <w:rsid w:val="00F36A83"/>
    <w:rsid w:val="00F36F42"/>
    <w:rsid w:val="00F47591"/>
    <w:rsid w:val="00F47B6C"/>
    <w:rsid w:val="00F55DFE"/>
    <w:rsid w:val="00F62F6E"/>
    <w:rsid w:val="00F72F1A"/>
    <w:rsid w:val="00F74A1F"/>
    <w:rsid w:val="00FC5311"/>
    <w:rsid w:val="00FE33B6"/>
    <w:rsid w:val="050A2A44"/>
    <w:rsid w:val="08366D77"/>
    <w:rsid w:val="138861BC"/>
    <w:rsid w:val="16E458BE"/>
    <w:rsid w:val="183A4C7F"/>
    <w:rsid w:val="1BFB3872"/>
    <w:rsid w:val="1E05543C"/>
    <w:rsid w:val="1E536E0E"/>
    <w:rsid w:val="20FE4CFF"/>
    <w:rsid w:val="290A60F9"/>
    <w:rsid w:val="2C11643D"/>
    <w:rsid w:val="2CFE73D0"/>
    <w:rsid w:val="2E8A2020"/>
    <w:rsid w:val="36DC17C5"/>
    <w:rsid w:val="37163FDC"/>
    <w:rsid w:val="382E6861"/>
    <w:rsid w:val="3A6E06EC"/>
    <w:rsid w:val="3DC8034D"/>
    <w:rsid w:val="3F6E6F5D"/>
    <w:rsid w:val="427335D9"/>
    <w:rsid w:val="43D42CCC"/>
    <w:rsid w:val="46F15BF6"/>
    <w:rsid w:val="472A4C48"/>
    <w:rsid w:val="47C45194"/>
    <w:rsid w:val="4A81748A"/>
    <w:rsid w:val="4B1974A0"/>
    <w:rsid w:val="4C645413"/>
    <w:rsid w:val="58731C2D"/>
    <w:rsid w:val="5AF74AC2"/>
    <w:rsid w:val="6065707B"/>
    <w:rsid w:val="608A6661"/>
    <w:rsid w:val="628B7C96"/>
    <w:rsid w:val="634D32A8"/>
    <w:rsid w:val="66FD1E64"/>
    <w:rsid w:val="6B1E19CC"/>
    <w:rsid w:val="6EC41C71"/>
    <w:rsid w:val="71EA0C2D"/>
    <w:rsid w:val="72150BF6"/>
    <w:rsid w:val="73F86035"/>
    <w:rsid w:val="744101BC"/>
    <w:rsid w:val="74D06015"/>
    <w:rsid w:val="7A8776E5"/>
    <w:rsid w:val="7B16105C"/>
    <w:rsid w:val="7CF10BC3"/>
    <w:rsid w:val="7DDE4B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240"/>
      <w:jc w:val="center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be96d1cd-ca13-bd5e-5634-5e23532036bb\&#31616;&#21382;&#34920;&#2668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简历表格简历</Template>
  <Company>China</Company>
  <Pages>2</Pages>
  <Words>91</Words>
  <Characters>523</Characters>
  <Lines>4</Lines>
  <Paragraphs>1</Paragraphs>
  <TotalTime>14</TotalTime>
  <ScaleCrop>false</ScaleCrop>
  <LinksUpToDate>false</LinksUpToDate>
  <CharactersWithSpaces>613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2019-02-20T02:46:00Z</dcterms:created>
  <dc:creator>鄧</dc:creator>
  <cp:lastModifiedBy>服妖さま</cp:lastModifiedBy>
  <cp:lastPrinted>2019-06-06T05:54:11Z</cp:lastPrinted>
  <dcterms:modified xsi:type="dcterms:W3CDTF">2019-06-06T06:07:32Z</dcterms:modified>
  <cp:revision>312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KSORubyTemplateID" linkTarget="0">
    <vt:lpwstr>4</vt:lpwstr>
  </property>
</Properties>
</file>