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40"/>
          <w:szCs w:val="40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  <w:lang w:eastAsia="zh-CN"/>
        </w:rPr>
        <w:t>开发区</w:t>
      </w:r>
      <w:r>
        <w:rPr>
          <w:rStyle w:val="7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</w:rPr>
        <w:t>201</w:t>
      </w:r>
      <w:r>
        <w:rPr>
          <w:rStyle w:val="7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  <w:lang w:val="en-US" w:eastAsia="zh-CN"/>
        </w:rPr>
        <w:t>9</w:t>
      </w:r>
      <w:r>
        <w:rPr>
          <w:rStyle w:val="7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</w:rPr>
        <w:t>年公益性岗位报名表</w:t>
      </w:r>
    </w:p>
    <w:tbl>
      <w:tblPr>
        <w:tblStyle w:val="5"/>
        <w:tblpPr w:leftFromText="180" w:rightFromText="180" w:vertAnchor="text" w:horzAnchor="page" w:tblpXSpec="center" w:tblpY="699"/>
        <w:tblOverlap w:val="never"/>
        <w:tblW w:w="100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417"/>
        <w:gridCol w:w="912"/>
        <w:gridCol w:w="1140"/>
        <w:gridCol w:w="1296"/>
        <w:gridCol w:w="1840"/>
        <w:gridCol w:w="2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学习及工作简历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4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                                  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5040" w:firstLineChars="2100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报名人（签名）：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  年   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8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                                                  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                                                         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320" w:firstLineChars="1800"/>
              <w:jc w:val="left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审查人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                                        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 年     月     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96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A0C2A"/>
    <w:rsid w:val="00D20A44"/>
    <w:rsid w:val="01CC1BB1"/>
    <w:rsid w:val="058E744A"/>
    <w:rsid w:val="0B2409E2"/>
    <w:rsid w:val="0B716F2E"/>
    <w:rsid w:val="13DB2EB0"/>
    <w:rsid w:val="1A44434E"/>
    <w:rsid w:val="1D9B38CE"/>
    <w:rsid w:val="2000443B"/>
    <w:rsid w:val="21BF3768"/>
    <w:rsid w:val="22D72738"/>
    <w:rsid w:val="260F2B29"/>
    <w:rsid w:val="276C5962"/>
    <w:rsid w:val="29042C86"/>
    <w:rsid w:val="2ADC6530"/>
    <w:rsid w:val="2CB666A9"/>
    <w:rsid w:val="2CFD4854"/>
    <w:rsid w:val="2FC37B66"/>
    <w:rsid w:val="326A0C2A"/>
    <w:rsid w:val="34221B47"/>
    <w:rsid w:val="35B225B5"/>
    <w:rsid w:val="3B704617"/>
    <w:rsid w:val="3D8276B8"/>
    <w:rsid w:val="3DC61BC4"/>
    <w:rsid w:val="406D4BE4"/>
    <w:rsid w:val="40D265F0"/>
    <w:rsid w:val="4C957371"/>
    <w:rsid w:val="4CF61375"/>
    <w:rsid w:val="5130622F"/>
    <w:rsid w:val="546700C0"/>
    <w:rsid w:val="5773290E"/>
    <w:rsid w:val="58C42523"/>
    <w:rsid w:val="5C3C5891"/>
    <w:rsid w:val="658D6403"/>
    <w:rsid w:val="6AEC2DCA"/>
    <w:rsid w:val="6D535020"/>
    <w:rsid w:val="6FDE4660"/>
    <w:rsid w:val="724111EE"/>
    <w:rsid w:val="746A6A47"/>
    <w:rsid w:val="7D9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2018-05-28T03:53:00Z</dcterms:created>
  <dc:creator>Administrator</dc:creator>
  <cp:lastModifiedBy>与爱飞翔</cp:lastModifiedBy>
  <cp:lastPrinted>2018-05-30T09:17:00Z</cp:lastPrinted>
  <dcterms:modified xsi:type="dcterms:W3CDTF">2019-06-12T06:51:14Z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