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w w:val="80"/>
          <w:sz w:val="32"/>
          <w:szCs w:val="32"/>
          <w:highlight w:val="none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w w:val="80"/>
          <w:sz w:val="32"/>
          <w:szCs w:val="32"/>
          <w:highlight w:val="none"/>
          <w:lang w:eastAsia="zh-CN"/>
        </w:rPr>
        <w:t>附件</w:t>
      </w:r>
    </w:p>
    <w:p>
      <w:pPr>
        <w:widowControl w:val="0"/>
        <w:wordWrap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w w:val="8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80"/>
          <w:sz w:val="44"/>
          <w:szCs w:val="44"/>
          <w:highlight w:val="none"/>
          <w:lang w:eastAsia="zh-CN"/>
        </w:rPr>
        <w:t>中共莆田市秀屿区委政法委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80"/>
          <w:sz w:val="44"/>
          <w:szCs w:val="44"/>
          <w:highlight w:val="none"/>
        </w:rPr>
        <w:t>编外合同制工作人员报名表</w:t>
      </w:r>
    </w:p>
    <w:tbl>
      <w:tblPr>
        <w:tblStyle w:val="4"/>
        <w:tblW w:w="9541" w:type="dxa"/>
        <w:jc w:val="center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080"/>
        <w:gridCol w:w="1080"/>
        <w:gridCol w:w="121"/>
        <w:gridCol w:w="727"/>
        <w:gridCol w:w="799"/>
        <w:gridCol w:w="761"/>
        <w:gridCol w:w="1399"/>
        <w:gridCol w:w="2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姓    名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性  别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21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近期白底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彩色相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籍贯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民  族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政治面貌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入党团</w:t>
            </w:r>
          </w:p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时  间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何时何校何专业毕业</w:t>
            </w:r>
          </w:p>
        </w:tc>
        <w:tc>
          <w:tcPr>
            <w:tcW w:w="5967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联系电话</w:t>
            </w:r>
          </w:p>
        </w:tc>
        <w:tc>
          <w:tcPr>
            <w:tcW w:w="300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电子邮箱</w:t>
            </w:r>
          </w:p>
        </w:tc>
        <w:tc>
          <w:tcPr>
            <w:tcW w:w="35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学历</w:t>
            </w:r>
          </w:p>
        </w:tc>
        <w:tc>
          <w:tcPr>
            <w:tcW w:w="1080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学位</w:t>
            </w:r>
          </w:p>
        </w:tc>
        <w:tc>
          <w:tcPr>
            <w:tcW w:w="848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身份证号</w:t>
            </w:r>
          </w:p>
        </w:tc>
        <w:tc>
          <w:tcPr>
            <w:tcW w:w="3534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家庭住址</w:t>
            </w:r>
          </w:p>
        </w:tc>
        <w:tc>
          <w:tcPr>
            <w:tcW w:w="8102" w:type="dxa"/>
            <w:gridSpan w:val="8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8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主要学习</w:t>
            </w:r>
          </w:p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工作简历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</w:p>
        </w:tc>
        <w:tc>
          <w:tcPr>
            <w:tcW w:w="8102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</w:tbl>
    <w:p>
      <w:pPr>
        <w:rPr>
          <w:highlight w:val="none"/>
        </w:rPr>
      </w:pPr>
    </w:p>
    <w:tbl>
      <w:tblPr>
        <w:tblStyle w:val="4"/>
        <w:tblW w:w="94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1404"/>
        <w:gridCol w:w="1026"/>
        <w:gridCol w:w="1148"/>
        <w:gridCol w:w="860"/>
        <w:gridCol w:w="3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4" w:hRule="atLeast"/>
          <w:jc w:val="center"/>
        </w:trPr>
        <w:tc>
          <w:tcPr>
            <w:tcW w:w="131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  <w:lang w:eastAsia="zh-CN"/>
              </w:rPr>
              <w:t>计算机应用能力自我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  <w:lang w:eastAsia="zh-CN"/>
              </w:rPr>
              <w:t>评价</w:t>
            </w:r>
          </w:p>
        </w:tc>
        <w:tc>
          <w:tcPr>
            <w:tcW w:w="814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4" w:hRule="atLeast"/>
          <w:jc w:val="center"/>
        </w:trPr>
        <w:tc>
          <w:tcPr>
            <w:tcW w:w="131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奖惩情况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  <w:lang w:eastAsia="zh-CN"/>
              </w:rPr>
            </w:pPr>
          </w:p>
        </w:tc>
        <w:tc>
          <w:tcPr>
            <w:tcW w:w="814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31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家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庭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主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要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成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员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情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况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姓  名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称 谓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出 生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年 月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性别</w:t>
            </w:r>
          </w:p>
        </w:tc>
        <w:tc>
          <w:tcPr>
            <w:tcW w:w="37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现工作单位、职务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318" w:type="dxa"/>
            <w:vMerge w:val="continue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37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3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37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3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37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3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37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3" w:hRule="atLeast"/>
          <w:jc w:val="center"/>
        </w:trPr>
        <w:tc>
          <w:tcPr>
            <w:tcW w:w="131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备注</w:t>
            </w:r>
          </w:p>
        </w:tc>
        <w:tc>
          <w:tcPr>
            <w:tcW w:w="814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highlight w:val="none"/>
                <w:lang w:eastAsia="zh-CN"/>
              </w:rPr>
              <w:t>有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highlight w:val="none"/>
              </w:rPr>
              <w:t>国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highlight w:val="none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highlight w:val="none"/>
              </w:rPr>
              <w:t>境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highlight w:val="none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highlight w:val="none"/>
              </w:rPr>
              <w:t>外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highlight w:val="none"/>
                <w:lang w:eastAsia="zh-CN"/>
              </w:rPr>
              <w:t>关系的等要说明情况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5" w:hRule="atLeast"/>
          <w:jc w:val="center"/>
        </w:trPr>
        <w:tc>
          <w:tcPr>
            <w:tcW w:w="9460" w:type="dxa"/>
            <w:gridSpan w:val="6"/>
            <w:vAlign w:val="top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482" w:firstLineChars="20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b/>
                <w:bCs/>
                <w:sz w:val="24"/>
                <w:highlight w:val="none"/>
                <w:lang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482" w:firstLineChars="20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b/>
                <w:bCs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highlight w:val="none"/>
                <w:lang w:eastAsia="zh-CN"/>
              </w:rPr>
              <w:t>真实性承诺：</w:t>
            </w:r>
          </w:p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本人以上信息真实可靠，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>没有违反生育政策、受过刑事处罚或被开除公职，以及法律上有规定不得招聘录用的其他情形</w:t>
            </w: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。</w:t>
            </w:r>
          </w:p>
          <w:p>
            <w:pPr>
              <w:jc w:val="both"/>
              <w:rPr>
                <w:rFonts w:hint="eastAsia" w:ascii="仿宋_GB2312" w:hAnsi="宋体" w:eastAsia="仿宋_GB2312"/>
                <w:color w:val="0000FF"/>
                <w:sz w:val="24"/>
                <w:highlight w:val="none"/>
                <w:lang w:eastAsia="zh-CN"/>
              </w:rPr>
            </w:pPr>
          </w:p>
        </w:tc>
      </w:tr>
    </w:tbl>
    <w:p/>
    <w:sectPr>
      <w:pgSz w:w="11906" w:h="16838"/>
      <w:pgMar w:top="1440" w:right="1689" w:bottom="1440" w:left="1689" w:header="851" w:footer="992" w:gutter="0"/>
      <w:paperSrc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DE08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2018-08-15T01:56:00Z</dcterms:created>
  <dc:creator>Administrator</dc:creator>
  <cp:lastModifiedBy>与爱飞翔</cp:lastModifiedBy>
  <dcterms:modified xsi:type="dcterms:W3CDTF">2019-06-12T01:55:09Z</dcterms:modified>
  <dc:title>附件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2052-11.1.0.8796</vt:lpwstr>
  </property>
</Properties>
</file>