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2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widowControl/>
        <w:spacing w:line="600" w:lineRule="exact"/>
        <w:jc w:val="center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盐城市口腔医院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201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年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上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半年公开招聘编外工作人员报名登记表</w:t>
      </w:r>
    </w:p>
    <w:p>
      <w:pPr>
        <w:widowControl/>
        <w:spacing w:line="500" w:lineRule="exact"/>
        <w:jc w:val="center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 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</w:t>
      </w:r>
    </w:p>
    <w:tbl>
      <w:tblPr>
        <w:tblStyle w:val="7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9"/>
        <w:gridCol w:w="323"/>
        <w:gridCol w:w="113"/>
        <w:gridCol w:w="437"/>
        <w:gridCol w:w="533"/>
        <w:gridCol w:w="830"/>
        <w:gridCol w:w="910"/>
        <w:gridCol w:w="751"/>
        <w:gridCol w:w="629"/>
        <w:gridCol w:w="404"/>
        <w:gridCol w:w="358"/>
        <w:gridCol w:w="165"/>
        <w:gridCol w:w="601"/>
        <w:gridCol w:w="909"/>
        <w:gridCol w:w="769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6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第一学历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9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身高</w:t>
            </w:r>
          </w:p>
        </w:tc>
        <w:tc>
          <w:tcPr>
            <w:tcW w:w="11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4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08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现专业技术资格取得时间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5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ind w:left="113" w:right="113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简历（从高中填起）</w:t>
            </w:r>
          </w:p>
        </w:tc>
        <w:tc>
          <w:tcPr>
            <w:tcW w:w="8891" w:type="dxa"/>
            <w:gridSpan w:val="15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况</w:t>
            </w:r>
          </w:p>
        </w:tc>
        <w:tc>
          <w:tcPr>
            <w:tcW w:w="8891" w:type="dxa"/>
            <w:gridSpan w:val="1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接受报名</w:t>
            </w:r>
            <w:r>
              <w:rPr>
                <w:rFonts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人签名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2823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报名人员</w:t>
            </w:r>
            <w:r>
              <w:rPr>
                <w:rFonts w:ascii="仿宋_GB2312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确认签名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01D"/>
    <w:rsid w:val="00051005"/>
    <w:rsid w:val="00054F94"/>
    <w:rsid w:val="0006777E"/>
    <w:rsid w:val="00080F0C"/>
    <w:rsid w:val="000B6548"/>
    <w:rsid w:val="000C6CB5"/>
    <w:rsid w:val="000D3219"/>
    <w:rsid w:val="00124D53"/>
    <w:rsid w:val="0013480C"/>
    <w:rsid w:val="00152CF3"/>
    <w:rsid w:val="0016391D"/>
    <w:rsid w:val="001878DE"/>
    <w:rsid w:val="001A57EA"/>
    <w:rsid w:val="001A5DF6"/>
    <w:rsid w:val="001A6DAE"/>
    <w:rsid w:val="001B2F86"/>
    <w:rsid w:val="001C737A"/>
    <w:rsid w:val="001F147E"/>
    <w:rsid w:val="00245F75"/>
    <w:rsid w:val="00281ADF"/>
    <w:rsid w:val="002974CE"/>
    <w:rsid w:val="002A7958"/>
    <w:rsid w:val="002C4BE4"/>
    <w:rsid w:val="002D274D"/>
    <w:rsid w:val="0030255D"/>
    <w:rsid w:val="00315AAF"/>
    <w:rsid w:val="00321BA6"/>
    <w:rsid w:val="00324983"/>
    <w:rsid w:val="0036106B"/>
    <w:rsid w:val="0037401D"/>
    <w:rsid w:val="003E6599"/>
    <w:rsid w:val="003F42C7"/>
    <w:rsid w:val="00442F3D"/>
    <w:rsid w:val="00491688"/>
    <w:rsid w:val="00496F8A"/>
    <w:rsid w:val="004A71E0"/>
    <w:rsid w:val="004B020F"/>
    <w:rsid w:val="004B60EE"/>
    <w:rsid w:val="00502177"/>
    <w:rsid w:val="00507F87"/>
    <w:rsid w:val="0054516B"/>
    <w:rsid w:val="005534CB"/>
    <w:rsid w:val="00553E5B"/>
    <w:rsid w:val="005B3520"/>
    <w:rsid w:val="005B6A41"/>
    <w:rsid w:val="005C778D"/>
    <w:rsid w:val="005F15A0"/>
    <w:rsid w:val="0061438A"/>
    <w:rsid w:val="0068033E"/>
    <w:rsid w:val="006B396D"/>
    <w:rsid w:val="006E4BC5"/>
    <w:rsid w:val="006F534E"/>
    <w:rsid w:val="00704FF5"/>
    <w:rsid w:val="00712D2B"/>
    <w:rsid w:val="007217DA"/>
    <w:rsid w:val="007226E5"/>
    <w:rsid w:val="007313B2"/>
    <w:rsid w:val="00740164"/>
    <w:rsid w:val="007639F2"/>
    <w:rsid w:val="007B3A6E"/>
    <w:rsid w:val="00866B48"/>
    <w:rsid w:val="008769EC"/>
    <w:rsid w:val="008876A9"/>
    <w:rsid w:val="008B6F1F"/>
    <w:rsid w:val="00920F70"/>
    <w:rsid w:val="00937BE1"/>
    <w:rsid w:val="009A1575"/>
    <w:rsid w:val="009B3398"/>
    <w:rsid w:val="009D6A4C"/>
    <w:rsid w:val="00A171E7"/>
    <w:rsid w:val="00A245C0"/>
    <w:rsid w:val="00A755FE"/>
    <w:rsid w:val="00A90637"/>
    <w:rsid w:val="00AF0366"/>
    <w:rsid w:val="00AF64AE"/>
    <w:rsid w:val="00B1620F"/>
    <w:rsid w:val="00B23C07"/>
    <w:rsid w:val="00B27DAF"/>
    <w:rsid w:val="00B45A58"/>
    <w:rsid w:val="00B5166D"/>
    <w:rsid w:val="00B95536"/>
    <w:rsid w:val="00BB3143"/>
    <w:rsid w:val="00BC6425"/>
    <w:rsid w:val="00BF7761"/>
    <w:rsid w:val="00C1079E"/>
    <w:rsid w:val="00C12645"/>
    <w:rsid w:val="00C30E47"/>
    <w:rsid w:val="00C428D6"/>
    <w:rsid w:val="00C60178"/>
    <w:rsid w:val="00CA3448"/>
    <w:rsid w:val="00CA52E6"/>
    <w:rsid w:val="00CB2004"/>
    <w:rsid w:val="00CE40DF"/>
    <w:rsid w:val="00CF0FC8"/>
    <w:rsid w:val="00CF1B0A"/>
    <w:rsid w:val="00D61D0B"/>
    <w:rsid w:val="00D8156E"/>
    <w:rsid w:val="00D833FB"/>
    <w:rsid w:val="00D9796F"/>
    <w:rsid w:val="00DC499A"/>
    <w:rsid w:val="00DD0C33"/>
    <w:rsid w:val="00DD2855"/>
    <w:rsid w:val="00DD7616"/>
    <w:rsid w:val="00E65E67"/>
    <w:rsid w:val="00E748F0"/>
    <w:rsid w:val="00E8482E"/>
    <w:rsid w:val="00E95F31"/>
    <w:rsid w:val="00F1145D"/>
    <w:rsid w:val="00F2256A"/>
    <w:rsid w:val="00F4364A"/>
    <w:rsid w:val="00F82B83"/>
    <w:rsid w:val="00F87739"/>
    <w:rsid w:val="00F92711"/>
    <w:rsid w:val="00FD06FA"/>
    <w:rsid w:val="07A17C00"/>
    <w:rsid w:val="08B53323"/>
    <w:rsid w:val="09A975D1"/>
    <w:rsid w:val="10CA6AB7"/>
    <w:rsid w:val="121F0E3B"/>
    <w:rsid w:val="142246A6"/>
    <w:rsid w:val="172C6F52"/>
    <w:rsid w:val="1FC00A6D"/>
    <w:rsid w:val="216057B9"/>
    <w:rsid w:val="225F276C"/>
    <w:rsid w:val="23D77611"/>
    <w:rsid w:val="26470E1B"/>
    <w:rsid w:val="2B912724"/>
    <w:rsid w:val="2E7201E0"/>
    <w:rsid w:val="2EA82E73"/>
    <w:rsid w:val="306E0880"/>
    <w:rsid w:val="307A3665"/>
    <w:rsid w:val="35D469E2"/>
    <w:rsid w:val="390A74A7"/>
    <w:rsid w:val="39333F05"/>
    <w:rsid w:val="3AD73D9B"/>
    <w:rsid w:val="3CA03A28"/>
    <w:rsid w:val="430E13AB"/>
    <w:rsid w:val="43A40A60"/>
    <w:rsid w:val="48BD30F6"/>
    <w:rsid w:val="4B536419"/>
    <w:rsid w:val="4F0A05C6"/>
    <w:rsid w:val="538E400C"/>
    <w:rsid w:val="55AD04E2"/>
    <w:rsid w:val="589718D6"/>
    <w:rsid w:val="59B749E1"/>
    <w:rsid w:val="6230098B"/>
    <w:rsid w:val="632D6614"/>
    <w:rsid w:val="656B4311"/>
    <w:rsid w:val="6F9916DC"/>
    <w:rsid w:val="74F718DE"/>
    <w:rsid w:val="780F18CE"/>
    <w:rsid w:val="78E343CE"/>
    <w:rsid w:val="7AA30831"/>
    <w:rsid w:val="7D2A7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11">
    <w:name w:val="Hyperlink"/>
    <w:basedOn w:val="9"/>
    <w:semiHidden/>
    <w:uiPriority w:val="99"/>
    <w:rPr>
      <w:rFonts w:cs="Times New Roman"/>
      <w:color w:val="333333"/>
      <w:u w:val="none"/>
    </w:rPr>
  </w:style>
  <w:style w:type="character" w:customStyle="1" w:styleId="12">
    <w:name w:val="Date Char"/>
    <w:basedOn w:val="9"/>
    <w:link w:val="2"/>
    <w:semiHidden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42</Words>
  <Characters>241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2015-02-25T06:12:00Z</dcterms:created>
  <dc:creator>USER</dc:creator>
  <cp:lastModifiedBy>Administrator</cp:lastModifiedBy>
  <cp:lastPrinted>2018-07-04T01:44:00Z</cp:lastPrinted>
  <dcterms:modified xsi:type="dcterms:W3CDTF">2019-05-27T10:22:14Z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