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/>
          <w:b/>
          <w:bCs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0"/>
          <w:szCs w:val="30"/>
        </w:rPr>
        <w:t>附件</w:t>
      </w:r>
      <w:r>
        <w:rPr>
          <w:rFonts w:ascii="方正小标宋简体" w:hAnsi="mso-bidi-font-size:12.0pt;" w:eastAsia="方正小标宋简体" w:cs="方正小标宋简体"/>
          <w:b/>
          <w:bCs/>
          <w:color w:val="222222"/>
          <w:kern w:val="0"/>
          <w:sz w:val="30"/>
          <w:szCs w:val="30"/>
        </w:rPr>
        <w:t>4</w:t>
      </w:r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0"/>
          <w:szCs w:val="30"/>
        </w:rPr>
        <w:t>：</w:t>
      </w:r>
      <w:r>
        <w:rPr>
          <w:rFonts w:ascii="方正小标宋简体" w:hAnsi="mso-bidi-font-size:12.0pt;" w:eastAsia="方正小标宋简体" w:cs="方正小标宋简体"/>
          <w:b/>
          <w:bCs/>
          <w:color w:val="222222"/>
          <w:kern w:val="0"/>
          <w:sz w:val="30"/>
          <w:szCs w:val="30"/>
        </w:rPr>
        <w:t xml:space="preserve">  </w:t>
      </w:r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6"/>
          <w:szCs w:val="36"/>
        </w:rPr>
        <w:t>自治区统计局公开招聘事业单位工作人员政审表</w:t>
      </w:r>
    </w:p>
    <w:tbl>
      <w:tblPr>
        <w:tblStyle w:val="7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760"/>
        <w:gridCol w:w="289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57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性别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民族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片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所学专业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婚否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健康状况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手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就业单位性质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家庭主要成员情况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姓名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惩处：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rPr>
                <w:rFonts w:ascii="仿宋_GB2312" w:hAnsi="宋体" w:eastAsia="仿宋_GB2312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222222"/>
                <w:kern w:val="0"/>
                <w:sz w:val="24"/>
                <w:szCs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毕业学校或现工作单位意见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（应届毕业生由毕业学校填写，已工作人员由所在单位组织人事部门填写，已毕业但无具体岗位人员不予填写，就考生政治表现、思想道德、遵纪守法等各方面进行评价）。</w:t>
            </w: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鉴定人：</w:t>
            </w:r>
          </w:p>
          <w:p>
            <w:pPr>
              <w:widowControl/>
              <w:ind w:firstLine="5280" w:firstLineChars="2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学校或单位（盖章）</w:t>
            </w: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鉴定人电话：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或社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区、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居委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会意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见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（应聘人员均须填写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派出所或社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区、居委会（盖章）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审查人电话：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1.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2.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3.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4.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奖惩情况分奖励和惩处两方面填写，无惩处情况的填写：无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5.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13C43"/>
    <w:rsid w:val="000216ED"/>
    <w:rsid w:val="000A48CB"/>
    <w:rsid w:val="00106844"/>
    <w:rsid w:val="00143F44"/>
    <w:rsid w:val="001D4CB7"/>
    <w:rsid w:val="00212A8C"/>
    <w:rsid w:val="0022700F"/>
    <w:rsid w:val="00272A0A"/>
    <w:rsid w:val="00293195"/>
    <w:rsid w:val="002C5FB9"/>
    <w:rsid w:val="002E6494"/>
    <w:rsid w:val="003D371F"/>
    <w:rsid w:val="00405C41"/>
    <w:rsid w:val="00412425"/>
    <w:rsid w:val="0045579F"/>
    <w:rsid w:val="0045652F"/>
    <w:rsid w:val="00494CAB"/>
    <w:rsid w:val="004E5B91"/>
    <w:rsid w:val="004F75F7"/>
    <w:rsid w:val="005332A8"/>
    <w:rsid w:val="00653734"/>
    <w:rsid w:val="00770C25"/>
    <w:rsid w:val="007A6EDC"/>
    <w:rsid w:val="007A74EA"/>
    <w:rsid w:val="007C6DD3"/>
    <w:rsid w:val="008012E2"/>
    <w:rsid w:val="008030F1"/>
    <w:rsid w:val="00804C17"/>
    <w:rsid w:val="00805302"/>
    <w:rsid w:val="00877F6B"/>
    <w:rsid w:val="00880D6A"/>
    <w:rsid w:val="008A5528"/>
    <w:rsid w:val="00926011"/>
    <w:rsid w:val="00934D35"/>
    <w:rsid w:val="009440A3"/>
    <w:rsid w:val="00997573"/>
    <w:rsid w:val="00AD3A3C"/>
    <w:rsid w:val="00B42698"/>
    <w:rsid w:val="00BD1CC1"/>
    <w:rsid w:val="00C56844"/>
    <w:rsid w:val="00C86843"/>
    <w:rsid w:val="00C90BF4"/>
    <w:rsid w:val="00CD01F1"/>
    <w:rsid w:val="00D3552C"/>
    <w:rsid w:val="00D57340"/>
    <w:rsid w:val="00D57F35"/>
    <w:rsid w:val="00D62481"/>
    <w:rsid w:val="00D815EC"/>
    <w:rsid w:val="00E448A5"/>
    <w:rsid w:val="00E46294"/>
    <w:rsid w:val="00E46BB9"/>
    <w:rsid w:val="00E503F0"/>
    <w:rsid w:val="00EB328B"/>
    <w:rsid w:val="00F01FDC"/>
    <w:rsid w:val="00F31060"/>
    <w:rsid w:val="00F9700E"/>
    <w:rsid w:val="00FD2835"/>
    <w:rsid w:val="00FE7C69"/>
    <w:rsid w:val="084613B5"/>
    <w:rsid w:val="116B2187"/>
    <w:rsid w:val="145D5966"/>
    <w:rsid w:val="20B33729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9206C38"/>
    <w:rsid w:val="7E2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iPriority w:val="99"/>
    <w:rPr>
      <w:rFonts w:ascii="Calibri" w:hAnsi="Calibri" w:cs="Calibri"/>
      <w:kern w:val="0"/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customStyle="1" w:styleId="10">
    <w:name w:val="Heading 1 Char"/>
    <w:basedOn w:val="8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Balloon Text Char"/>
    <w:basedOn w:val="8"/>
    <w:link w:val="3"/>
    <w:semiHidden/>
    <w:locked/>
    <w:uiPriority w:val="99"/>
    <w:rPr>
      <w:sz w:val="18"/>
      <w:szCs w:val="18"/>
    </w:rPr>
  </w:style>
  <w:style w:type="character" w:customStyle="1" w:styleId="12">
    <w:name w:val="Footer Char"/>
    <w:basedOn w:val="8"/>
    <w:link w:val="4"/>
    <w:semiHidden/>
    <w:locked/>
    <w:uiPriority w:val="99"/>
    <w:rPr>
      <w:sz w:val="18"/>
      <w:szCs w:val="18"/>
    </w:rPr>
  </w:style>
  <w:style w:type="character" w:customStyle="1" w:styleId="13">
    <w:name w:val="Header Char"/>
    <w:basedOn w:val="8"/>
    <w:link w:val="5"/>
    <w:semiHidden/>
    <w:locked/>
    <w:uiPriority w:val="99"/>
    <w:rPr>
      <w:sz w:val="18"/>
      <w:szCs w:val="18"/>
    </w:rPr>
  </w:style>
  <w:style w:type="character" w:customStyle="1" w:styleId="14">
    <w:name w:val="apple-converted-space"/>
    <w:uiPriority w:val="99"/>
  </w:style>
  <w:style w:type="character" w:customStyle="1" w:styleId="15">
    <w:name w:val="书籍标题1"/>
    <w:uiPriority w:val="99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2</Pages>
  <Words>166</Words>
  <Characters>948</Characters>
  <Lines>0</Lines>
  <Paragraphs>0</Paragraphs>
  <TotalTime>43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与爱飞翔</cp:lastModifiedBy>
  <cp:lastPrinted>2019-06-03T02:21:00Z</cp:lastPrinted>
  <dcterms:modified xsi:type="dcterms:W3CDTF">2019-06-07T04:36:09Z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