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汕尾</w:t>
      </w:r>
      <w:r>
        <w:rPr>
          <w:rFonts w:hint="eastAsia" w:ascii="黑体" w:hAnsi="黑体" w:eastAsia="黑体" w:cs="黑体"/>
          <w:sz w:val="32"/>
          <w:szCs w:val="32"/>
        </w:rPr>
        <w:t>市面试地点交通图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地点：汕尾市技工学校（汕尾市城区海汕公路汕尾粤运汽车总站斜对面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r>
        <w:rPr>
          <w:lang/>
        </w:rPr>
        <w:drawing>
          <wp:inline distT="0" distB="0" distL="114300" distR="114300">
            <wp:extent cx="8808720" cy="4690110"/>
            <wp:effectExtent l="0" t="0" r="11430" b="1524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8720" cy="46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669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B4"/>
    <w:rsid w:val="001D4560"/>
    <w:rsid w:val="00460004"/>
    <w:rsid w:val="005641EB"/>
    <w:rsid w:val="006502B4"/>
    <w:rsid w:val="008A3BD1"/>
    <w:rsid w:val="00A97090"/>
    <w:rsid w:val="00AA2093"/>
    <w:rsid w:val="1C4105A0"/>
    <w:rsid w:val="28F5040C"/>
    <w:rsid w:val="3A095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2018-06-05T02:25:00Z</dcterms:created>
  <dc:creator>THINK</dc:creator>
  <cp:lastModifiedBy>九龄幼虫</cp:lastModifiedBy>
  <dcterms:modified xsi:type="dcterms:W3CDTF">2019-06-06T10:45:53Z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