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491" w:tblpY="25"/>
        <w:tblOverlap w:val="never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520"/>
        <w:gridCol w:w="1280"/>
        <w:gridCol w:w="1280"/>
        <w:gridCol w:w="1380"/>
        <w:gridCol w:w="1300"/>
        <w:gridCol w:w="1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rFonts w:asci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eastAsia="黑体" w:cs="宋体"/>
                <w:kern w:val="0"/>
                <w:sz w:val="32"/>
                <w:szCs w:val="32"/>
              </w:rPr>
              <w:t>201</w:t>
            </w:r>
            <w:r>
              <w:rPr>
                <w:rFonts w:ascii="黑体" w:eastAsia="黑体" w:cs="宋体"/>
                <w:kern w:val="0"/>
                <w:sz w:val="32"/>
                <w:szCs w:val="32"/>
              </w:rPr>
              <w:t>9</w:t>
            </w:r>
            <w:r>
              <w:rPr>
                <w:rFonts w:hint="eastAsia" w:ascii="黑体" w:eastAsia="黑体" w:cs="宋体"/>
                <w:kern w:val="0"/>
                <w:sz w:val="32"/>
                <w:szCs w:val="32"/>
              </w:rPr>
              <w:t>年龙游县公开招聘卫技人员报名表</w:t>
            </w: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(县属单位）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身份证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户籍所在详细住址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毕业院校、专业及时间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毕业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就读、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毕业起止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是否辞职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辞职时间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原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5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报考单位及岗位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单位 </w:t>
            </w: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电话(全号）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初审人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复审人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58" w:right="1361" w:bottom="1247" w:left="1304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0"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BF01B03"/>
    <w:rsid w:val="1EB709AF"/>
    <w:rsid w:val="2BCA48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11</Pages>
  <Words>4622</Words>
  <Characters>4893</Characters>
  <Lines>597</Lines>
  <Paragraphs>344</Paragraphs>
  <ScaleCrop>false</ScaleCrop>
  <LinksUpToDate>false</LinksUpToDate>
  <CharactersWithSpaces>4983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2017-04-19T00:18:00Z</dcterms:created>
  <dc:creator>微软用户</dc:creator>
  <cp:lastModifiedBy>wuweihong</cp:lastModifiedBy>
  <cp:lastPrinted>2019-06-03T09:42:00Z</cp:lastPrinted>
  <dcterms:modified xsi:type="dcterms:W3CDTF">2019-06-03T12:16:01Z</dcterms:modified>
  <dc:title>龙游县2016年公开招考卫生专业技术人员公告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