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72" w:rsidRDefault="005D1972" w:rsidP="00376A0E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5D1972" w:rsidRDefault="005D1972" w:rsidP="00376A0E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5D1972">
        <w:trPr>
          <w:cantSplit/>
          <w:trHeight w:val="603"/>
          <w:jc w:val="center"/>
        </w:trPr>
        <w:tc>
          <w:tcPr>
            <w:tcW w:w="1692" w:type="dxa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D1972">
        <w:trPr>
          <w:cantSplit/>
          <w:trHeight w:val="603"/>
          <w:jc w:val="center"/>
        </w:trPr>
        <w:tc>
          <w:tcPr>
            <w:tcW w:w="1692" w:type="dxa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>
        <w:trPr>
          <w:cantSplit/>
          <w:trHeight w:val="603"/>
          <w:jc w:val="center"/>
        </w:trPr>
        <w:tc>
          <w:tcPr>
            <w:tcW w:w="1692" w:type="dxa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>
        <w:trPr>
          <w:cantSplit/>
          <w:trHeight w:val="603"/>
          <w:jc w:val="center"/>
        </w:trPr>
        <w:tc>
          <w:tcPr>
            <w:tcW w:w="1692" w:type="dxa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>
        <w:trPr>
          <w:trHeight w:val="603"/>
          <w:jc w:val="center"/>
        </w:trPr>
        <w:tc>
          <w:tcPr>
            <w:tcW w:w="1967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>
        <w:trPr>
          <w:trHeight w:val="603"/>
          <w:jc w:val="center"/>
        </w:trPr>
        <w:tc>
          <w:tcPr>
            <w:tcW w:w="1967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>
        <w:trPr>
          <w:trHeight w:val="617"/>
          <w:jc w:val="center"/>
        </w:trPr>
        <w:tc>
          <w:tcPr>
            <w:tcW w:w="1967" w:type="dxa"/>
            <w:gridSpan w:val="2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5D1972" w:rsidRDefault="005D1972" w:rsidP="00376A0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5D1972" w:rsidRDefault="005D1972" w:rsidP="00376A0E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5D1972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5D1972" w:rsidRDefault="005D19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5D1972" w:rsidRDefault="005D1972" w:rsidP="00376A0E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D1972" w:rsidRDefault="005D1972" w:rsidP="00376A0E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D1972" w:rsidRDefault="005D1972" w:rsidP="00376A0E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D1972" w:rsidRDefault="005D1972" w:rsidP="00376A0E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D1972" w:rsidRDefault="005D1972" w:rsidP="00376A0E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5D1972" w:rsidRDefault="005D1972" w:rsidP="00376A0E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D1972" w:rsidRDefault="005D1972" w:rsidP="00376A0E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D1972" w:rsidRDefault="005D1972" w:rsidP="00376A0E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D1972" w:rsidRDefault="005D1972" w:rsidP="00376A0E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D1972" w:rsidRDefault="005D1972" w:rsidP="005D1972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5D1972" w:rsidRDefault="005D1972" w:rsidP="00376A0E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D1972" w:rsidRDefault="005D1972" w:rsidP="005D1972">
      <w:pPr>
        <w:ind w:firstLineChars="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5D1972" w:rsidRDefault="005D1972" w:rsidP="00FA12DA">
      <w:pPr>
        <w:ind w:firstLineChars="298" w:firstLine="316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5D1972" w:rsidRPr="009B17FF" w:rsidRDefault="005D1972" w:rsidP="003C3614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5D1972" w:rsidRPr="008A7786" w:rsidTr="00ED0421">
        <w:trPr>
          <w:cantSplit/>
          <w:jc w:val="center"/>
        </w:trPr>
        <w:tc>
          <w:tcPr>
            <w:tcW w:w="1563" w:type="dxa"/>
            <w:gridSpan w:val="3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D1972" w:rsidRPr="008A7786" w:rsidTr="00ED0421">
        <w:trPr>
          <w:cantSplit/>
          <w:jc w:val="center"/>
        </w:trPr>
        <w:tc>
          <w:tcPr>
            <w:tcW w:w="1218" w:type="dxa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 w:rsidRPr="008A7786" w:rsidTr="00ED0421">
        <w:trPr>
          <w:cantSplit/>
          <w:jc w:val="center"/>
        </w:trPr>
        <w:tc>
          <w:tcPr>
            <w:tcW w:w="1218" w:type="dxa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 w:rsidRPr="008A7786" w:rsidTr="00ED0421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D1972" w:rsidRPr="008A7786" w:rsidTr="00ED0421">
        <w:trPr>
          <w:cantSplit/>
          <w:jc w:val="center"/>
        </w:trPr>
        <w:tc>
          <w:tcPr>
            <w:tcW w:w="3460" w:type="dxa"/>
            <w:gridSpan w:val="10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按报名情况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</w:t>
            </w:r>
          </w:p>
        </w:tc>
      </w:tr>
      <w:tr w:rsidR="005D1972" w:rsidRPr="008A7786" w:rsidTr="00ED0421">
        <w:trPr>
          <w:cantSplit/>
          <w:jc w:val="center"/>
        </w:trPr>
        <w:tc>
          <w:tcPr>
            <w:tcW w:w="2898" w:type="dxa"/>
            <w:gridSpan w:val="8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5D1972" w:rsidRPr="008A7786" w:rsidTr="00ED0421">
        <w:trPr>
          <w:jc w:val="center"/>
        </w:trPr>
        <w:tc>
          <w:tcPr>
            <w:tcW w:w="1383" w:type="dxa"/>
            <w:gridSpan w:val="2"/>
            <w:vAlign w:val="center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中药学（或药学）</w:t>
            </w:r>
          </w:p>
        </w:tc>
        <w:tc>
          <w:tcPr>
            <w:tcW w:w="1206" w:type="dxa"/>
            <w:gridSpan w:val="5"/>
            <w:vAlign w:val="center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5D1972" w:rsidRPr="00D9284D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5D1972" w:rsidRPr="007D3315" w:rsidRDefault="005D1972" w:rsidP="00ED0421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5D1972" w:rsidRPr="008A7786" w:rsidTr="00ED0421">
        <w:trPr>
          <w:jc w:val="center"/>
        </w:trPr>
        <w:tc>
          <w:tcPr>
            <w:tcW w:w="1743" w:type="dxa"/>
            <w:gridSpan w:val="5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5D1972" w:rsidRPr="007D3315" w:rsidRDefault="005D1972" w:rsidP="00ED0421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执业药师</w:t>
            </w:r>
          </w:p>
        </w:tc>
        <w:tc>
          <w:tcPr>
            <w:tcW w:w="1402" w:type="dxa"/>
            <w:gridSpan w:val="2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>
              <w:rPr>
                <w:rFonts w:ascii="黑体" w:eastAsia="黑体" w:hAnsi="宋体"/>
                <w:b/>
                <w:sz w:val="24"/>
              </w:rPr>
              <w:t>10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>
              <w:rPr>
                <w:rFonts w:ascii="黑体" w:eastAsia="黑体" w:hAnsi="宋体"/>
                <w:b/>
                <w:sz w:val="24"/>
              </w:rPr>
              <w:t>14</w:t>
            </w:r>
            <w:r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5D1972" w:rsidRPr="008A7786" w:rsidTr="00ED0421">
        <w:trPr>
          <w:jc w:val="center"/>
        </w:trPr>
        <w:tc>
          <w:tcPr>
            <w:tcW w:w="1563" w:type="dxa"/>
            <w:gridSpan w:val="3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5D1972" w:rsidRPr="007D3315" w:rsidRDefault="005D1972" w:rsidP="00ED0421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5D1972" w:rsidRPr="008A7786" w:rsidTr="00ED0421">
        <w:trPr>
          <w:cantSplit/>
          <w:jc w:val="center"/>
        </w:trPr>
        <w:tc>
          <w:tcPr>
            <w:tcW w:w="2898" w:type="dxa"/>
            <w:gridSpan w:val="8"/>
          </w:tcPr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5D1972" w:rsidRPr="007D3315" w:rsidRDefault="005D1972" w:rsidP="00ED0421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根据本人实际情况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如实填写</w:t>
            </w:r>
          </w:p>
        </w:tc>
      </w:tr>
      <w:tr w:rsidR="005D1972" w:rsidRPr="008A7786" w:rsidTr="00ED0421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5D1972" w:rsidRPr="008A7786" w:rsidRDefault="005D1972" w:rsidP="00ED0421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5D1972" w:rsidRDefault="005D1972" w:rsidP="00ED042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D1972" w:rsidRDefault="005D1972" w:rsidP="00ED042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D1972" w:rsidRDefault="005D1972" w:rsidP="00ED042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D1972" w:rsidRPr="008A7786" w:rsidRDefault="005D1972" w:rsidP="00ED0421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D1972" w:rsidRPr="0037190F" w:rsidRDefault="005D1972" w:rsidP="00ED0421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黑体" w:eastAsia="黑体" w:hAnsi="宋体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5D1972" w:rsidRPr="000401EC" w:rsidRDefault="005D1972" w:rsidP="00ED042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D1972" w:rsidRPr="005677B5" w:rsidRDefault="005D1972" w:rsidP="00ED042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D1972" w:rsidRPr="00056686" w:rsidRDefault="005D1972" w:rsidP="00ED0421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D1972" w:rsidRPr="008A7786" w:rsidRDefault="005D1972" w:rsidP="005D1972">
            <w:pPr>
              <w:spacing w:beforeLines="50" w:afterLines="100"/>
              <w:ind w:firstLineChars="2200" w:firstLine="316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5D1972" w:rsidRPr="008A7786" w:rsidRDefault="005D1972" w:rsidP="00ED0421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空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5D1972" w:rsidRPr="009B6037" w:rsidRDefault="005D1972" w:rsidP="005D1972">
      <w:pPr>
        <w:ind w:firstLineChars="147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5D1972" w:rsidRPr="00717413" w:rsidRDefault="005D1972" w:rsidP="003C3614">
      <w:pPr>
        <w:ind w:firstLineChars="348" w:firstLine="31680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5D1972" w:rsidRPr="00717413" w:rsidRDefault="005D1972" w:rsidP="00450421">
      <w:pPr>
        <w:ind w:firstLineChars="348" w:firstLine="31680"/>
        <w:rPr>
          <w:rFonts w:ascii="黑体" w:eastAsia="黑体" w:hAnsi="宋体"/>
          <w:b/>
          <w:sz w:val="28"/>
          <w:szCs w:val="28"/>
        </w:rPr>
      </w:pPr>
    </w:p>
    <w:sectPr w:rsidR="005D1972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72" w:rsidRDefault="005D1972" w:rsidP="00D9284D">
      <w:r>
        <w:separator/>
      </w:r>
    </w:p>
  </w:endnote>
  <w:endnote w:type="continuationSeparator" w:id="0">
    <w:p w:rsidR="005D1972" w:rsidRDefault="005D1972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72" w:rsidRDefault="005D1972" w:rsidP="00D9284D">
      <w:r>
        <w:separator/>
      </w:r>
    </w:p>
  </w:footnote>
  <w:footnote w:type="continuationSeparator" w:id="0">
    <w:p w:rsidR="005D1972" w:rsidRDefault="005D1972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17106"/>
    <w:rsid w:val="000401EC"/>
    <w:rsid w:val="00042C2F"/>
    <w:rsid w:val="00056686"/>
    <w:rsid w:val="00064F71"/>
    <w:rsid w:val="00081093"/>
    <w:rsid w:val="000A0D07"/>
    <w:rsid w:val="000F2A3F"/>
    <w:rsid w:val="000F45BC"/>
    <w:rsid w:val="00160145"/>
    <w:rsid w:val="001B4FDC"/>
    <w:rsid w:val="001F0673"/>
    <w:rsid w:val="0026175C"/>
    <w:rsid w:val="002A31E3"/>
    <w:rsid w:val="002C2344"/>
    <w:rsid w:val="002D6732"/>
    <w:rsid w:val="00304D7F"/>
    <w:rsid w:val="00320947"/>
    <w:rsid w:val="00330165"/>
    <w:rsid w:val="003306D5"/>
    <w:rsid w:val="00336A8C"/>
    <w:rsid w:val="00355257"/>
    <w:rsid w:val="0035720A"/>
    <w:rsid w:val="0037190F"/>
    <w:rsid w:val="003719DF"/>
    <w:rsid w:val="00376A0E"/>
    <w:rsid w:val="00386D21"/>
    <w:rsid w:val="003C3614"/>
    <w:rsid w:val="00406DFE"/>
    <w:rsid w:val="004160ED"/>
    <w:rsid w:val="00437E15"/>
    <w:rsid w:val="00450421"/>
    <w:rsid w:val="0047216A"/>
    <w:rsid w:val="004925A4"/>
    <w:rsid w:val="004A57FF"/>
    <w:rsid w:val="00516C5D"/>
    <w:rsid w:val="00542111"/>
    <w:rsid w:val="005677B5"/>
    <w:rsid w:val="005925D0"/>
    <w:rsid w:val="005A2CEE"/>
    <w:rsid w:val="005A41E4"/>
    <w:rsid w:val="005A5584"/>
    <w:rsid w:val="005D13F6"/>
    <w:rsid w:val="005D1972"/>
    <w:rsid w:val="005E0E08"/>
    <w:rsid w:val="0062061D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76394"/>
    <w:rsid w:val="00783705"/>
    <w:rsid w:val="007A24DF"/>
    <w:rsid w:val="007B510D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4FB1"/>
    <w:rsid w:val="0091571D"/>
    <w:rsid w:val="00925F2A"/>
    <w:rsid w:val="00932141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F05C6"/>
    <w:rsid w:val="00BF5F19"/>
    <w:rsid w:val="00BF6E73"/>
    <w:rsid w:val="00BF7CB3"/>
    <w:rsid w:val="00C646C4"/>
    <w:rsid w:val="00C92BC4"/>
    <w:rsid w:val="00CC469D"/>
    <w:rsid w:val="00CF0804"/>
    <w:rsid w:val="00D1659A"/>
    <w:rsid w:val="00D63864"/>
    <w:rsid w:val="00D66B5D"/>
    <w:rsid w:val="00D9284D"/>
    <w:rsid w:val="00DB0555"/>
    <w:rsid w:val="00DF5410"/>
    <w:rsid w:val="00E067E0"/>
    <w:rsid w:val="00E654A9"/>
    <w:rsid w:val="00E773D4"/>
    <w:rsid w:val="00EB0E69"/>
    <w:rsid w:val="00ED0421"/>
    <w:rsid w:val="00ED2F30"/>
    <w:rsid w:val="00F25FFD"/>
    <w:rsid w:val="00F26DF0"/>
    <w:rsid w:val="00FA12DA"/>
    <w:rsid w:val="00FA48B0"/>
    <w:rsid w:val="00FA4F44"/>
    <w:rsid w:val="00FF581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84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125</Words>
  <Characters>713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User</cp:lastModifiedBy>
  <cp:revision>3</cp:revision>
  <cp:lastPrinted>2018-04-16T01:55:00Z</cp:lastPrinted>
  <dcterms:created xsi:type="dcterms:W3CDTF">2019-05-23T07:52:00Z</dcterms:created>
  <dcterms:modified xsi:type="dcterms:W3CDTF">2019-05-23T08:31:00Z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