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C3" w:rsidRDefault="00A016C3">
      <w:pPr>
        <w:ind w:firstLine="610"/>
      </w:pPr>
    </w:p>
    <w:p w:rsidR="00A016C3" w:rsidRDefault="0084751A">
      <w:pPr>
        <w:pStyle w:val="3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A016C3" w:rsidRDefault="0084751A">
      <w:pPr>
        <w:pStyle w:val="1"/>
      </w:pPr>
      <w:r>
        <w:rPr>
          <w:rFonts w:hint="eastAsia"/>
        </w:rPr>
        <w:t>苍南县</w:t>
      </w:r>
      <w:r>
        <w:rPr>
          <w:rFonts w:hint="eastAsia"/>
        </w:rPr>
        <w:t>2019</w:t>
      </w:r>
      <w:r>
        <w:rPr>
          <w:rFonts w:hint="eastAsia"/>
        </w:rPr>
        <w:t>年中小学（幼儿园）教师招聘计划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198"/>
        <w:gridCol w:w="1353"/>
        <w:gridCol w:w="709"/>
        <w:gridCol w:w="3528"/>
      </w:tblGrid>
      <w:tr w:rsidR="00A016C3">
        <w:trPr>
          <w:trHeight w:val="14"/>
          <w:tblHeader/>
          <w:jc w:val="center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专业学科岗位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招聘计划（含上挂锻炼一年的指标数）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学历要求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职位代码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中学语文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  <w:p w:rsidR="00A016C3" w:rsidRDefault="00A016C3">
            <w:pPr>
              <w:pStyle w:val="a9"/>
              <w:wordWrap/>
              <w:jc w:val="both"/>
              <w:rPr>
                <w:sz w:val="18"/>
                <w:szCs w:val="18"/>
              </w:rPr>
            </w:pPr>
          </w:p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中学数学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中学英语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高中政治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高中历史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高中地理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高中生物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中学信息技术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中学音乐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中学体育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全日制普通高校毕业生，限温州户籍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中学美术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职高电子商务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职高计算机动漫与游戏制作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职高电子科学与技术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ind w:firstLine="61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初中科学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345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初中社会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小学语文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jc w:val="both"/>
              <w:rPr>
                <w:sz w:val="18"/>
                <w:szCs w:val="18"/>
              </w:rPr>
            </w:pPr>
          </w:p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全日制普通高校毕业生，试课前三天分成甲、乙组、丙组进行面试。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小学数学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小学英语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小学音乐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小学体育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全日制普通高校毕业生，限温州户籍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小学美术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小学科学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小学信息技术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足球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特殊教育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 w:rsidR="00A016C3">
        <w:trPr>
          <w:trHeight w:val="14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全日制普通高校毕业生，限温州户籍</w:t>
            </w:r>
          </w:p>
        </w:tc>
      </w:tr>
      <w:tr w:rsidR="00A016C3">
        <w:trPr>
          <w:trHeight w:val="786"/>
          <w:jc w:val="center"/>
        </w:trPr>
        <w:tc>
          <w:tcPr>
            <w:tcW w:w="21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在我县连续从事学前教育工作满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学年及以上的对象</w:t>
            </w:r>
          </w:p>
        </w:tc>
      </w:tr>
      <w:tr w:rsidR="00A016C3">
        <w:trPr>
          <w:trHeight w:val="486"/>
          <w:jc w:val="center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6C3" w:rsidRDefault="00A016C3">
            <w:pPr>
              <w:pStyle w:val="a9"/>
              <w:wordWrap/>
              <w:rPr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C3" w:rsidRDefault="0084751A">
            <w:pPr>
              <w:pStyle w:val="a9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A016C3" w:rsidRDefault="00A016C3">
      <w:pPr>
        <w:ind w:firstLine="610"/>
      </w:pPr>
    </w:p>
    <w:p w:rsidR="00A016C3" w:rsidRDefault="0084751A">
      <w:pPr>
        <w:pStyle w:val="3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A016C3" w:rsidRDefault="0084751A">
      <w:pPr>
        <w:pStyle w:val="1"/>
        <w:rPr>
          <w:w w:val="90"/>
        </w:rPr>
      </w:pPr>
      <w:r>
        <w:rPr>
          <w:w w:val="90"/>
        </w:rPr>
        <w:t>2019</w:t>
      </w:r>
      <w:r>
        <w:rPr>
          <w:rFonts w:hint="eastAsia"/>
          <w:w w:val="90"/>
        </w:rPr>
        <w:t>年报考苍南县学前教育岗位教师诚信承诺书</w:t>
      </w:r>
    </w:p>
    <w:p w:rsidR="00A016C3" w:rsidRDefault="0084751A">
      <w:pPr>
        <w:pStyle w:val="a7"/>
        <w:rPr>
          <w:rFonts w:ascii="汉仪楷体简" w:eastAsia="汉仪楷体简"/>
        </w:rPr>
      </w:pPr>
      <w:r>
        <w:rPr>
          <w:rFonts w:ascii="汉仪楷体简" w:eastAsia="汉仪楷体简" w:hint="eastAsia"/>
        </w:rPr>
        <w:t>（报考在我县从事学前教育连续满五学年教师岗位专用）</w:t>
      </w:r>
    </w:p>
    <w:p w:rsidR="00A016C3" w:rsidRDefault="0084751A">
      <w:pPr>
        <w:pStyle w:val="a8"/>
        <w:ind w:firstLineChars="200" w:firstLine="530"/>
      </w:pPr>
      <w:r>
        <w:rPr>
          <w:rFonts w:hint="eastAsia"/>
        </w:rPr>
        <w:t>我已仔细阅读《苍南县</w:t>
      </w:r>
      <w:r>
        <w:rPr>
          <w:rFonts w:hint="eastAsia"/>
        </w:rPr>
        <w:t>2019</w:t>
      </w:r>
      <w:r>
        <w:rPr>
          <w:rFonts w:hint="eastAsia"/>
        </w:rPr>
        <w:t>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>
        <w:rPr>
          <w:rFonts w:hint="eastAsia"/>
        </w:rPr>
        <w:t>2019</w:t>
      </w:r>
      <w:r>
        <w:rPr>
          <w:rFonts w:hint="eastAsia"/>
        </w:rPr>
        <w:t>年招聘中小学（幼儿园）教师的公告》中的有关规定处理，并自愿承担相应的责任。</w:t>
      </w:r>
    </w:p>
    <w:p w:rsidR="00A016C3" w:rsidRDefault="00A016C3">
      <w:pPr>
        <w:ind w:firstLine="610"/>
      </w:pPr>
    </w:p>
    <w:p w:rsidR="00A016C3" w:rsidRDefault="0084751A">
      <w:pPr>
        <w:pStyle w:val="a8"/>
        <w:ind w:firstLine="265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报考人签字：</w:t>
      </w:r>
    </w:p>
    <w:p w:rsidR="00A016C3" w:rsidRDefault="0084751A">
      <w:pPr>
        <w:pStyle w:val="a8"/>
        <w:ind w:firstLine="265"/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016C3" w:rsidRDefault="00A016C3">
      <w:pPr>
        <w:ind w:firstLine="610"/>
      </w:pPr>
    </w:p>
    <w:p w:rsidR="00A016C3" w:rsidRDefault="0084751A">
      <w:pPr>
        <w:ind w:firstLine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" o:spid="_x0000_s1026" o:spt="32" type="#_x0000_t32" style="position:absolute;left:0pt;margin-left:0pt;margin-top:0pt;height:0pt;width:457.5pt;z-index:251658240;mso-width-relative:page;mso-height-relative:page;" filled="f" stroked="t" coordsize="21600,21600" o:gfxdata="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HWIOzRAAAAAgEAAA8AAAAAAAAAAQAgAAAA&#10;IgAAAGRycy9kb3ducmV2LnhtbFBLAQIUABQAAAAIAIdO4kDdfi6y2QEAAJUDAAAOAAAAAAAAAAEA&#10;IAAAACABAABkcnMvZTJvRG9jLnhtbFBLBQYAAAAABgAGAFkBAABrBQAAAAA=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 w:rsidR="00A016C3" w:rsidRDefault="0084751A">
      <w:pPr>
        <w:pStyle w:val="3"/>
      </w:pPr>
      <w:r>
        <w:rPr>
          <w:rFonts w:hint="eastAsia"/>
        </w:rPr>
        <w:t>附：有关违反报考规定处理说明</w:t>
      </w:r>
    </w:p>
    <w:p w:rsidR="00A016C3" w:rsidRDefault="0084751A">
      <w:pPr>
        <w:pStyle w:val="a8"/>
        <w:ind w:firstLineChars="200" w:firstLine="530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日）不得申报等级幼儿园，三年内（截止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日）不得享受一切幼儿园扶持政策，当年幼儿园年审不合格，并对出具证明人和幼儿园予以全县通</w:t>
      </w:r>
      <w:r>
        <w:rPr>
          <w:rFonts w:hint="eastAsia"/>
        </w:rPr>
        <w:lastRenderedPageBreak/>
        <w:t>报。</w:t>
      </w:r>
    </w:p>
    <w:p w:rsidR="00A016C3" w:rsidRDefault="0084751A">
      <w:pPr>
        <w:pStyle w:val="1"/>
        <w:ind w:firstLine="671"/>
        <w:rPr>
          <w:w w:val="80"/>
        </w:rPr>
      </w:pPr>
      <w:r>
        <w:rPr>
          <w:w w:val="80"/>
        </w:rPr>
        <w:t>2019</w:t>
      </w:r>
      <w:r>
        <w:rPr>
          <w:rFonts w:hint="eastAsia"/>
          <w:w w:val="80"/>
        </w:rPr>
        <w:t>年报考苍南县学前教育岗位教师诚信承诺书（回执）</w:t>
      </w:r>
    </w:p>
    <w:p w:rsidR="00A016C3" w:rsidRDefault="0084751A">
      <w:pPr>
        <w:pStyle w:val="a7"/>
        <w:rPr>
          <w:rFonts w:ascii="汉仪楷体简" w:eastAsia="汉仪楷体简"/>
        </w:rPr>
      </w:pPr>
      <w:r>
        <w:rPr>
          <w:rFonts w:ascii="汉仪楷体简" w:eastAsia="汉仪楷体简" w:hint="eastAsia"/>
        </w:rPr>
        <w:t>（报考在我县从事学前教育连续满五年教师岗位专用）</w:t>
      </w:r>
    </w:p>
    <w:p w:rsidR="00A016C3" w:rsidRDefault="0084751A">
      <w:pPr>
        <w:pStyle w:val="a8"/>
        <w:ind w:firstLineChars="200" w:firstLine="530"/>
      </w:pPr>
      <w:r>
        <w:rPr>
          <w:rFonts w:hint="eastAsia"/>
        </w:rPr>
        <w:t>我已仔细阅读《苍南县</w:t>
      </w:r>
      <w:r>
        <w:rPr>
          <w:rFonts w:hint="eastAsia"/>
        </w:rPr>
        <w:t>2019</w:t>
      </w:r>
      <w:r>
        <w:rPr>
          <w:rFonts w:hint="eastAsia"/>
        </w:rPr>
        <w:t>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>
        <w:rPr>
          <w:rFonts w:hint="eastAsia"/>
        </w:rPr>
        <w:t>2019</w:t>
      </w:r>
      <w:r>
        <w:rPr>
          <w:rFonts w:hint="eastAsia"/>
        </w:rPr>
        <w:t>年招聘中小学（幼儿园）教师的公告》中的有关规定处理，并自愿承担相应的责任。</w:t>
      </w:r>
    </w:p>
    <w:p w:rsidR="00A016C3" w:rsidRDefault="00A016C3">
      <w:pPr>
        <w:ind w:firstLine="610"/>
      </w:pPr>
    </w:p>
    <w:p w:rsidR="00A016C3" w:rsidRDefault="0084751A">
      <w:pPr>
        <w:pStyle w:val="a8"/>
        <w:ind w:firstLine="265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报考人签字：</w:t>
      </w:r>
    </w:p>
    <w:p w:rsidR="00A016C3" w:rsidRDefault="0084751A">
      <w:pPr>
        <w:pStyle w:val="a8"/>
        <w:ind w:firstLine="265"/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016C3" w:rsidRDefault="00A016C3">
      <w:pPr>
        <w:ind w:firstLine="610"/>
      </w:pPr>
    </w:p>
    <w:p w:rsidR="00A016C3" w:rsidRDefault="0084751A">
      <w:pPr>
        <w:ind w:firstLine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" o:spid="_x0000_s1026" o:spt="32" type="#_x0000_t32" style="position:absolute;left:0pt;margin-left:0pt;margin-top:0pt;height:0pt;width:457.5pt;z-index:251660288;mso-width-relative:page;mso-height-relative:page;" filled="f" stroked="t" coordsize="21600,21600" o:gfxdata="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1iDs0QAAAAIBAAAPAAAAAAAAAAEAIAAA&#10;ACIAAABkcnMvZG93bnJldi54bWxQSwECFAAUAAAACACHTuJAwsP9/doBAACVAwAADgAAAAAAAAAB&#10;ACAAAAAgAQAAZHJzL2Uyb0RvYy54bWxQSwUGAAAAAAYABgBZAQAAbA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 w:rsidR="00A016C3" w:rsidRDefault="0084751A">
      <w:pPr>
        <w:pStyle w:val="3"/>
      </w:pPr>
      <w:r>
        <w:rPr>
          <w:rFonts w:hint="eastAsia"/>
        </w:rPr>
        <w:t>附：有关违反报考规定处理说明</w:t>
      </w:r>
    </w:p>
    <w:p w:rsidR="00A016C3" w:rsidRDefault="0084751A">
      <w:pPr>
        <w:pStyle w:val="a8"/>
        <w:ind w:firstLineChars="200" w:firstLine="530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日）不得申报等级幼儿园，三年内（截止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日）不得享受一切幼儿园扶持</w:t>
      </w:r>
      <w:r>
        <w:rPr>
          <w:rFonts w:hint="eastAsia"/>
        </w:rPr>
        <w:t>政策，当年幼儿园年审不合格，并对出具证明人和幼儿园予以全县通报。</w:t>
      </w:r>
    </w:p>
    <w:p w:rsidR="00A016C3" w:rsidRDefault="0084751A">
      <w:pPr>
        <w:pStyle w:val="1"/>
      </w:pPr>
      <w:bookmarkStart w:id="0" w:name="_GoBack"/>
      <w:bookmarkEnd w:id="0"/>
      <w:r>
        <w:lastRenderedPageBreak/>
        <w:t>2019</w:t>
      </w:r>
      <w:r>
        <w:rPr>
          <w:rFonts w:hint="eastAsia"/>
        </w:rPr>
        <w:t>年报考苍南县学前教育岗位教师所在</w:t>
      </w:r>
    </w:p>
    <w:p w:rsidR="00A016C3" w:rsidRDefault="0084751A">
      <w:pPr>
        <w:pStyle w:val="1"/>
      </w:pPr>
      <w:r>
        <w:rPr>
          <w:rFonts w:hint="eastAsia"/>
        </w:rPr>
        <w:t>单位诚信承诺书</w:t>
      </w:r>
    </w:p>
    <w:p w:rsidR="00A016C3" w:rsidRDefault="0084751A">
      <w:pPr>
        <w:pStyle w:val="a7"/>
        <w:rPr>
          <w:rFonts w:ascii="汉仪楷体简" w:eastAsia="汉仪楷体简"/>
        </w:rPr>
      </w:pPr>
      <w:r>
        <w:rPr>
          <w:rFonts w:ascii="汉仪楷体简" w:eastAsia="汉仪楷体简" w:hint="eastAsia"/>
        </w:rPr>
        <w:t>（报考在我县从事学前教育连续满五年教师岗位专用）</w:t>
      </w:r>
    </w:p>
    <w:p w:rsidR="00A016C3" w:rsidRDefault="0084751A">
      <w:pPr>
        <w:pStyle w:val="a8"/>
        <w:ind w:firstLineChars="200" w:firstLine="530"/>
      </w:pPr>
      <w:r>
        <w:rPr>
          <w:rFonts w:hint="eastAsia"/>
        </w:rPr>
        <w:t>我及我园已仔细阅读《苍南县</w:t>
      </w:r>
      <w:r>
        <w:rPr>
          <w:rFonts w:hint="eastAsia"/>
        </w:rPr>
        <w:t>2019</w:t>
      </w:r>
      <w:r>
        <w:rPr>
          <w:rFonts w:hint="eastAsia"/>
        </w:rPr>
        <w:t>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</w:t>
      </w:r>
      <w:r>
        <w:rPr>
          <w:rFonts w:hint="eastAsia"/>
        </w:rPr>
        <w:t>局</w:t>
      </w:r>
      <w:r>
        <w:rPr>
          <w:rFonts w:hint="eastAsia"/>
        </w:rPr>
        <w:t>2019</w:t>
      </w:r>
      <w:r>
        <w:rPr>
          <w:rFonts w:hint="eastAsia"/>
        </w:rPr>
        <w:t>年招聘中小学（幼儿园）教师的公告》中的有关规定处理，并自愿承担相应的责任。</w:t>
      </w:r>
    </w:p>
    <w:p w:rsidR="00A016C3" w:rsidRDefault="00A016C3">
      <w:pPr>
        <w:ind w:firstLine="610"/>
      </w:pPr>
    </w:p>
    <w:p w:rsidR="00A016C3" w:rsidRDefault="0084751A">
      <w:pPr>
        <w:pStyle w:val="a8"/>
        <w:ind w:firstLine="265"/>
      </w:pPr>
      <w:r>
        <w:rPr>
          <w:rFonts w:hint="eastAsia"/>
        </w:rPr>
        <w:t xml:space="preserve">                 </w:t>
      </w:r>
      <w:r>
        <w:rPr>
          <w:rFonts w:hint="eastAsia"/>
        </w:rPr>
        <w:t>单位（盖章）园长（签字）：</w:t>
      </w:r>
    </w:p>
    <w:p w:rsidR="00A016C3" w:rsidRDefault="0084751A">
      <w:pPr>
        <w:pStyle w:val="a8"/>
        <w:ind w:firstLine="265"/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016C3" w:rsidRDefault="0084751A">
      <w:pPr>
        <w:ind w:firstLine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" o:spid="_x0000_s1026" o:spt="32" type="#_x0000_t32" style="position:absolute;left:0pt;margin-left:0pt;margin-top:0pt;height:0pt;width:457.5pt;z-index:251662336;mso-width-relative:page;mso-height-relative:page;" filled="f" stroked="t" coordsize="21600,21600" o:gfxdata="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1iDs0QAAAAIBAAAPAAAAAAAAAAEAIAAA&#10;ACIAAABkcnMvZG93bnJldi54bWxQSwECFAAUAAAACACHTuJAgBtEetoBAACVAwAADgAAAAAAAAAB&#10;ACAAAAAgAQAAZHJzL2Uyb0RvYy54bWxQSwUGAAAAAAYABgBZAQAAbA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 w:rsidR="00A016C3" w:rsidRDefault="0084751A">
      <w:pPr>
        <w:pStyle w:val="3"/>
      </w:pPr>
      <w:r>
        <w:rPr>
          <w:rFonts w:hint="eastAsia"/>
        </w:rPr>
        <w:t>附：有关违反报考规定处理说明</w:t>
      </w:r>
    </w:p>
    <w:p w:rsidR="00A016C3" w:rsidRDefault="0084751A">
      <w:pPr>
        <w:pStyle w:val="a8"/>
        <w:ind w:firstLineChars="200" w:firstLine="530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日）不得申报等级幼儿园，三年内（截止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p w:rsidR="00A016C3" w:rsidRDefault="0084751A">
      <w:pPr>
        <w:pStyle w:val="1"/>
      </w:pPr>
      <w:r>
        <w:lastRenderedPageBreak/>
        <w:t>2019</w:t>
      </w:r>
      <w:r>
        <w:rPr>
          <w:rFonts w:hint="eastAsia"/>
        </w:rPr>
        <w:t>年报考苍南县学前教育岗位教师所在</w:t>
      </w:r>
    </w:p>
    <w:p w:rsidR="00A016C3" w:rsidRDefault="0084751A">
      <w:pPr>
        <w:pStyle w:val="1"/>
      </w:pPr>
      <w:r>
        <w:rPr>
          <w:rFonts w:hint="eastAsia"/>
        </w:rPr>
        <w:t>单位诚信承诺书（回执）</w:t>
      </w:r>
    </w:p>
    <w:p w:rsidR="00A016C3" w:rsidRDefault="0084751A">
      <w:pPr>
        <w:pStyle w:val="a7"/>
        <w:rPr>
          <w:rFonts w:ascii="汉仪楷体简" w:eastAsia="汉仪楷体简"/>
        </w:rPr>
      </w:pPr>
      <w:r>
        <w:rPr>
          <w:rFonts w:ascii="汉仪楷体简" w:eastAsia="汉仪楷体简" w:hint="eastAsia"/>
        </w:rPr>
        <w:t>（报考在我县从事学前教育连续满五年教师岗位专用）</w:t>
      </w:r>
    </w:p>
    <w:p w:rsidR="00A016C3" w:rsidRDefault="0084751A">
      <w:pPr>
        <w:pStyle w:val="a8"/>
        <w:ind w:firstLineChars="200" w:firstLine="530"/>
      </w:pPr>
      <w:r>
        <w:rPr>
          <w:rFonts w:hint="eastAsia"/>
        </w:rPr>
        <w:t>我及我园已仔细阅读《苍南县</w:t>
      </w:r>
      <w:r>
        <w:rPr>
          <w:rFonts w:hint="eastAsia"/>
        </w:rPr>
        <w:t>2019</w:t>
      </w:r>
      <w:r>
        <w:rPr>
          <w:rFonts w:hint="eastAsia"/>
        </w:rPr>
        <w:t>年招聘中小学（幼</w:t>
      </w:r>
      <w:r>
        <w:rPr>
          <w:rFonts w:hint="eastAsia"/>
        </w:rPr>
        <w:t>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</w:t>
      </w:r>
      <w:r>
        <w:rPr>
          <w:rFonts w:hint="eastAsia"/>
        </w:rPr>
        <w:t>2019</w:t>
      </w:r>
      <w:r>
        <w:rPr>
          <w:rFonts w:hint="eastAsia"/>
        </w:rPr>
        <w:t>年招聘中小学（幼儿园）教师的公告》中的有关规定处理，并自愿承担相应的责任。</w:t>
      </w:r>
    </w:p>
    <w:p w:rsidR="00A016C3" w:rsidRDefault="00A016C3">
      <w:pPr>
        <w:ind w:firstLine="610"/>
      </w:pPr>
    </w:p>
    <w:p w:rsidR="00A016C3" w:rsidRDefault="0084751A">
      <w:pPr>
        <w:pStyle w:val="a8"/>
        <w:ind w:firstLine="265"/>
      </w:pPr>
      <w:r>
        <w:rPr>
          <w:rFonts w:hint="eastAsia"/>
        </w:rPr>
        <w:t xml:space="preserve">                 </w:t>
      </w:r>
      <w:r>
        <w:rPr>
          <w:rFonts w:hint="eastAsia"/>
        </w:rPr>
        <w:t>单位（盖章）园长（签字）：</w:t>
      </w:r>
    </w:p>
    <w:p w:rsidR="00A016C3" w:rsidRDefault="0084751A">
      <w:pPr>
        <w:pStyle w:val="a8"/>
        <w:ind w:firstLine="265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016C3" w:rsidRDefault="0084751A">
      <w:pPr>
        <w:ind w:firstLine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" o:spid="_x0000_s1026" o:spt="32" type="#_x0000_t32" style="position:absolute;left:0pt;margin-left:0pt;margin-top:0pt;height:0pt;width:457.5pt;z-index:251664384;mso-width-relative:page;mso-height-relative:page;" filled="f" stroked="t" coordsize="21600,21600" o:gfxdata="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dYg7NEAAAACAQAADwAAAAAAAAABACAA&#10;AAAiAAAAZHJzL2Rvd25yZXYueG1sUEsBAhQAFAAAAAgAh07iQBP1hPbbAQAAlQMAAA4AAAAAAAAA&#10;AQAgAAAAIAEAAGRycy9lMm9Eb2MueG1sUEsFBgAAAAAGAAYAWQEAAG0FAAAAAA==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 w:rsidR="00A016C3" w:rsidRDefault="0084751A">
      <w:pPr>
        <w:pStyle w:val="3"/>
      </w:pPr>
      <w:r>
        <w:rPr>
          <w:rFonts w:hint="eastAsia"/>
        </w:rPr>
        <w:t>附：有关违反报考规定处理说明</w:t>
      </w:r>
    </w:p>
    <w:p w:rsidR="00A016C3" w:rsidRDefault="0084751A">
      <w:pPr>
        <w:pStyle w:val="a8"/>
        <w:ind w:firstLineChars="200" w:firstLine="530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日）不得申报等级幼儿园，三年内（截止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sectPr w:rsidR="00A01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1A" w:rsidRDefault="0084751A" w:rsidP="00D900FC">
      <w:pPr>
        <w:ind w:firstLine="640"/>
      </w:pPr>
      <w:r>
        <w:separator/>
      </w:r>
    </w:p>
  </w:endnote>
  <w:endnote w:type="continuationSeparator" w:id="0">
    <w:p w:rsidR="0084751A" w:rsidRDefault="0084751A" w:rsidP="00D900F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楷体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C3" w:rsidRDefault="0084751A">
    <w:pPr>
      <w:pStyle w:val="a4"/>
      <w:framePr w:wrap="around" w:vAnchor="text" w:hAnchor="margin" w:xAlign="outside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6C3" w:rsidRDefault="00A016C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C3" w:rsidRDefault="0084751A">
    <w:pPr>
      <w:pStyle w:val="a4"/>
      <w:framePr w:wrap="around" w:vAnchor="text" w:hAnchor="margin" w:xAlign="outside" w:y="1"/>
      <w:ind w:leftChars="100" w:left="320" w:rightChars="100" w:right="320" w:firstLineChars="0" w:firstLine="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－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D900FC">
      <w:rPr>
        <w:rStyle w:val="a6"/>
        <w:noProof/>
        <w:sz w:val="28"/>
        <w:szCs w:val="28"/>
      </w:rPr>
      <w:t>1</w:t>
    </w:r>
    <w:r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－</w:t>
    </w:r>
  </w:p>
  <w:p w:rsidR="00A016C3" w:rsidRDefault="00A016C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C3" w:rsidRDefault="00A016C3">
    <w:pPr>
      <w:pStyle w:val="a4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1A" w:rsidRDefault="0084751A" w:rsidP="00D900FC">
      <w:pPr>
        <w:ind w:firstLine="640"/>
      </w:pPr>
      <w:r>
        <w:separator/>
      </w:r>
    </w:p>
  </w:footnote>
  <w:footnote w:type="continuationSeparator" w:id="0">
    <w:p w:rsidR="0084751A" w:rsidRDefault="0084751A" w:rsidP="00D900F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C3" w:rsidRDefault="00A016C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C3" w:rsidRDefault="00A016C3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C3" w:rsidRDefault="00A016C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28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C"/>
    <w:rsid w:val="00007CBD"/>
    <w:rsid w:val="00052DD8"/>
    <w:rsid w:val="000B16D9"/>
    <w:rsid w:val="000C4D14"/>
    <w:rsid w:val="000D2602"/>
    <w:rsid w:val="00107935"/>
    <w:rsid w:val="00115C19"/>
    <w:rsid w:val="00164EA0"/>
    <w:rsid w:val="00194AD2"/>
    <w:rsid w:val="001A178C"/>
    <w:rsid w:val="001C59B5"/>
    <w:rsid w:val="001D2157"/>
    <w:rsid w:val="001D35F8"/>
    <w:rsid w:val="001D371D"/>
    <w:rsid w:val="001F6767"/>
    <w:rsid w:val="0020246A"/>
    <w:rsid w:val="00206A3E"/>
    <w:rsid w:val="0022725A"/>
    <w:rsid w:val="002775E7"/>
    <w:rsid w:val="00277FD1"/>
    <w:rsid w:val="002A63D8"/>
    <w:rsid w:val="002B041D"/>
    <w:rsid w:val="002B23F9"/>
    <w:rsid w:val="002C22AA"/>
    <w:rsid w:val="002C7091"/>
    <w:rsid w:val="002D3F6E"/>
    <w:rsid w:val="00313F31"/>
    <w:rsid w:val="00314B1C"/>
    <w:rsid w:val="00315C1D"/>
    <w:rsid w:val="003368C6"/>
    <w:rsid w:val="003560D6"/>
    <w:rsid w:val="00387690"/>
    <w:rsid w:val="003A1ED1"/>
    <w:rsid w:val="003D039C"/>
    <w:rsid w:val="003E0829"/>
    <w:rsid w:val="003E20BB"/>
    <w:rsid w:val="003E4E40"/>
    <w:rsid w:val="00420F48"/>
    <w:rsid w:val="00421FC2"/>
    <w:rsid w:val="004257CA"/>
    <w:rsid w:val="00441D62"/>
    <w:rsid w:val="004B0BA9"/>
    <w:rsid w:val="004D5AA9"/>
    <w:rsid w:val="004E77E1"/>
    <w:rsid w:val="00516392"/>
    <w:rsid w:val="005306C7"/>
    <w:rsid w:val="00532115"/>
    <w:rsid w:val="00535FCB"/>
    <w:rsid w:val="00543C8F"/>
    <w:rsid w:val="005B776C"/>
    <w:rsid w:val="005C52D4"/>
    <w:rsid w:val="00600D92"/>
    <w:rsid w:val="00603541"/>
    <w:rsid w:val="006302DF"/>
    <w:rsid w:val="006452E1"/>
    <w:rsid w:val="00684643"/>
    <w:rsid w:val="006A1916"/>
    <w:rsid w:val="006F6527"/>
    <w:rsid w:val="006F6E17"/>
    <w:rsid w:val="0071564C"/>
    <w:rsid w:val="007A1612"/>
    <w:rsid w:val="007A4EDA"/>
    <w:rsid w:val="00822F09"/>
    <w:rsid w:val="0084751A"/>
    <w:rsid w:val="008506DE"/>
    <w:rsid w:val="00850A20"/>
    <w:rsid w:val="00862253"/>
    <w:rsid w:val="00891012"/>
    <w:rsid w:val="008A5A6C"/>
    <w:rsid w:val="0093205A"/>
    <w:rsid w:val="009322ED"/>
    <w:rsid w:val="009337BB"/>
    <w:rsid w:val="00965211"/>
    <w:rsid w:val="00997B67"/>
    <w:rsid w:val="009A1B54"/>
    <w:rsid w:val="009A4D2C"/>
    <w:rsid w:val="009A6409"/>
    <w:rsid w:val="009B0F9B"/>
    <w:rsid w:val="009D1EE6"/>
    <w:rsid w:val="009D6AF0"/>
    <w:rsid w:val="009E5AF1"/>
    <w:rsid w:val="00A016C3"/>
    <w:rsid w:val="00A143B6"/>
    <w:rsid w:val="00A236C6"/>
    <w:rsid w:val="00A504DD"/>
    <w:rsid w:val="00A67EB6"/>
    <w:rsid w:val="00AB5E62"/>
    <w:rsid w:val="00AD46A0"/>
    <w:rsid w:val="00AF0BDA"/>
    <w:rsid w:val="00B25A9C"/>
    <w:rsid w:val="00B414D0"/>
    <w:rsid w:val="00B906B8"/>
    <w:rsid w:val="00BB68F1"/>
    <w:rsid w:val="00BB6AE4"/>
    <w:rsid w:val="00BE5DAF"/>
    <w:rsid w:val="00C14B41"/>
    <w:rsid w:val="00C50DE5"/>
    <w:rsid w:val="00C71D0C"/>
    <w:rsid w:val="00C775DF"/>
    <w:rsid w:val="00CA1AA5"/>
    <w:rsid w:val="00CB3DC0"/>
    <w:rsid w:val="00CE6788"/>
    <w:rsid w:val="00CF0B2B"/>
    <w:rsid w:val="00D03629"/>
    <w:rsid w:val="00D05702"/>
    <w:rsid w:val="00D62080"/>
    <w:rsid w:val="00D75CDA"/>
    <w:rsid w:val="00D8243F"/>
    <w:rsid w:val="00D83547"/>
    <w:rsid w:val="00D8443E"/>
    <w:rsid w:val="00D900FC"/>
    <w:rsid w:val="00D93339"/>
    <w:rsid w:val="00DE495E"/>
    <w:rsid w:val="00DF03A3"/>
    <w:rsid w:val="00DF45D3"/>
    <w:rsid w:val="00E00CBA"/>
    <w:rsid w:val="00E06D5E"/>
    <w:rsid w:val="00E07D3B"/>
    <w:rsid w:val="00E31F3E"/>
    <w:rsid w:val="00E33004"/>
    <w:rsid w:val="00E35134"/>
    <w:rsid w:val="00E50768"/>
    <w:rsid w:val="00E94851"/>
    <w:rsid w:val="00EA4DB7"/>
    <w:rsid w:val="00EE30AD"/>
    <w:rsid w:val="00EF5D2D"/>
    <w:rsid w:val="00F06CEF"/>
    <w:rsid w:val="00F216CA"/>
    <w:rsid w:val="00F52CDA"/>
    <w:rsid w:val="00F74AE3"/>
    <w:rsid w:val="00FB76D4"/>
    <w:rsid w:val="00FC3DEB"/>
    <w:rsid w:val="00FE3597"/>
    <w:rsid w:val="05977BA6"/>
    <w:rsid w:val="318749B5"/>
    <w:rsid w:val="375C7A8F"/>
    <w:rsid w:val="3E4F13D6"/>
    <w:rsid w:val="42725A68"/>
    <w:rsid w:val="43217F3F"/>
    <w:rsid w:val="5A036278"/>
    <w:rsid w:val="62B867DB"/>
    <w:rsid w:val="639351F9"/>
    <w:rsid w:val="70457464"/>
    <w:rsid w:val="783F4E46"/>
    <w:rsid w:val="791A6130"/>
    <w:rsid w:val="7C0104E2"/>
    <w:rsid w:val="7C3D71BD"/>
    <w:rsid w:val="7F5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basedOn w:val="a"/>
    <w:next w:val="a"/>
    <w:qFormat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pPr>
      <w:ind w:leftChars="2500" w:left="100"/>
    </w:pPr>
  </w:style>
  <w:style w:type="paragraph" w:styleId="a4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qFormat/>
  </w:style>
  <w:style w:type="paragraph" w:customStyle="1" w:styleId="a7">
    <w:name w:val="文号"/>
    <w:basedOn w:val="a"/>
    <w:qFormat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qFormat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qFormat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qFormat/>
    <w:rPr>
      <w:rFonts w:eastAsia="黑体"/>
      <w:bCs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basedOn w:val="a"/>
    <w:next w:val="a"/>
    <w:qFormat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pPr>
      <w:ind w:leftChars="2500" w:left="100"/>
    </w:pPr>
  </w:style>
  <w:style w:type="paragraph" w:styleId="a4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qFormat/>
  </w:style>
  <w:style w:type="paragraph" w:customStyle="1" w:styleId="a7">
    <w:name w:val="文号"/>
    <w:basedOn w:val="a"/>
    <w:qFormat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qFormat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qFormat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qFormat/>
    <w:rPr>
      <w:rFonts w:eastAsia="黑体"/>
      <w:bCs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98D08-6994-4E36-A378-B5558D52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1</TotalTime>
  <Pages>5</Pages>
  <Words>470</Words>
  <Characters>2680</Characters>
  <Application>Microsoft Office Word</Application>
  <DocSecurity>0</DocSecurity>
  <Lines>22</Lines>
  <Paragraphs>6</Paragraphs>
  <ScaleCrop>false</ScaleCrop>
  <Company>苍南县教育局文印室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cnjyjdzzww</cp:lastModifiedBy>
  <cp:revision>2</cp:revision>
  <cp:lastPrinted>2019-06-03T09:30:00Z</cp:lastPrinted>
  <dcterms:created xsi:type="dcterms:W3CDTF">2019-06-03T10:21:00Z</dcterms:created>
  <dcterms:modified xsi:type="dcterms:W3CDTF">2019-06-03T10:21:00Z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