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4"/>
        <w:tblW w:w="9869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按报名情况如实填写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中药学（或药学）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执业药师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2018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  <w:r>
              <w:rPr>
                <w:rFonts w:ascii="黑体" w:hAnsi="宋体" w:eastAsia="黑体"/>
                <w:b/>
                <w:sz w:val="24"/>
              </w:rPr>
              <w:t>10</w:t>
            </w:r>
            <w:r>
              <w:rPr>
                <w:rFonts w:hint="eastAsia" w:ascii="黑体" w:hAnsi="宋体" w:eastAsia="黑体"/>
                <w:b/>
                <w:sz w:val="24"/>
              </w:rPr>
              <w:t>月</w:t>
            </w:r>
            <w:r>
              <w:rPr>
                <w:rFonts w:ascii="黑体" w:hAnsi="宋体" w:eastAsia="黑体"/>
                <w:b/>
                <w:sz w:val="24"/>
              </w:rPr>
              <w:t>14</w:t>
            </w:r>
            <w:r>
              <w:rPr>
                <w:rFonts w:hint="eastAsia" w:ascii="黑体" w:hAnsi="宋体" w:eastAsia="黑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见证书（证书发放后自行填写）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根据本人实际情况如实填写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黑体" w:hAnsi="宋体" w:eastAsia="黑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17106"/>
    <w:rsid w:val="000401EC"/>
    <w:rsid w:val="00042C2F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6175C"/>
    <w:rsid w:val="002A31E3"/>
    <w:rsid w:val="002C2344"/>
    <w:rsid w:val="002D6732"/>
    <w:rsid w:val="00304D7F"/>
    <w:rsid w:val="00320947"/>
    <w:rsid w:val="00330165"/>
    <w:rsid w:val="003306D5"/>
    <w:rsid w:val="00336A8C"/>
    <w:rsid w:val="00355257"/>
    <w:rsid w:val="0035720A"/>
    <w:rsid w:val="0037190F"/>
    <w:rsid w:val="003719DF"/>
    <w:rsid w:val="00376A0E"/>
    <w:rsid w:val="00386D21"/>
    <w:rsid w:val="003C3614"/>
    <w:rsid w:val="00406DFE"/>
    <w:rsid w:val="004160ED"/>
    <w:rsid w:val="00437E15"/>
    <w:rsid w:val="00450421"/>
    <w:rsid w:val="0047216A"/>
    <w:rsid w:val="004925A4"/>
    <w:rsid w:val="004A57FF"/>
    <w:rsid w:val="00516C5D"/>
    <w:rsid w:val="00542111"/>
    <w:rsid w:val="005677B5"/>
    <w:rsid w:val="005925D0"/>
    <w:rsid w:val="005A2CEE"/>
    <w:rsid w:val="005A41E4"/>
    <w:rsid w:val="005A5584"/>
    <w:rsid w:val="005D13F6"/>
    <w:rsid w:val="005D1972"/>
    <w:rsid w:val="005E0E08"/>
    <w:rsid w:val="0062061D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76394"/>
    <w:rsid w:val="00783705"/>
    <w:rsid w:val="007A24DF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4FB1"/>
    <w:rsid w:val="0091571D"/>
    <w:rsid w:val="00925F2A"/>
    <w:rsid w:val="00932141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05C6"/>
    <w:rsid w:val="00BF5F19"/>
    <w:rsid w:val="00BF6E73"/>
    <w:rsid w:val="00BF7CB3"/>
    <w:rsid w:val="00C646C4"/>
    <w:rsid w:val="00C92BC4"/>
    <w:rsid w:val="00CC469D"/>
    <w:rsid w:val="00CF0804"/>
    <w:rsid w:val="00D1659A"/>
    <w:rsid w:val="00D63864"/>
    <w:rsid w:val="00D66B5D"/>
    <w:rsid w:val="00D9284D"/>
    <w:rsid w:val="00DB0555"/>
    <w:rsid w:val="00DF5410"/>
    <w:rsid w:val="00E067E0"/>
    <w:rsid w:val="00E654A9"/>
    <w:rsid w:val="00E773D4"/>
    <w:rsid w:val="00EB0E69"/>
    <w:rsid w:val="00ED0421"/>
    <w:rsid w:val="00ED2F30"/>
    <w:rsid w:val="00F25FFD"/>
    <w:rsid w:val="00F26DF0"/>
    <w:rsid w:val="00FA12DA"/>
    <w:rsid w:val="00FA48B0"/>
    <w:rsid w:val="00FA4F44"/>
    <w:rsid w:val="00FF5814"/>
    <w:rsid w:val="00FF679E"/>
    <w:rsid w:val="3AC550BE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125</Words>
  <Characters>713</Characters>
  <Lines>0</Lines>
  <Paragraphs>0</Paragraphs>
  <TotalTime>39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2019-05-23T07:52:00Z</dcterms:created>
  <dc:creator>VIPUSER</dc:creator>
  <cp:lastModifiedBy>ibm</cp:lastModifiedBy>
  <cp:lastPrinted>2018-04-16T01:55:00Z</cp:lastPrinted>
  <dcterms:modified xsi:type="dcterms:W3CDTF">2019-05-31T10:16:25Z</dcterms:modified>
  <dc:title>资格考试合格人员登记表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