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89" w:rsidRPr="00834A82" w:rsidRDefault="00AD4989" w:rsidP="00A37AB3">
      <w:pPr>
        <w:pStyle w:val="NormalWeb"/>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r>
        <w:rPr>
          <w:rFonts w:ascii="黑体" w:eastAsia="黑体" w:hAnsi="黑体"/>
          <w:color w:val="000000"/>
          <w:sz w:val="32"/>
          <w:szCs w:val="32"/>
        </w:rPr>
        <w:t>3</w:t>
      </w:r>
    </w:p>
    <w:p w:rsidR="00AD4989" w:rsidRDefault="00AD4989" w:rsidP="001061FA">
      <w:pPr>
        <w:pStyle w:val="NormalWeb"/>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AD4989" w:rsidRPr="001061FA" w:rsidRDefault="00AD4989" w:rsidP="001061FA">
      <w:pPr>
        <w:pStyle w:val="NormalWeb"/>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AD4989" w:rsidRPr="00856263" w:rsidRDefault="00AD4989" w:rsidP="00A37AB3">
      <w:pPr>
        <w:pStyle w:val="NormalWeb"/>
        <w:spacing w:before="0" w:beforeAutospacing="0" w:after="0" w:afterAutospacing="0" w:line="520" w:lineRule="exact"/>
        <w:jc w:val="center"/>
        <w:rPr>
          <w:rFonts w:ascii="仿宋_GB2312" w:eastAsia="仿宋_GB2312"/>
          <w:color w:val="000000"/>
          <w:sz w:val="32"/>
          <w:szCs w:val="32"/>
        </w:rPr>
      </w:pPr>
      <w:r w:rsidRPr="00856263">
        <w:rPr>
          <w:rFonts w:eastAsia="仿宋_GB2312" w:cs="Times New Roman"/>
          <w:color w:val="313131"/>
          <w:sz w:val="32"/>
          <w:szCs w:val="32"/>
        </w:rPr>
        <w:t> </w:t>
      </w:r>
      <w:r w:rsidRPr="00856263">
        <w:rPr>
          <w:rFonts w:ascii="仿宋_GB2312" w:eastAsia="仿宋_GB2312" w:hint="eastAsia"/>
          <w:color w:val="000000"/>
          <w:sz w:val="32"/>
          <w:szCs w:val="32"/>
        </w:rPr>
        <w:t>（模版）</w:t>
      </w:r>
    </w:p>
    <w:p w:rsidR="00AD4989" w:rsidRDefault="00AD4989" w:rsidP="00A37AB3">
      <w:pPr>
        <w:pStyle w:val="NormalWeb"/>
        <w:spacing w:before="0" w:beforeAutospacing="0" w:after="0" w:afterAutospacing="0" w:line="520" w:lineRule="exact"/>
        <w:jc w:val="center"/>
        <w:rPr>
          <w:rFonts w:ascii="仿宋_GB2312" w:eastAsia="仿宋_GB2312" w:hAnsi="Times New Roman" w:cs="Times New Roman"/>
          <w:color w:val="000000"/>
          <w:sz w:val="30"/>
          <w:szCs w:val="30"/>
        </w:rPr>
      </w:pPr>
    </w:p>
    <w:p w:rsidR="00AD4989" w:rsidRPr="00834A82" w:rsidRDefault="00AD4989"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AD4989" w:rsidRPr="00834A82" w:rsidRDefault="00AD4989"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1.</w:t>
      </w:r>
      <w:r w:rsidRPr="00834A82">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AD4989" w:rsidRPr="00834A82" w:rsidRDefault="00AD4989"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2.</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AD4989" w:rsidRPr="00834A82" w:rsidRDefault="00AD4989"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3.</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AD4989" w:rsidRPr="00834A82" w:rsidRDefault="00AD4989"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Pr>
          <w:rFonts w:ascii="仿宋_GB2312" w:eastAsia="仿宋_GB2312" w:hAnsi="Times New Roman" w:cs="Times New Roman"/>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日至</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AD4989" w:rsidRPr="00834A82" w:rsidRDefault="00AD4989"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Pr>
          <w:rFonts w:ascii="仿宋_GB2312" w:eastAsia="仿宋_GB2312" w:hAnsi="Times New Roman" w:cs="Times New Roman"/>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日至</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AD4989" w:rsidRPr="00834A82" w:rsidRDefault="00AD4989"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AD4989" w:rsidRPr="00834A82" w:rsidRDefault="00AD4989"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天。</w:t>
      </w:r>
    </w:p>
    <w:p w:rsidR="00AD4989" w:rsidRPr="00834A82" w:rsidRDefault="00AD4989"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4.</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AD4989" w:rsidRPr="00834A82" w:rsidRDefault="00AD4989"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AD4989" w:rsidRPr="00834A82" w:rsidRDefault="00AD4989"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AD4989" w:rsidRPr="00834A82" w:rsidRDefault="00AD4989"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AD4989" w:rsidRPr="00834A82" w:rsidRDefault="00AD4989"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选派到基层工作时间累计达</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天。</w:t>
      </w:r>
    </w:p>
    <w:p w:rsidR="00AD4989" w:rsidRPr="00834A82" w:rsidRDefault="00AD4989"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AD4989" w:rsidRPr="00834A82" w:rsidRDefault="00AD4989"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p>
    <w:p w:rsidR="00AD4989" w:rsidRDefault="00AD4989" w:rsidP="005C5296">
      <w:pPr>
        <w:pStyle w:val="NormalWeb"/>
        <w:spacing w:before="0" w:beforeAutospacing="0" w:after="0" w:afterAutospacing="0" w:line="560" w:lineRule="exact"/>
        <w:ind w:firstLineChars="1400" w:firstLine="31680"/>
        <w:rPr>
          <w:rFonts w:ascii="仿宋_GB2312" w:eastAsia="仿宋_GB2312" w:hAnsi="Times New Roman" w:cs="仿宋_GB2312"/>
          <w:color w:val="000000"/>
          <w:sz w:val="32"/>
          <w:szCs w:val="32"/>
        </w:rPr>
      </w:pPr>
    </w:p>
    <w:p w:rsidR="00AD4989" w:rsidRPr="00834A82" w:rsidRDefault="00AD4989" w:rsidP="005C5296">
      <w:pPr>
        <w:pStyle w:val="NormalWeb"/>
        <w:spacing w:before="0" w:beforeAutospacing="0" w:after="0" w:afterAutospacing="0" w:line="560" w:lineRule="exact"/>
        <w:ind w:firstLineChars="1400" w:firstLine="316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AD4989" w:rsidRPr="00834A82" w:rsidRDefault="00AD4989" w:rsidP="003D42DB">
      <w:pPr>
        <w:pStyle w:val="NormalWeb"/>
        <w:spacing w:before="0" w:beforeAutospacing="0" w:after="0" w:afterAutospacing="0" w:line="560" w:lineRule="exact"/>
        <w:ind w:firstLineChars="1800" w:firstLine="3168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rPr>
        <w:t xml:space="preserve">  </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rPr>
        <w:t xml:space="preserve">  </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日</w:t>
      </w:r>
    </w:p>
    <w:sectPr w:rsidR="00AD4989" w:rsidRPr="00834A82" w:rsidSect="001061FA">
      <w:headerReference w:type="default" r:id="rId6"/>
      <w:pgSz w:w="11906" w:h="16838"/>
      <w:pgMar w:top="136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989" w:rsidRDefault="00AD4989">
      <w:r>
        <w:separator/>
      </w:r>
    </w:p>
  </w:endnote>
  <w:endnote w:type="continuationSeparator" w:id="1">
    <w:p w:rsidR="00AD4989" w:rsidRDefault="00AD49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989" w:rsidRDefault="00AD4989">
      <w:r>
        <w:separator/>
      </w:r>
    </w:p>
  </w:footnote>
  <w:footnote w:type="continuationSeparator" w:id="1">
    <w:p w:rsidR="00AD4989" w:rsidRDefault="00AD4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89" w:rsidRDefault="00AD4989" w:rsidP="001061FA">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93FE7"/>
    <w:rsid w:val="001061FA"/>
    <w:rsid w:val="00127229"/>
    <w:rsid w:val="00181BE3"/>
    <w:rsid w:val="001C030A"/>
    <w:rsid w:val="001D0578"/>
    <w:rsid w:val="00205D10"/>
    <w:rsid w:val="0033139D"/>
    <w:rsid w:val="00386D63"/>
    <w:rsid w:val="003D42DB"/>
    <w:rsid w:val="00414E69"/>
    <w:rsid w:val="0043585A"/>
    <w:rsid w:val="004D716E"/>
    <w:rsid w:val="0055100B"/>
    <w:rsid w:val="00556773"/>
    <w:rsid w:val="00562BA2"/>
    <w:rsid w:val="005A6089"/>
    <w:rsid w:val="005C5296"/>
    <w:rsid w:val="0068390C"/>
    <w:rsid w:val="008162F3"/>
    <w:rsid w:val="00834A82"/>
    <w:rsid w:val="00856263"/>
    <w:rsid w:val="00A04F9E"/>
    <w:rsid w:val="00A25AD5"/>
    <w:rsid w:val="00A37AB3"/>
    <w:rsid w:val="00AD4989"/>
    <w:rsid w:val="00B954C4"/>
    <w:rsid w:val="00C15BFF"/>
    <w:rsid w:val="00C327A9"/>
    <w:rsid w:val="00D8118D"/>
    <w:rsid w:val="00DB5EB9"/>
    <w:rsid w:val="00DB60A7"/>
    <w:rsid w:val="00EC090D"/>
    <w:rsid w:val="00EE299B"/>
    <w:rsid w:val="00F13D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1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Calibri"/>
      <w:sz w:val="18"/>
      <w:szCs w:val="18"/>
    </w:rPr>
  </w:style>
  <w:style w:type="paragraph" w:styleId="Footer">
    <w:name w:val="footer"/>
    <w:basedOn w:val="Normal"/>
    <w:link w:val="FooterChar"/>
    <w:uiPriority w:val="99"/>
    <w:rsid w:val="001061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362904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2</Pages>
  <Words>77</Words>
  <Characters>441</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梁振瀚</cp:lastModifiedBy>
  <cp:revision>17</cp:revision>
  <dcterms:created xsi:type="dcterms:W3CDTF">2016-05-13T03:32:00Z</dcterms:created>
  <dcterms:modified xsi:type="dcterms:W3CDTF">2019-05-17T07:27:00Z</dcterms:modified>
</cp:coreProperties>
</file>