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883" w:tblpY="1299"/>
        <w:tblW w:w="1514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2445"/>
        <w:gridCol w:w="1425"/>
        <w:gridCol w:w="990"/>
        <w:gridCol w:w="999"/>
        <w:gridCol w:w="1236"/>
        <w:gridCol w:w="1200"/>
        <w:gridCol w:w="975"/>
        <w:gridCol w:w="3990"/>
        <w:gridCol w:w="1438"/>
        <w:gridCol w:w="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65" w:hRule="atLeast"/>
        </w:trPr>
        <w:tc>
          <w:tcPr>
            <w:tcW w:w="1514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ind w:left="-220" w:leftChars="-100" w:firstLine="0" w:firstLineChars="0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广西将军峰茶业集团有限公司招聘计划表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2066" w:hRule="atLeast"/>
        </w:trPr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部门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招聘</w:t>
            </w:r>
          </w:p>
          <w:p>
            <w:pPr>
              <w:spacing w:after="0"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招聘人数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3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岗位要求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  <w:lang w:eastAsia="zh-CN"/>
              </w:rPr>
              <w:t>薪酬待遇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2" w:hRule="atLeast"/>
        </w:trPr>
        <w:tc>
          <w:tcPr>
            <w:tcW w:w="4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both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广西昭平县将军红商贸有限公司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店长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22～45岁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after="0" w:line="360" w:lineRule="exact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after="0" w:line="36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两年以上相关工作经验优先；具有较强的实体店管理经验；</w:t>
            </w:r>
          </w:p>
          <w:p>
            <w:pPr>
              <w:numPr>
                <w:ilvl w:val="0"/>
                <w:numId w:val="1"/>
              </w:numPr>
              <w:spacing w:after="0" w:line="360" w:lineRule="exact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具有较强管理团队能力、对门店销售及服务意识强、具有良好的人际关系和沟通能力，严于律己，责任心强； </w:t>
            </w:r>
          </w:p>
          <w:p>
            <w:pPr>
              <w:numPr>
                <w:ilvl w:val="0"/>
                <w:numId w:val="1"/>
              </w:numPr>
              <w:spacing w:after="0" w:line="360" w:lineRule="exac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负责门店人员的管理发展和团队建设，确保各项业务操作符合公司标准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after="0" w:line="360" w:lineRule="exact"/>
              <w:rPr>
                <w:rFonts w:hint="default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能力特别优秀者可放宽条件。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薪酬面议。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五险按有关规定缴纳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both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广西昭平县将军峰农业科技有限公司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制茶技工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若干名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25-50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after="0" w:line="36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after="0" w:line="36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0" w:line="360" w:lineRule="exact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有两年以上制茶工作经验，熟悉制茶工艺流程；</w:t>
            </w:r>
          </w:p>
          <w:p>
            <w:pPr>
              <w:numPr>
                <w:ilvl w:val="0"/>
                <w:numId w:val="0"/>
              </w:numPr>
              <w:spacing w:after="0" w:line="36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2.能吃苦耐劳，有较强的责任心、合作及协调能力；</w:t>
            </w: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3.具有较强的责任心，服从安排</w:t>
            </w:r>
          </w:p>
          <w:p>
            <w:pPr>
              <w:numPr>
                <w:ilvl w:val="0"/>
                <w:numId w:val="0"/>
              </w:numPr>
              <w:spacing w:after="0" w:line="360" w:lineRule="exact"/>
              <w:rPr>
                <w:rFonts w:hint="default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szCs w:val="24"/>
                <w:lang w:val="en-US" w:eastAsia="zh-CN"/>
              </w:rPr>
              <w:t>4.有制作黑茶工作经验者优先</w:t>
            </w:r>
          </w:p>
          <w:p>
            <w:pPr>
              <w:numPr>
                <w:ilvl w:val="0"/>
                <w:numId w:val="0"/>
              </w:numPr>
              <w:spacing w:after="0" w:line="360" w:lineRule="exact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薪酬面议。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五险按有关规定缴纳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0" w:hRule="atLeast"/>
        </w:trPr>
        <w:tc>
          <w:tcPr>
            <w:tcW w:w="4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both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广西昭平县故乡茶业有限公司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餐饮主管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hint="default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20-45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大专以上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after="0" w:line="36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酒店管理优先</w:t>
            </w: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after="0" w:line="360" w:lineRule="exact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after="0" w:line="360" w:lineRule="exact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五官端正，积极向上，有管理经验者优先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after="0" w:line="36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2.具备良好的人际沟通和协调及应变能力，具有较强的工作责任感，有创新意识；</w:t>
            </w:r>
          </w:p>
          <w:p>
            <w:pPr>
              <w:numPr>
                <w:ilvl w:val="0"/>
                <w:numId w:val="0"/>
              </w:numPr>
              <w:spacing w:after="0" w:line="360" w:lineRule="exact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3.具备一定的行政管理能力。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薪酬面议。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五险按有关规定缴纳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0" w:hRule="atLeast"/>
        </w:trPr>
        <w:tc>
          <w:tcPr>
            <w:tcW w:w="45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both"/>
              <w:rPr>
                <w:rFonts w:hint="default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广西昭平县将军峰生态农业有限公司</w:t>
            </w:r>
          </w:p>
          <w:p>
            <w:pPr>
              <w:spacing w:after="0" w:line="360" w:lineRule="exact"/>
              <w:jc w:val="both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行政部文员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99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ind w:firstLine="240" w:firstLineChars="10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  <w:t>22～35岁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after="0" w:line="360" w:lineRule="exact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399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textAlignment w:val="auto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具有较强的文字写作功底和文字综合能力，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熟练掌握Office办公软件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spacing w:after="0" w:line="360" w:lineRule="exact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2.具备良好的人际沟通和协调及应变能力，具有较强的工作责任感，有创新意识；</w:t>
            </w:r>
          </w:p>
          <w:p>
            <w:pPr>
              <w:numPr>
                <w:ilvl w:val="0"/>
                <w:numId w:val="0"/>
              </w:numPr>
              <w:spacing w:after="0" w:line="360" w:lineRule="exact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3.具备一定的行政管理能力。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after="0" w:line="36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月薪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2500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元。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szCs w:val="24"/>
                <w:lang w:val="en-US" w:eastAsia="zh-CN"/>
              </w:rPr>
              <w:t>五险按有关规定缴纳</w:t>
            </w:r>
          </w:p>
        </w:tc>
      </w:tr>
    </w:tbl>
    <w:p>
      <w:pPr>
        <w:spacing w:after="0" w:line="460" w:lineRule="exact"/>
        <w:jc w:val="center"/>
        <w:rPr>
          <w:rFonts w:ascii="仿宋" w:hAnsi="仿宋" w:eastAsia="仿宋" w:cs="宋体"/>
          <w:b/>
          <w:bCs/>
          <w:color w:val="000000"/>
          <w:sz w:val="44"/>
          <w:szCs w:val="44"/>
        </w:rPr>
      </w:pPr>
    </w:p>
    <w:p>
      <w:pPr>
        <w:spacing w:after="0" w:line="460" w:lineRule="exact"/>
        <w:jc w:val="center"/>
        <w:rPr>
          <w:rFonts w:ascii="仿宋" w:hAnsi="仿宋" w:eastAsia="仿宋" w:cs="宋体"/>
          <w:b/>
          <w:bCs/>
          <w:color w:val="000000"/>
          <w:sz w:val="44"/>
          <w:szCs w:val="44"/>
        </w:rPr>
      </w:pPr>
    </w:p>
    <w:p>
      <w:pPr>
        <w:spacing w:after="0" w:line="460" w:lineRule="exact"/>
        <w:jc w:val="center"/>
        <w:rPr>
          <w:rFonts w:ascii="华文中宋" w:hAnsi="华文中宋" w:eastAsia="华文中宋" w:cs="宋体"/>
          <w:b/>
          <w:bCs/>
          <w:color w:val="000000"/>
          <w:sz w:val="44"/>
          <w:szCs w:val="44"/>
        </w:rPr>
      </w:pPr>
    </w:p>
    <w:sectPr>
      <w:headerReference r:id="rId3" w:type="default"/>
      <w:footerReference r:id="rId4" w:type="default"/>
      <w:pgSz w:w="16838" w:h="11906" w:orient="landscape"/>
      <w:pgMar w:top="1083" w:right="590" w:bottom="1083" w:left="760" w:header="709" w:footer="709" w:gutter="0"/>
      <w:pgNumType w:fmt="decimal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ascii="宋体" w:hAnsi="宋体" w:eastAsia="宋体"/>
        <w:sz w:val="28"/>
        <w:szCs w:val="28"/>
      </w:rPr>
    </w:pPr>
    <w:r>
      <w:rPr>
        <w:rStyle w:val="7"/>
        <w:rFonts w:ascii="宋体" w:hAnsi="宋体" w:eastAsia="宋体"/>
        <w:sz w:val="28"/>
        <w:szCs w:val="28"/>
      </w:rPr>
      <w:fldChar w:fldCharType="begin"/>
    </w:r>
    <w:r>
      <w:rPr>
        <w:rStyle w:val="7"/>
        <w:rFonts w:ascii="宋体" w:hAnsi="宋体" w:eastAsia="宋体"/>
        <w:sz w:val="28"/>
        <w:szCs w:val="28"/>
      </w:rPr>
      <w:instrText xml:space="preserve">PAGE  </w:instrText>
    </w:r>
    <w:r>
      <w:rPr>
        <w:rStyle w:val="7"/>
        <w:rFonts w:ascii="宋体" w:hAnsi="宋体" w:eastAsia="宋体"/>
        <w:sz w:val="28"/>
        <w:szCs w:val="28"/>
      </w:rPr>
      <w:fldChar w:fldCharType="separate"/>
    </w:r>
    <w:r>
      <w:rPr>
        <w:rStyle w:val="7"/>
        <w:rFonts w:ascii="宋体" w:hAnsi="宋体" w:eastAsia="宋体"/>
        <w:sz w:val="28"/>
        <w:szCs w:val="28"/>
      </w:rPr>
      <w:t>1</w:t>
    </w:r>
    <w:r>
      <w:rPr>
        <w:rStyle w:val="7"/>
        <w:rFonts w:ascii="宋体" w:hAnsi="宋体" w:eastAsia="宋体"/>
        <w:sz w:val="28"/>
        <w:szCs w:val="28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default" w:eastAsia="微软雅黑"/>
        <w:lang w:val="en-US" w:eastAsia="zh-CN"/>
      </w:rPr>
    </w:pPr>
    <w:r>
      <w:rPr>
        <w:rFonts w:hint="eastAsia"/>
        <w:lang w:val="en-US" w:eastAsia="zh-CN"/>
      </w:rPr>
      <w:t>附件1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AA29D"/>
    <w:multiLevelType w:val="singleLevel"/>
    <w:tmpl w:val="54EAA2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90C2F"/>
    <w:rsid w:val="00152845"/>
    <w:rsid w:val="001B7D67"/>
    <w:rsid w:val="001F23C8"/>
    <w:rsid w:val="00213661"/>
    <w:rsid w:val="00235D53"/>
    <w:rsid w:val="002363FE"/>
    <w:rsid w:val="00323B43"/>
    <w:rsid w:val="003C3ABD"/>
    <w:rsid w:val="003D37D8"/>
    <w:rsid w:val="003D707D"/>
    <w:rsid w:val="00426133"/>
    <w:rsid w:val="004358AB"/>
    <w:rsid w:val="00457954"/>
    <w:rsid w:val="0049724A"/>
    <w:rsid w:val="005379A5"/>
    <w:rsid w:val="005B5AFF"/>
    <w:rsid w:val="005E2090"/>
    <w:rsid w:val="0060524A"/>
    <w:rsid w:val="00613AB1"/>
    <w:rsid w:val="0068729B"/>
    <w:rsid w:val="006B545A"/>
    <w:rsid w:val="006E4726"/>
    <w:rsid w:val="00777A79"/>
    <w:rsid w:val="00793BF6"/>
    <w:rsid w:val="008550BF"/>
    <w:rsid w:val="0089193C"/>
    <w:rsid w:val="008B7726"/>
    <w:rsid w:val="00956646"/>
    <w:rsid w:val="00962205"/>
    <w:rsid w:val="009D10DE"/>
    <w:rsid w:val="00A078F4"/>
    <w:rsid w:val="00A326EC"/>
    <w:rsid w:val="00B37563"/>
    <w:rsid w:val="00C913A4"/>
    <w:rsid w:val="00CB12D2"/>
    <w:rsid w:val="00CE3539"/>
    <w:rsid w:val="00D31D50"/>
    <w:rsid w:val="00D8582D"/>
    <w:rsid w:val="00E542CD"/>
    <w:rsid w:val="00E83386"/>
    <w:rsid w:val="00EE280C"/>
    <w:rsid w:val="00F31FB8"/>
    <w:rsid w:val="01C05131"/>
    <w:rsid w:val="01DD31AD"/>
    <w:rsid w:val="02265DFE"/>
    <w:rsid w:val="02346C97"/>
    <w:rsid w:val="03F30D7F"/>
    <w:rsid w:val="055E397C"/>
    <w:rsid w:val="059B4315"/>
    <w:rsid w:val="05D56591"/>
    <w:rsid w:val="05D946B6"/>
    <w:rsid w:val="06957E94"/>
    <w:rsid w:val="0706589A"/>
    <w:rsid w:val="07793B37"/>
    <w:rsid w:val="07ED32E5"/>
    <w:rsid w:val="07FC1AFD"/>
    <w:rsid w:val="084A4A46"/>
    <w:rsid w:val="088F4B5F"/>
    <w:rsid w:val="090A1225"/>
    <w:rsid w:val="0A0E20AC"/>
    <w:rsid w:val="0A233E01"/>
    <w:rsid w:val="0A5F67A2"/>
    <w:rsid w:val="0A7D31F4"/>
    <w:rsid w:val="0A92488E"/>
    <w:rsid w:val="0AC733DA"/>
    <w:rsid w:val="0B1F2B47"/>
    <w:rsid w:val="0B670E36"/>
    <w:rsid w:val="0BAC6D30"/>
    <w:rsid w:val="0C821AE1"/>
    <w:rsid w:val="0D58672C"/>
    <w:rsid w:val="0D95091B"/>
    <w:rsid w:val="0E4B1DC5"/>
    <w:rsid w:val="0ED57E90"/>
    <w:rsid w:val="0EE93B72"/>
    <w:rsid w:val="0FA44396"/>
    <w:rsid w:val="0FAD2670"/>
    <w:rsid w:val="102374B4"/>
    <w:rsid w:val="106F430F"/>
    <w:rsid w:val="11080818"/>
    <w:rsid w:val="112A7623"/>
    <w:rsid w:val="130D0E30"/>
    <w:rsid w:val="1323043F"/>
    <w:rsid w:val="142B24C6"/>
    <w:rsid w:val="14BE35E0"/>
    <w:rsid w:val="14F378CC"/>
    <w:rsid w:val="157D1295"/>
    <w:rsid w:val="16230ED8"/>
    <w:rsid w:val="17BA7BCA"/>
    <w:rsid w:val="1877385D"/>
    <w:rsid w:val="188B4795"/>
    <w:rsid w:val="18E44611"/>
    <w:rsid w:val="1909633B"/>
    <w:rsid w:val="19A76BB7"/>
    <w:rsid w:val="19F20412"/>
    <w:rsid w:val="1C2F1A08"/>
    <w:rsid w:val="1C674492"/>
    <w:rsid w:val="1CEE608D"/>
    <w:rsid w:val="1D12020B"/>
    <w:rsid w:val="1D8A6A63"/>
    <w:rsid w:val="1DC4345D"/>
    <w:rsid w:val="1EC12C32"/>
    <w:rsid w:val="1F87063E"/>
    <w:rsid w:val="207D7A55"/>
    <w:rsid w:val="209B6472"/>
    <w:rsid w:val="20C32871"/>
    <w:rsid w:val="210043FE"/>
    <w:rsid w:val="2105320C"/>
    <w:rsid w:val="2203411E"/>
    <w:rsid w:val="2207556B"/>
    <w:rsid w:val="22253FDB"/>
    <w:rsid w:val="225034C4"/>
    <w:rsid w:val="228C0639"/>
    <w:rsid w:val="23BA416A"/>
    <w:rsid w:val="23BE3A77"/>
    <w:rsid w:val="245F13EE"/>
    <w:rsid w:val="24AD09FA"/>
    <w:rsid w:val="24CD7AEB"/>
    <w:rsid w:val="24D13131"/>
    <w:rsid w:val="276C30A5"/>
    <w:rsid w:val="28D6616E"/>
    <w:rsid w:val="292D69C7"/>
    <w:rsid w:val="2ACD529A"/>
    <w:rsid w:val="2AFD72DC"/>
    <w:rsid w:val="2B764282"/>
    <w:rsid w:val="2B9F2A02"/>
    <w:rsid w:val="2C6923EE"/>
    <w:rsid w:val="2D4F6706"/>
    <w:rsid w:val="2F36206F"/>
    <w:rsid w:val="2F67540F"/>
    <w:rsid w:val="3127483E"/>
    <w:rsid w:val="314D7325"/>
    <w:rsid w:val="346847E7"/>
    <w:rsid w:val="365634FE"/>
    <w:rsid w:val="368A7048"/>
    <w:rsid w:val="374268EE"/>
    <w:rsid w:val="37637A91"/>
    <w:rsid w:val="37BC0822"/>
    <w:rsid w:val="37F25917"/>
    <w:rsid w:val="392C1049"/>
    <w:rsid w:val="399636A0"/>
    <w:rsid w:val="39E614C9"/>
    <w:rsid w:val="39FD3D67"/>
    <w:rsid w:val="3A09314F"/>
    <w:rsid w:val="3A226909"/>
    <w:rsid w:val="3BE25C82"/>
    <w:rsid w:val="3C7E57EB"/>
    <w:rsid w:val="3CE12F88"/>
    <w:rsid w:val="3E5C18CD"/>
    <w:rsid w:val="3F0F5B91"/>
    <w:rsid w:val="3F22025D"/>
    <w:rsid w:val="3FD23ABE"/>
    <w:rsid w:val="3FEC29C8"/>
    <w:rsid w:val="411E1B2F"/>
    <w:rsid w:val="4195505C"/>
    <w:rsid w:val="42615D25"/>
    <w:rsid w:val="42811E2F"/>
    <w:rsid w:val="43373452"/>
    <w:rsid w:val="434555E8"/>
    <w:rsid w:val="43792E20"/>
    <w:rsid w:val="44304A93"/>
    <w:rsid w:val="44737543"/>
    <w:rsid w:val="44914464"/>
    <w:rsid w:val="44AF4696"/>
    <w:rsid w:val="44DC2B71"/>
    <w:rsid w:val="461B2930"/>
    <w:rsid w:val="467542CB"/>
    <w:rsid w:val="47034D26"/>
    <w:rsid w:val="49BA1B5E"/>
    <w:rsid w:val="49CC6C7F"/>
    <w:rsid w:val="4A6A3134"/>
    <w:rsid w:val="4B4A5F8F"/>
    <w:rsid w:val="4BF4592A"/>
    <w:rsid w:val="4D4A201F"/>
    <w:rsid w:val="4E845A86"/>
    <w:rsid w:val="4F1B058F"/>
    <w:rsid w:val="4F21351D"/>
    <w:rsid w:val="4F75112D"/>
    <w:rsid w:val="51511A50"/>
    <w:rsid w:val="51787E04"/>
    <w:rsid w:val="53BE38B0"/>
    <w:rsid w:val="555D3318"/>
    <w:rsid w:val="55715AA5"/>
    <w:rsid w:val="5573613B"/>
    <w:rsid w:val="565B5E67"/>
    <w:rsid w:val="57152A54"/>
    <w:rsid w:val="574B543E"/>
    <w:rsid w:val="57870293"/>
    <w:rsid w:val="58360834"/>
    <w:rsid w:val="58A506DE"/>
    <w:rsid w:val="58D02A89"/>
    <w:rsid w:val="591E0FCB"/>
    <w:rsid w:val="59406B30"/>
    <w:rsid w:val="5947186A"/>
    <w:rsid w:val="599D2EBB"/>
    <w:rsid w:val="5AAF1A06"/>
    <w:rsid w:val="5ADB0E5A"/>
    <w:rsid w:val="5B53444E"/>
    <w:rsid w:val="5BF03E74"/>
    <w:rsid w:val="5C051A6A"/>
    <w:rsid w:val="5CCB419E"/>
    <w:rsid w:val="5F266348"/>
    <w:rsid w:val="5F6E3635"/>
    <w:rsid w:val="60B75A0C"/>
    <w:rsid w:val="60BD227F"/>
    <w:rsid w:val="60CB44D0"/>
    <w:rsid w:val="6188207E"/>
    <w:rsid w:val="61906E14"/>
    <w:rsid w:val="61A4576F"/>
    <w:rsid w:val="61E468C8"/>
    <w:rsid w:val="635A7FCD"/>
    <w:rsid w:val="64A96AB2"/>
    <w:rsid w:val="67AD3499"/>
    <w:rsid w:val="67BE1EDE"/>
    <w:rsid w:val="67CB4F53"/>
    <w:rsid w:val="67DC32B5"/>
    <w:rsid w:val="67FB7850"/>
    <w:rsid w:val="68155FE7"/>
    <w:rsid w:val="68F36924"/>
    <w:rsid w:val="6958153F"/>
    <w:rsid w:val="6A3C2ACD"/>
    <w:rsid w:val="6A7305C4"/>
    <w:rsid w:val="6B3D6372"/>
    <w:rsid w:val="6C1C306C"/>
    <w:rsid w:val="6CB170CF"/>
    <w:rsid w:val="6E602A93"/>
    <w:rsid w:val="70B65787"/>
    <w:rsid w:val="71BF29BA"/>
    <w:rsid w:val="71F20B66"/>
    <w:rsid w:val="740714CC"/>
    <w:rsid w:val="745D1C2C"/>
    <w:rsid w:val="746D001E"/>
    <w:rsid w:val="74830EF6"/>
    <w:rsid w:val="74A1346D"/>
    <w:rsid w:val="74F43575"/>
    <w:rsid w:val="75300D7E"/>
    <w:rsid w:val="7557530D"/>
    <w:rsid w:val="755B137A"/>
    <w:rsid w:val="75FD1478"/>
    <w:rsid w:val="764E1005"/>
    <w:rsid w:val="776E7F15"/>
    <w:rsid w:val="77874788"/>
    <w:rsid w:val="781B1E97"/>
    <w:rsid w:val="78884EA6"/>
    <w:rsid w:val="78EC2AFB"/>
    <w:rsid w:val="79F636CC"/>
    <w:rsid w:val="7AFE5FA3"/>
    <w:rsid w:val="7B823AE6"/>
    <w:rsid w:val="7BFD16FC"/>
    <w:rsid w:val="7C4C028E"/>
    <w:rsid w:val="7D7A10EF"/>
    <w:rsid w:val="7EF07FA1"/>
    <w:rsid w:val="7F804A01"/>
    <w:rsid w:val="7FE2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Date Char"/>
    <w:basedOn w:val="6"/>
    <w:link w:val="2"/>
    <w:semiHidden/>
    <w:qFormat/>
    <w:locked/>
    <w:uiPriority w:val="99"/>
    <w:rPr>
      <w:rFonts w:ascii="Tahoma" w:hAnsi="Tahoma" w:cs="Times New Roman"/>
    </w:rPr>
  </w:style>
  <w:style w:type="character" w:customStyle="1" w:styleId="10">
    <w:name w:val="Footer Char"/>
    <w:basedOn w:val="6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1">
    <w:name w:val="Header Char"/>
    <w:basedOn w:val="6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189</Words>
  <Characters>1082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2018-05-25T07:30:00Z</dcterms:created>
  <dc:creator>Administrator</dc:creator>
  <cp:lastModifiedBy>Administrator</cp:lastModifiedBy>
  <cp:lastPrinted>2019-05-27T10:06:00Z</cp:lastPrinted>
  <dcterms:modified xsi:type="dcterms:W3CDTF">2019-05-31T00:44:08Z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