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90F" w:rsidRDefault="0005690F">
      <w:pPr>
        <w:spacing w:line="520" w:lineRule="exact"/>
        <w:rPr>
          <w:rFonts w:ascii="方正仿宋简体" w:eastAsia="方正仿宋简体" w:hAnsi="方正仿宋简体" w:cs="方正仿宋简体"/>
          <w:spacing w:val="-6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pacing w:val="-6"/>
          <w:sz w:val="32"/>
          <w:szCs w:val="32"/>
        </w:rPr>
        <w:t>附件：</w:t>
      </w:r>
    </w:p>
    <w:p w:rsidR="0005690F" w:rsidRDefault="0005690F">
      <w:pPr>
        <w:spacing w:line="520" w:lineRule="exact"/>
        <w:jc w:val="center"/>
        <w:rPr>
          <w:rFonts w:ascii="方正粗黑宋简体" w:eastAsia="方正粗黑宋简体" w:hAnsi="方正粗黑宋简体" w:cs="方正粗黑宋简体"/>
          <w:b/>
          <w:bCs/>
          <w:sz w:val="36"/>
          <w:szCs w:val="36"/>
        </w:rPr>
      </w:pPr>
      <w:r>
        <w:rPr>
          <w:rFonts w:ascii="方正粗黑宋简体" w:eastAsia="方正粗黑宋简体" w:hAnsi="方正粗黑宋简体" w:cs="方正粗黑宋简体" w:hint="eastAsia"/>
          <w:b/>
          <w:bCs/>
          <w:spacing w:val="-6"/>
          <w:sz w:val="36"/>
          <w:szCs w:val="36"/>
        </w:rPr>
        <w:t>蓬安县</w:t>
      </w:r>
      <w:r>
        <w:rPr>
          <w:rFonts w:ascii="方正粗黑宋简体" w:eastAsia="方正粗黑宋简体" w:hAnsi="方正粗黑宋简体" w:cs="方正粗黑宋简体"/>
          <w:b/>
          <w:bCs/>
          <w:spacing w:val="-6"/>
          <w:sz w:val="36"/>
          <w:szCs w:val="36"/>
        </w:rPr>
        <w:t>2019</w:t>
      </w:r>
      <w:r>
        <w:rPr>
          <w:rFonts w:ascii="方正粗黑宋简体" w:eastAsia="方正粗黑宋简体" w:hAnsi="方正粗黑宋简体" w:cs="方正粗黑宋简体" w:hint="eastAsia"/>
          <w:b/>
          <w:bCs/>
          <w:spacing w:val="-6"/>
          <w:sz w:val="36"/>
          <w:szCs w:val="36"/>
        </w:rPr>
        <w:t>年县级机关和事业单位公开考调工作人员</w:t>
      </w:r>
      <w:r>
        <w:rPr>
          <w:rFonts w:ascii="方正粗黑宋简体" w:eastAsia="方正粗黑宋简体" w:hAnsi="方正粗黑宋简体" w:cs="方正粗黑宋简体" w:hint="eastAsia"/>
          <w:b/>
          <w:bCs/>
          <w:sz w:val="36"/>
          <w:szCs w:val="36"/>
        </w:rPr>
        <w:t>笔试成绩表</w:t>
      </w:r>
    </w:p>
    <w:tbl>
      <w:tblPr>
        <w:tblW w:w="9024" w:type="dxa"/>
        <w:jc w:val="center"/>
        <w:tblInd w:w="-6143" w:type="dxa"/>
        <w:tblLayout w:type="fixed"/>
        <w:tblCellMar>
          <w:left w:w="0" w:type="dxa"/>
          <w:right w:w="0" w:type="dxa"/>
        </w:tblCellMar>
        <w:tblLook w:val="00A0"/>
      </w:tblPr>
      <w:tblGrid>
        <w:gridCol w:w="2388"/>
        <w:gridCol w:w="1776"/>
        <w:gridCol w:w="1524"/>
        <w:gridCol w:w="1722"/>
        <w:gridCol w:w="1614"/>
      </w:tblGrid>
      <w:tr w:rsidR="0005690F" w:rsidRPr="00DD5F20">
        <w:trPr>
          <w:trHeight w:val="580"/>
          <w:tblHeader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综合知识成绩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专业知识成绩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笔试总成绩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备注</w:t>
            </w:r>
          </w:p>
        </w:tc>
      </w:tr>
      <w:tr w:rsidR="0005690F" w:rsidRPr="00DD5F20">
        <w:trPr>
          <w:trHeight w:val="408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2019001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71.5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156.5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08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2019002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68.5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148.5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08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2019003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缺考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缺考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缺考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08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2019004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缺考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缺考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缺考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08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2019005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67.5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139.5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08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2019006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缺考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缺考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缺考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08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2019007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缺考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缺考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缺考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08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2019008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缺考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缺考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缺考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08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2019009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101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08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2019010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缺考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缺考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缺考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08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2019011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66.5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142.5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08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2019012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缺考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缺考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缺考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08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2019013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缺考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缺考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缺考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08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2019014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28.5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46.5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08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2019015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51.5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137.5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08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2019016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缺考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缺考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缺考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08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2019017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151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08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2019018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45.5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86.5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08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2019019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缺考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缺考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缺考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08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2019020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33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08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2019021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56.5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92.5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08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2019022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42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08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2019023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57.5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144.5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08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2019024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17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08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2019025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70.5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138.5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08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2019026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缺考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缺考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缺考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08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2019027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59.5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59.5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08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2019028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76.5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146.5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08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2019029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32.5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43.5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08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2019030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61.5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137.5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08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2019031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101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08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2019032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111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08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2019033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41.5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109.5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08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2019034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57.5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91.5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08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2019035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136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08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2019036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134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08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2019037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47.5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121.5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08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2019038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84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08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2019039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56.5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134.5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08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2019040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缺考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缺考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缺考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08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2019041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107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08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2019042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60.5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126.5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08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2019043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缺考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缺考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缺考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08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2019044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126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08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2019045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42.5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108.5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08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2019046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52.5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110.5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08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2019047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153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08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2019048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126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08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2019049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08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2019050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61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08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2019051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123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08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2019052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缺考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缺考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缺考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08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2019053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缺考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缺考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缺考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08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2019054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118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08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2019055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87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08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2019056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106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08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2019057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58.5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124.5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08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2019058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62.5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142.5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25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2019059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57.5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109.5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25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2019060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72.5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150.5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25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2019061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40.5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78.5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25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2019062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77.5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158.5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25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2019063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缺考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缺考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缺考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25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2019064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28.5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46.5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25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2019065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缺考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缺考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缺考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25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2019066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45.5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88.5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25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2019067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88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25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2019068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27.5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78.5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25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2019069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84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25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2019070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缺考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缺考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缺考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25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2019071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25.5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62.5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25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2019072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缺考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缺考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缺考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25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2019073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112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25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2019074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33.5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33.5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25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2019075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30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25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2019076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153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25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2019077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缺考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缺考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缺考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25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2019078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25.5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90.5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25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2019079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43.5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103.5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25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2019080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缺考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缺考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缺考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25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2019081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160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25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2019082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缺考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缺考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缺考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25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2019083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缺考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缺考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缺考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25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2019084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155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25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2019085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47.5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113.5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25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2019086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48.5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48.5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25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2019087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70.5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145.5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25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2019088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66.5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147.5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25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2019089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114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25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2019090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92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25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2019091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51.5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38.5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90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25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2019092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79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25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2019093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71.5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95.5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25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2019094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93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25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2019095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115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25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2019096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144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25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2019097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43.5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111.5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25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2019098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129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25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2019099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取消</w:t>
            </w:r>
          </w:p>
        </w:tc>
      </w:tr>
      <w:tr w:rsidR="0005690F" w:rsidRPr="00DD5F20">
        <w:trPr>
          <w:trHeight w:val="425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2019100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105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25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2019101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74.5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122.5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25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2019102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128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25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2019103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66.5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103.5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25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2019104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50.5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69.5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25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2019105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107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25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2019106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115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25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2019107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53.5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84.5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25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2019108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52.5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90.5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25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2019109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55.5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83.5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25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2019110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56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25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2019111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48.5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70.5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25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2019112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62.5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114.5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25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2019113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取消</w:t>
            </w:r>
          </w:p>
        </w:tc>
      </w:tr>
      <w:tr w:rsidR="0005690F" w:rsidRPr="00DD5F20">
        <w:trPr>
          <w:trHeight w:val="425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2019114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47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25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2019115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39.5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53.5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25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2019116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73.5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22.5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96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25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2019117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缺考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缺考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缺考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25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2019118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54.5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144.5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25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2019119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142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25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2019120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115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25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2019121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43.5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87.5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25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2019122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124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25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2019123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101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25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2019124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缺考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缺考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缺考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25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2019125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57.5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115.5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25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2019126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94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25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2019127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46.5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97.5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25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2019128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缺考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缺考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缺考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25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2019129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41.5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93.5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25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2019130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101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25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2019131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缺考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缺考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缺考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25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2019132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54.5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141.5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25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2019133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35.5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117.5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25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2019134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101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25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2019135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37.5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97.5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25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2019136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89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25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2019137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34.5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92.5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25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2019138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40.5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106.5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25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2019139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118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25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2019140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100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25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2019141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91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25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2019142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50.5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28.5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79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25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2019143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87.5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140.5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25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2019144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43.5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75.5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25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2019145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40.5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90.5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14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2019146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50.5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106.5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14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2019147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86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14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2019148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127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14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2019149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86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14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2019150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42.5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72.5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14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2019151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115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14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2019152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50.5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75.5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14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2019153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61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14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2019154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25.5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55.5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14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2019155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130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14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2019156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91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14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2019157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33.5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100.5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14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2019158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127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14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2019159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缺考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缺考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缺考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14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2019160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41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14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2019161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70.5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156.5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14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2019162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缺考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缺考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缺考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14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2019163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缺考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缺考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缺考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14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2019164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缺考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缺考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缺考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14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2019165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20.5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50.5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14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2019166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114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14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2019167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52.5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134.5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14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2019168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缺考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缺考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缺考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14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2019169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73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14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2019170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149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14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2019171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26.5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35.5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62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14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2019172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82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14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2019173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55.5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103.5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14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2019174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51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14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2019175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134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42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2019176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39.5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68.5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42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2019177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53.5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80.5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42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2019178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33.5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59.5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42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2019179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32.5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62.5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42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2019180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32.5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61.5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42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2019181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缺考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缺考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缺考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42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2019182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44.5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66.5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42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2019183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53.5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82.5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42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2019184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78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42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2019185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153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42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2019186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57.5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108.5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42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2019187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25.5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61.5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42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2019188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79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42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2019189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37.5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66.5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42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2019190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39.5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74.5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42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2019191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69.5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150.5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42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2019192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45.5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111.5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42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2019193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83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42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2019194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120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42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2019195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141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42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2019196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缺考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缺考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缺考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42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2019197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75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42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2019198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132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42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2019199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54.5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87.5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42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2019200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25.5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52.5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42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2019201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57.5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77.5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42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2019202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缺考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缺考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缺考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42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2019203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71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14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2019204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缺考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缺考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缺考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14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2019205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缺考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缺考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缺考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14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2019206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51.5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97.5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14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2019207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缺考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缺考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缺考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14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2019208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48.5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90.5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14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2019209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56.5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115.5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14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2019210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153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14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2019211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缺考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缺考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缺考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14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2019212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45.5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104.5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14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2019213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39.5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107.5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14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2019214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86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14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2019215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43.5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103.5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14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2019216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100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14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2019217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52.5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134.5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14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2019218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65.5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145.5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14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2019219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34.5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119.5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14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2019220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30.5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57.5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14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2019221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19.5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78.5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14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2019222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42.5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24.5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67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14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2019223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缺考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缺考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缺考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14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2019224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28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14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2019225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29.5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58.5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14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2019226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35.5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66.5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14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2019227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159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14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2019228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33.5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56.5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14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2019229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32.5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54.5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14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2019230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27.5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56.5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14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2019231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36.5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63.5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14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2019232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22.5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49.5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14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2019233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149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65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2019234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缺考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缺考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缺考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65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2019235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63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65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2019236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123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65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2019237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140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65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2019238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缺考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缺考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缺考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65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2019239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24.5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62.5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65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2019240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87.5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132.5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65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2019241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50.5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37.5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88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65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2019242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56.5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106.5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65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2019243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45.5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91.5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65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2019244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53.5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94.5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65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2019245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39.5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121.5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65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2019246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23.5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56.5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65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2019247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104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65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2019248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76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65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2019249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26.5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56.5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65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2019250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26.5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56.5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65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2019251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136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65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2019252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66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65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2019253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45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65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2019254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64.5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134.5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65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2019255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144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65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2019256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76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65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2019257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缺考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缺考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缺考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65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2019258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30.5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57.5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5690F" w:rsidRPr="00DD5F20">
        <w:trPr>
          <w:trHeight w:val="465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2019259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155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690F" w:rsidRDefault="0005690F">
            <w:pPr>
              <w:widowControl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</w:tbl>
    <w:p w:rsidR="0005690F" w:rsidRDefault="0005690F">
      <w:pPr>
        <w:spacing w:line="160" w:lineRule="exact"/>
      </w:pPr>
    </w:p>
    <w:sectPr w:rsidR="0005690F" w:rsidSect="00260660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90F" w:rsidRDefault="0005690F" w:rsidP="00260660">
      <w:r>
        <w:separator/>
      </w:r>
    </w:p>
  </w:endnote>
  <w:endnote w:type="continuationSeparator" w:id="0">
    <w:p w:rsidR="0005690F" w:rsidRDefault="0005690F" w:rsidP="00260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方正粗黑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90F" w:rsidRDefault="0005690F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 strokeweight=".5pt">
          <v:textbox style="mso-fit-shape-to-text:t" inset="0,0,0,0">
            <w:txbxContent>
              <w:p w:rsidR="0005690F" w:rsidRPr="00DD5F20" w:rsidRDefault="0005690F">
                <w:pPr>
                  <w:pStyle w:val="Footer"/>
                  <w:rPr>
                    <w:rFonts w:ascii="宋体" w:cs="宋体"/>
                    <w:sz w:val="28"/>
                    <w:szCs w:val="28"/>
                  </w:rPr>
                </w:pPr>
                <w:r w:rsidRPr="00DD5F20"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 w:rsidRPr="00DD5F20"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 w:rsidRPr="00DD5F20"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noProof/>
                    <w:sz w:val="28"/>
                    <w:szCs w:val="28"/>
                  </w:rPr>
                  <w:t>- 4 -</w:t>
                </w:r>
                <w:r w:rsidRPr="00DD5F20"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90F" w:rsidRDefault="0005690F" w:rsidP="00260660">
      <w:r>
        <w:separator/>
      </w:r>
    </w:p>
  </w:footnote>
  <w:footnote w:type="continuationSeparator" w:id="0">
    <w:p w:rsidR="0005690F" w:rsidRDefault="0005690F" w:rsidP="002606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0660"/>
    <w:rsid w:val="0005690F"/>
    <w:rsid w:val="00260660"/>
    <w:rsid w:val="004257E1"/>
    <w:rsid w:val="00427836"/>
    <w:rsid w:val="00464D2C"/>
    <w:rsid w:val="00A22B06"/>
    <w:rsid w:val="00DD5F20"/>
    <w:rsid w:val="0156117F"/>
    <w:rsid w:val="02340D80"/>
    <w:rsid w:val="0257643F"/>
    <w:rsid w:val="043B2015"/>
    <w:rsid w:val="04B55EE3"/>
    <w:rsid w:val="06C9366A"/>
    <w:rsid w:val="06D02288"/>
    <w:rsid w:val="0C5D4FC9"/>
    <w:rsid w:val="0C6F4BDD"/>
    <w:rsid w:val="12C50A71"/>
    <w:rsid w:val="16A516D4"/>
    <w:rsid w:val="1C0E53A5"/>
    <w:rsid w:val="1F12753A"/>
    <w:rsid w:val="1F524892"/>
    <w:rsid w:val="22DD1BEE"/>
    <w:rsid w:val="24191665"/>
    <w:rsid w:val="25714FE1"/>
    <w:rsid w:val="26EA019B"/>
    <w:rsid w:val="2C180753"/>
    <w:rsid w:val="2CED0B9F"/>
    <w:rsid w:val="2DE56C0C"/>
    <w:rsid w:val="312609B5"/>
    <w:rsid w:val="32284456"/>
    <w:rsid w:val="360F7D73"/>
    <w:rsid w:val="364F503A"/>
    <w:rsid w:val="377D1AE2"/>
    <w:rsid w:val="3ADD6512"/>
    <w:rsid w:val="40264B0D"/>
    <w:rsid w:val="42576794"/>
    <w:rsid w:val="466E58B8"/>
    <w:rsid w:val="4924169F"/>
    <w:rsid w:val="4A1C4AFB"/>
    <w:rsid w:val="4C085C36"/>
    <w:rsid w:val="4C316CB0"/>
    <w:rsid w:val="4D3D74B2"/>
    <w:rsid w:val="4ED415BD"/>
    <w:rsid w:val="52A42DCB"/>
    <w:rsid w:val="531C7BC4"/>
    <w:rsid w:val="53C8559A"/>
    <w:rsid w:val="58543877"/>
    <w:rsid w:val="5E852BAE"/>
    <w:rsid w:val="5EE76014"/>
    <w:rsid w:val="5F8F239A"/>
    <w:rsid w:val="602D3D33"/>
    <w:rsid w:val="622C5996"/>
    <w:rsid w:val="64771D3F"/>
    <w:rsid w:val="699D53E0"/>
    <w:rsid w:val="6AB07444"/>
    <w:rsid w:val="6B7244B5"/>
    <w:rsid w:val="6E553479"/>
    <w:rsid w:val="6FCA10BA"/>
    <w:rsid w:val="707D3822"/>
    <w:rsid w:val="723C6F18"/>
    <w:rsid w:val="79176FEF"/>
    <w:rsid w:val="7B425E70"/>
    <w:rsid w:val="7BA15C91"/>
    <w:rsid w:val="7DA75222"/>
    <w:rsid w:val="7E6B0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660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6066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105DA"/>
    <w:rPr>
      <w:rFonts w:ascii="Calibri" w:hAnsi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26066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105DA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9</Pages>
  <Words>830</Words>
  <Characters>4732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</cp:lastModifiedBy>
  <cp:revision>3</cp:revision>
  <cp:lastPrinted>2019-06-03T01:24:00Z</cp:lastPrinted>
  <dcterms:created xsi:type="dcterms:W3CDTF">2019-06-03T02:12:00Z</dcterms:created>
  <dcterms:modified xsi:type="dcterms:W3CDTF">2019-06-03T02:37:00Z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