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6"/>
          <w:w w:val="8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</w:rPr>
        <w:t>莆田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  <w:lang w:eastAsia="zh-CN"/>
        </w:rPr>
        <w:t>市秀屿区临港工业园区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</w:rPr>
        <w:t>管委会编外合同制工作人员报名表</w:t>
      </w:r>
      <w:bookmarkStart w:id="0" w:name="_GoBack"/>
      <w:bookmarkEnd w:id="0"/>
    </w:p>
    <w:tbl>
      <w:tblPr>
        <w:tblStyle w:val="2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2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5765E"/>
    <w:rsid w:val="4BB721A4"/>
    <w:rsid w:val="546F1F7C"/>
    <w:rsid w:val="67B576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Administrator</cp:lastModifiedBy>
  <dcterms:modified xsi:type="dcterms:W3CDTF">2019-05-23T03:39:24Z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