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56"/>
        <w:tblOverlap w:val="never"/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2617"/>
        <w:gridCol w:w="2610"/>
        <w:gridCol w:w="2610"/>
        <w:gridCol w:w="2610"/>
      </w:tblGrid>
      <w:tr w:rsidR="005A2F8C" w:rsidRPr="00954D3F" w:rsidTr="005A2F8C">
        <w:trPr>
          <w:trHeight w:val="775"/>
        </w:trPr>
        <w:tc>
          <w:tcPr>
            <w:tcW w:w="1506" w:type="dxa"/>
          </w:tcPr>
          <w:p w:rsidR="005A2F8C" w:rsidRPr="00954D3F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招募区县</w:t>
            </w:r>
          </w:p>
        </w:tc>
        <w:tc>
          <w:tcPr>
            <w:tcW w:w="1506" w:type="dxa"/>
          </w:tcPr>
          <w:p w:rsidR="005A2F8C" w:rsidRPr="00954D3F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岗位类别</w:t>
            </w:r>
          </w:p>
        </w:tc>
        <w:tc>
          <w:tcPr>
            <w:tcW w:w="1506" w:type="dxa"/>
          </w:tcPr>
          <w:p w:rsidR="005A2F8C" w:rsidRPr="00954D3F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招募人数</w:t>
            </w:r>
          </w:p>
        </w:tc>
        <w:tc>
          <w:tcPr>
            <w:tcW w:w="2617" w:type="dxa"/>
          </w:tcPr>
          <w:p w:rsidR="005A2F8C" w:rsidRPr="00954D3F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2610" w:type="dxa"/>
          </w:tcPr>
          <w:p w:rsidR="005A2F8C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2610" w:type="dxa"/>
          </w:tcPr>
          <w:p w:rsidR="005A2F8C" w:rsidRPr="00954D3F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户籍要求</w:t>
            </w:r>
          </w:p>
        </w:tc>
        <w:tc>
          <w:tcPr>
            <w:tcW w:w="2610" w:type="dxa"/>
          </w:tcPr>
          <w:p w:rsidR="005A2F8C" w:rsidRPr="00954D3F" w:rsidRDefault="005A2F8C" w:rsidP="00F06343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954D3F">
              <w:rPr>
                <w:rFonts w:ascii="黑体" w:eastAsia="黑体" w:cs="黑体" w:hint="eastAsia"/>
                <w:sz w:val="32"/>
                <w:szCs w:val="32"/>
              </w:rPr>
              <w:t>其他要求</w:t>
            </w:r>
          </w:p>
        </w:tc>
      </w:tr>
      <w:tr w:rsidR="005A2F8C" w:rsidRPr="00954D3F" w:rsidTr="00A53F39">
        <w:trPr>
          <w:trHeight w:val="1058"/>
        </w:trPr>
        <w:tc>
          <w:tcPr>
            <w:tcW w:w="1506" w:type="dxa"/>
            <w:vMerge w:val="restart"/>
          </w:tcPr>
          <w:p w:rsidR="005A2F8C" w:rsidRPr="00954D3F" w:rsidRDefault="005A2F8C" w:rsidP="00A53F39">
            <w:pPr>
              <w:spacing w:beforeLines="200" w:before="624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954D3F">
              <w:rPr>
                <w:rFonts w:ascii="仿宋_GB2312" w:eastAsia="仿宋_GB2312" w:cs="仿宋_GB2312" w:hint="eastAsia"/>
                <w:sz w:val="32"/>
                <w:szCs w:val="32"/>
              </w:rPr>
              <w:t>永定区  （6名）</w:t>
            </w:r>
          </w:p>
        </w:tc>
        <w:tc>
          <w:tcPr>
            <w:tcW w:w="1506" w:type="dxa"/>
            <w:vAlign w:val="center"/>
          </w:tcPr>
          <w:p w:rsidR="005A2F8C" w:rsidRPr="00954D3F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支农</w:t>
            </w:r>
          </w:p>
        </w:tc>
        <w:tc>
          <w:tcPr>
            <w:tcW w:w="1506" w:type="dxa"/>
            <w:vAlign w:val="center"/>
          </w:tcPr>
          <w:p w:rsidR="005A2F8C" w:rsidRPr="00954D3F" w:rsidRDefault="009F5626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617" w:type="dxa"/>
            <w:vAlign w:val="center"/>
          </w:tcPr>
          <w:p w:rsidR="005A2F8C" w:rsidRPr="005A2F8C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A2F8C"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610" w:type="dxa"/>
            <w:vAlign w:val="center"/>
          </w:tcPr>
          <w:p w:rsidR="005A2F8C" w:rsidRPr="00954D3F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610" w:type="dxa"/>
            <w:vAlign w:val="center"/>
          </w:tcPr>
          <w:p w:rsidR="005A2F8C" w:rsidRPr="00954D3F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张家界市永定区</w:t>
            </w:r>
          </w:p>
        </w:tc>
        <w:tc>
          <w:tcPr>
            <w:tcW w:w="2610" w:type="dxa"/>
          </w:tcPr>
          <w:p w:rsidR="005A2F8C" w:rsidRPr="00954D3F" w:rsidRDefault="005A2F8C" w:rsidP="00F06343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5A2F8C" w:rsidRPr="00954D3F" w:rsidTr="00A53F39">
        <w:trPr>
          <w:trHeight w:val="1102"/>
        </w:trPr>
        <w:tc>
          <w:tcPr>
            <w:tcW w:w="1506" w:type="dxa"/>
            <w:vMerge/>
          </w:tcPr>
          <w:p w:rsidR="005A2F8C" w:rsidRPr="00954D3F" w:rsidRDefault="005A2F8C" w:rsidP="00F06343">
            <w:pPr>
              <w:rPr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:rsidR="005A2F8C" w:rsidRPr="00954D3F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954D3F">
              <w:rPr>
                <w:rFonts w:ascii="仿宋_GB2312" w:eastAsia="仿宋_GB2312" w:cs="仿宋_GB2312" w:hint="eastAsia"/>
                <w:sz w:val="32"/>
                <w:szCs w:val="32"/>
              </w:rPr>
              <w:t>扶贫</w:t>
            </w:r>
          </w:p>
        </w:tc>
        <w:tc>
          <w:tcPr>
            <w:tcW w:w="1506" w:type="dxa"/>
            <w:vAlign w:val="center"/>
          </w:tcPr>
          <w:p w:rsidR="005A2F8C" w:rsidRPr="00954D3F" w:rsidRDefault="009F5626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617" w:type="dxa"/>
            <w:vAlign w:val="center"/>
          </w:tcPr>
          <w:p w:rsidR="005A2F8C" w:rsidRPr="005A2F8C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5A2F8C"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610" w:type="dxa"/>
            <w:vAlign w:val="center"/>
          </w:tcPr>
          <w:p w:rsidR="005A2F8C" w:rsidRPr="00954D3F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610" w:type="dxa"/>
            <w:vAlign w:val="center"/>
          </w:tcPr>
          <w:p w:rsidR="005A2F8C" w:rsidRPr="00954D3F" w:rsidRDefault="005A2F8C" w:rsidP="00A53F39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张家界市永定区</w:t>
            </w:r>
          </w:p>
        </w:tc>
        <w:tc>
          <w:tcPr>
            <w:tcW w:w="2610" w:type="dxa"/>
          </w:tcPr>
          <w:p w:rsidR="005A2F8C" w:rsidRPr="00954D3F" w:rsidRDefault="005A2F8C" w:rsidP="00F06343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F06343" w:rsidRPr="00F06343" w:rsidRDefault="00954D3F" w:rsidP="00F06343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  <w:r w:rsidRPr="00F06343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F06343" w:rsidRPr="00F06343">
        <w:rPr>
          <w:rFonts w:ascii="方正小标宋简体" w:eastAsia="方正小标宋简体" w:hint="eastAsia"/>
          <w:sz w:val="28"/>
          <w:szCs w:val="28"/>
        </w:rPr>
        <w:t>附件1</w:t>
      </w:r>
    </w:p>
    <w:p w:rsidR="00F06343" w:rsidRDefault="00F06343">
      <w:pPr>
        <w:spacing w:line="560" w:lineRule="exact"/>
        <w:rPr>
          <w:rFonts w:ascii="方正小标宋简体" w:eastAsia="方正小标宋简体"/>
          <w:b/>
          <w:sz w:val="36"/>
          <w:szCs w:val="36"/>
        </w:rPr>
      </w:pPr>
    </w:p>
    <w:p w:rsidR="00F60B19" w:rsidRPr="005A2F8C" w:rsidRDefault="00874401" w:rsidP="00CF05C0">
      <w:pPr>
        <w:spacing w:line="560" w:lineRule="exact"/>
        <w:ind w:firstLineChars="1000" w:firstLine="3614"/>
        <w:rPr>
          <w:b/>
          <w:sz w:val="36"/>
          <w:szCs w:val="36"/>
        </w:rPr>
      </w:pPr>
      <w:r w:rsidRPr="00954D3F">
        <w:rPr>
          <w:rFonts w:ascii="方正小标宋简体" w:eastAsia="方正小标宋简体" w:hint="eastAsia"/>
          <w:b/>
          <w:sz w:val="36"/>
          <w:szCs w:val="36"/>
        </w:rPr>
        <w:t>201</w:t>
      </w:r>
      <w:r w:rsidR="00F06343">
        <w:rPr>
          <w:rFonts w:ascii="方正小标宋简体" w:eastAsia="方正小标宋简体" w:hint="eastAsia"/>
          <w:b/>
          <w:sz w:val="36"/>
          <w:szCs w:val="36"/>
        </w:rPr>
        <w:t>9</w:t>
      </w:r>
      <w:r w:rsidR="0053148B" w:rsidRPr="00954D3F">
        <w:rPr>
          <w:rFonts w:ascii="方正小标宋简体" w:eastAsia="方正小标宋简体" w:hint="eastAsia"/>
          <w:b/>
          <w:sz w:val="36"/>
          <w:szCs w:val="36"/>
        </w:rPr>
        <w:t>年张家界市</w:t>
      </w:r>
      <w:r w:rsidR="00954D3F" w:rsidRPr="00954D3F">
        <w:rPr>
          <w:rFonts w:ascii="方正小标宋简体" w:eastAsia="方正小标宋简体" w:hint="eastAsia"/>
          <w:b/>
          <w:sz w:val="36"/>
          <w:szCs w:val="36"/>
        </w:rPr>
        <w:t>永定区</w:t>
      </w:r>
      <w:r w:rsidR="0053148B" w:rsidRPr="00954D3F">
        <w:rPr>
          <w:rFonts w:ascii="方正小标宋简体" w:eastAsia="方正小标宋简体" w:hint="eastAsia"/>
          <w:b/>
          <w:sz w:val="36"/>
          <w:szCs w:val="36"/>
        </w:rPr>
        <w:t>“三支一扶”计划岗位</w:t>
      </w:r>
      <w:bookmarkStart w:id="0" w:name="_GoBack"/>
      <w:bookmarkEnd w:id="0"/>
      <w:r w:rsidR="0053148B" w:rsidRPr="00954D3F">
        <w:rPr>
          <w:rFonts w:ascii="方正小标宋简体" w:eastAsia="方正小标宋简体" w:hint="eastAsia"/>
          <w:b/>
          <w:sz w:val="36"/>
          <w:szCs w:val="36"/>
        </w:rPr>
        <w:t>表</w:t>
      </w:r>
    </w:p>
    <w:sectPr w:rsidR="00F60B19" w:rsidRPr="005A2F8C" w:rsidSect="005A2F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CB" w:rsidRDefault="00F024CB" w:rsidP="00874401">
      <w:r>
        <w:separator/>
      </w:r>
    </w:p>
  </w:endnote>
  <w:endnote w:type="continuationSeparator" w:id="0">
    <w:p w:rsidR="00F024CB" w:rsidRDefault="00F024CB" w:rsidP="0087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CB" w:rsidRDefault="00F024CB" w:rsidP="00874401">
      <w:r>
        <w:separator/>
      </w:r>
    </w:p>
  </w:footnote>
  <w:footnote w:type="continuationSeparator" w:id="0">
    <w:p w:rsidR="00F024CB" w:rsidRDefault="00F024CB" w:rsidP="0087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4009E"/>
    <w:rsid w:val="001F0F8F"/>
    <w:rsid w:val="002847C8"/>
    <w:rsid w:val="00306E71"/>
    <w:rsid w:val="0053148B"/>
    <w:rsid w:val="005A2F8C"/>
    <w:rsid w:val="006E7469"/>
    <w:rsid w:val="007352E5"/>
    <w:rsid w:val="00874401"/>
    <w:rsid w:val="00887C64"/>
    <w:rsid w:val="00896406"/>
    <w:rsid w:val="00954D3F"/>
    <w:rsid w:val="009F34DB"/>
    <w:rsid w:val="009F5626"/>
    <w:rsid w:val="00A03282"/>
    <w:rsid w:val="00A53F39"/>
    <w:rsid w:val="00BC3D26"/>
    <w:rsid w:val="00CF05C0"/>
    <w:rsid w:val="00F024CB"/>
    <w:rsid w:val="00F06343"/>
    <w:rsid w:val="00F60B19"/>
    <w:rsid w:val="00FC0747"/>
    <w:rsid w:val="00FD25AF"/>
    <w:rsid w:val="6D04009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B19"/>
    <w:pPr>
      <w:widowControl w:val="0"/>
      <w:jc w:val="both"/>
    </w:pPr>
    <w:rPr>
      <w:rFonts w:ascii="Calibri" w:eastAsia="宋体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401"/>
    <w:rPr>
      <w:rFonts w:ascii="Calibri" w:eastAsia="宋体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874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4401"/>
    <w:rPr>
      <w:rFonts w:ascii="Calibri" w:eastAsia="宋体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1412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闲情逸致</dc:creator>
  <cp:lastModifiedBy>微软用户</cp:lastModifiedBy>
  <cp:revision>10</cp:revision>
  <cp:lastPrinted>2019-05-30T00:34:00Z</cp:lastPrinted>
  <dcterms:created xsi:type="dcterms:W3CDTF">2018-05-09T00:26:00Z</dcterms:created>
  <dcterms:modified xsi:type="dcterms:W3CDTF">2019-05-30T00:35:00Z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