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1" w:rsidRPr="00BC1346" w:rsidRDefault="00C522F1" w:rsidP="00BC1346">
      <w:pPr>
        <w:spacing w:line="600" w:lineRule="exact"/>
        <w:jc w:val="left"/>
        <w:rPr>
          <w:rFonts w:ascii="黑体" w:eastAsia="黑体" w:hAnsi="黑体" w:cs="方正小标宋简体"/>
          <w:color w:val="000000"/>
          <w:sz w:val="32"/>
          <w:szCs w:val="32"/>
        </w:rPr>
      </w:pPr>
      <w:r w:rsidRPr="00BC1346">
        <w:rPr>
          <w:rFonts w:ascii="黑体" w:eastAsia="黑体" w:hAnsi="黑体" w:cs="方正小标宋简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方正小标宋简体"/>
          <w:color w:val="000000"/>
          <w:sz w:val="32"/>
          <w:szCs w:val="32"/>
        </w:rPr>
        <w:t>2</w:t>
      </w:r>
    </w:p>
    <w:p w:rsidR="00C522F1" w:rsidRDefault="00C522F1" w:rsidP="00BC13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广东省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年考录公务员资格审核</w:t>
      </w:r>
    </w:p>
    <w:p w:rsidR="00C522F1" w:rsidRDefault="00C522F1" w:rsidP="00BC13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和体能测评预备递补人员告知书</w:t>
      </w:r>
    </w:p>
    <w:p w:rsidR="00C522F1" w:rsidRDefault="00C522F1" w:rsidP="00BC1346">
      <w:pPr>
        <w:spacing w:line="600" w:lineRule="exact"/>
        <w:rPr>
          <w:color w:val="000000"/>
          <w:kern w:val="0"/>
          <w:sz w:val="32"/>
          <w:szCs w:val="32"/>
        </w:rPr>
      </w:pPr>
    </w:p>
    <w:p w:rsidR="00C522F1" w:rsidRDefault="00C522F1" w:rsidP="004039DD">
      <w:pPr>
        <w:spacing w:line="560" w:lineRule="exact"/>
        <w:ind w:firstLineChars="200" w:firstLine="31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为顺利完成广东省</w:t>
      </w:r>
      <w:r>
        <w:rPr>
          <w:color w:val="000000"/>
          <w:kern w:val="0"/>
          <w:sz w:val="34"/>
          <w:szCs w:val="34"/>
        </w:rPr>
        <w:t>2019</w:t>
      </w:r>
      <w:r>
        <w:rPr>
          <w:rFonts w:hint="eastAsia"/>
          <w:color w:val="000000"/>
          <w:kern w:val="0"/>
          <w:sz w:val="34"/>
          <w:szCs w:val="34"/>
        </w:rPr>
        <w:t>年公务员考录工作，进一步提高资格审核和体能测评工作效率，对报考警察职位的考生，遵循考生自愿原则适当扩大资格审核和体能测评人数。</w:t>
      </w:r>
    </w:p>
    <w:p w:rsidR="00C522F1" w:rsidRDefault="00C522F1" w:rsidP="004039DD">
      <w:pPr>
        <w:spacing w:line="560" w:lineRule="exact"/>
        <w:ind w:firstLineChars="200" w:firstLine="31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 w:rsidR="00C522F1" w:rsidRDefault="00C522F1" w:rsidP="004039DD">
      <w:pPr>
        <w:spacing w:line="560" w:lineRule="exact"/>
        <w:ind w:firstLineChars="200" w:firstLine="31680"/>
        <w:rPr>
          <w:color w:val="000000"/>
          <w:kern w:val="0"/>
          <w:sz w:val="32"/>
          <w:szCs w:val="32"/>
        </w:rPr>
      </w:pPr>
    </w:p>
    <w:p w:rsidR="00C522F1" w:rsidRDefault="00C522F1" w:rsidP="004039DD">
      <w:pPr>
        <w:spacing w:line="560" w:lineRule="exact"/>
        <w:ind w:firstLineChars="1550" w:firstLine="31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中共深圳市委组织部</w:t>
      </w:r>
    </w:p>
    <w:p w:rsidR="00C522F1" w:rsidRDefault="00C522F1" w:rsidP="004039DD">
      <w:pPr>
        <w:spacing w:line="560" w:lineRule="exact"/>
        <w:ind w:firstLineChars="1650" w:firstLine="31680"/>
        <w:rPr>
          <w:color w:val="000000"/>
          <w:sz w:val="34"/>
          <w:szCs w:val="3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5"/>
          <w:attr w:name="Year" w:val="2019"/>
        </w:smartTagPr>
        <w:r>
          <w:rPr>
            <w:color w:val="000000"/>
            <w:sz w:val="34"/>
            <w:szCs w:val="34"/>
          </w:rPr>
          <w:t>2019</w:t>
        </w:r>
        <w:r>
          <w:rPr>
            <w:rFonts w:hint="eastAsia"/>
            <w:color w:val="000000"/>
            <w:sz w:val="34"/>
            <w:szCs w:val="34"/>
          </w:rPr>
          <w:t>年</w:t>
        </w:r>
        <w:r>
          <w:rPr>
            <w:color w:val="000000"/>
            <w:sz w:val="34"/>
            <w:szCs w:val="34"/>
          </w:rPr>
          <w:t>5</w:t>
        </w:r>
        <w:r>
          <w:rPr>
            <w:rFonts w:hint="eastAsia"/>
            <w:color w:val="000000"/>
            <w:sz w:val="34"/>
            <w:szCs w:val="34"/>
          </w:rPr>
          <w:t>月</w:t>
        </w:r>
        <w:bookmarkStart w:id="0" w:name="_GoBack"/>
        <w:bookmarkEnd w:id="0"/>
        <w:r>
          <w:rPr>
            <w:color w:val="000000"/>
            <w:sz w:val="34"/>
            <w:szCs w:val="34"/>
          </w:rPr>
          <w:t>22</w:t>
        </w:r>
        <w:r>
          <w:rPr>
            <w:rFonts w:hint="eastAsia"/>
            <w:color w:val="000000"/>
            <w:sz w:val="34"/>
            <w:szCs w:val="34"/>
          </w:rPr>
          <w:t>日</w:t>
        </w:r>
      </w:smartTag>
    </w:p>
    <w:p w:rsidR="00C522F1" w:rsidRDefault="00C522F1" w:rsidP="00BC1346">
      <w:pPr>
        <w:spacing w:line="400" w:lineRule="exact"/>
        <w:jc w:val="left"/>
        <w:rPr>
          <w:color w:val="000000"/>
          <w:sz w:val="32"/>
          <w:szCs w:val="32"/>
        </w:rPr>
      </w:pPr>
      <w:r>
        <w:rPr>
          <w:rFonts w:hint="eastAsia"/>
          <w:bCs/>
          <w:color w:val="000000"/>
          <w:spacing w:val="20"/>
          <w:szCs w:val="21"/>
        </w:rPr>
        <w:t>（考生存留）</w:t>
      </w:r>
    </w:p>
    <w:p w:rsidR="00C522F1" w:rsidRDefault="00C522F1" w:rsidP="00BC1346">
      <w:pPr>
        <w:spacing w:line="600" w:lineRule="exac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 w:rsidR="00C522F1" w:rsidRDefault="00C522F1" w:rsidP="00BC1346">
      <w:pPr>
        <w:spacing w:line="3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 w:rsidR="00C522F1" w:rsidRDefault="00C522F1" w:rsidP="00BC13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考生知情同意和承诺书</w:t>
      </w:r>
    </w:p>
    <w:p w:rsidR="00C522F1" w:rsidRDefault="00C522F1" w:rsidP="00BC1346">
      <w:pPr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 w:rsidR="00C522F1" w:rsidRDefault="00C522F1" w:rsidP="004039DD">
      <w:pPr>
        <w:spacing w:line="560" w:lineRule="exact"/>
        <w:ind w:firstLineChars="200" w:firstLine="31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 w:rsidR="00C522F1" w:rsidRDefault="00C522F1" w:rsidP="004039DD">
      <w:pPr>
        <w:spacing w:line="560" w:lineRule="exact"/>
        <w:ind w:firstLineChars="1200" w:firstLine="31680"/>
        <w:rPr>
          <w:color w:val="000000"/>
          <w:sz w:val="34"/>
          <w:szCs w:val="34"/>
        </w:rPr>
      </w:pPr>
    </w:p>
    <w:p w:rsidR="00C522F1" w:rsidRDefault="00C522F1" w:rsidP="004039DD">
      <w:pPr>
        <w:spacing w:line="560" w:lineRule="exact"/>
        <w:ind w:firstLineChars="1200" w:firstLine="31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考生（签名）：</w:t>
      </w:r>
    </w:p>
    <w:p w:rsidR="00C522F1" w:rsidRDefault="00C522F1" w:rsidP="00BC1346">
      <w:pPr>
        <w:spacing w:line="560" w:lineRule="exact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                           2019</w:t>
      </w:r>
      <w:r>
        <w:rPr>
          <w:rFonts w:hint="eastAsia"/>
          <w:color w:val="000000"/>
          <w:sz w:val="34"/>
          <w:szCs w:val="34"/>
        </w:rPr>
        <w:t>年</w:t>
      </w:r>
      <w:r>
        <w:rPr>
          <w:color w:val="000000"/>
          <w:sz w:val="34"/>
          <w:szCs w:val="34"/>
        </w:rPr>
        <w:t xml:space="preserve">  </w:t>
      </w:r>
      <w:r>
        <w:rPr>
          <w:rFonts w:hint="eastAsia"/>
          <w:color w:val="000000"/>
          <w:sz w:val="34"/>
          <w:szCs w:val="34"/>
        </w:rPr>
        <w:t>月</w:t>
      </w:r>
      <w:r>
        <w:rPr>
          <w:color w:val="000000"/>
          <w:sz w:val="34"/>
          <w:szCs w:val="34"/>
        </w:rPr>
        <w:t xml:space="preserve">   </w:t>
      </w:r>
      <w:r>
        <w:rPr>
          <w:rFonts w:hint="eastAsia"/>
          <w:color w:val="000000"/>
          <w:sz w:val="34"/>
          <w:szCs w:val="34"/>
        </w:rPr>
        <w:t>日</w:t>
      </w:r>
    </w:p>
    <w:p w:rsidR="00C522F1" w:rsidRPr="00BC1346" w:rsidRDefault="00C522F1" w:rsidP="004039DD">
      <w:pPr>
        <w:spacing w:line="400" w:lineRule="exact"/>
      </w:pPr>
      <w:r>
        <w:rPr>
          <w:rFonts w:hint="eastAsia"/>
          <w:bCs/>
          <w:color w:val="000000"/>
          <w:spacing w:val="20"/>
          <w:szCs w:val="21"/>
        </w:rPr>
        <w:t>（招录部门存留）</w:t>
      </w:r>
    </w:p>
    <w:sectPr w:rsidR="00C522F1" w:rsidRPr="00BC1346" w:rsidSect="004039DD">
      <w:pgSz w:w="11906" w:h="16838"/>
      <w:pgMar w:top="1218" w:right="1418" w:bottom="12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F1" w:rsidRDefault="00C522F1" w:rsidP="00BC1346">
      <w:r>
        <w:separator/>
      </w:r>
    </w:p>
  </w:endnote>
  <w:endnote w:type="continuationSeparator" w:id="0">
    <w:p w:rsidR="00C522F1" w:rsidRDefault="00C522F1" w:rsidP="00BC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F1" w:rsidRDefault="00C522F1" w:rsidP="00BC1346">
      <w:r>
        <w:separator/>
      </w:r>
    </w:p>
  </w:footnote>
  <w:footnote w:type="continuationSeparator" w:id="0">
    <w:p w:rsidR="00C522F1" w:rsidRDefault="00C522F1" w:rsidP="00BC1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F46"/>
    <w:rsid w:val="00000BBE"/>
    <w:rsid w:val="000058F7"/>
    <w:rsid w:val="00006E04"/>
    <w:rsid w:val="000100A7"/>
    <w:rsid w:val="00014CF8"/>
    <w:rsid w:val="0002008E"/>
    <w:rsid w:val="0005066F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C5B"/>
    <w:rsid w:val="00184EEC"/>
    <w:rsid w:val="001969A2"/>
    <w:rsid w:val="001A48C8"/>
    <w:rsid w:val="001B6E10"/>
    <w:rsid w:val="001C29B7"/>
    <w:rsid w:val="001C47CA"/>
    <w:rsid w:val="001C5A55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4779"/>
    <w:rsid w:val="00385C36"/>
    <w:rsid w:val="003914BE"/>
    <w:rsid w:val="003967C2"/>
    <w:rsid w:val="003A21E8"/>
    <w:rsid w:val="003E0E9E"/>
    <w:rsid w:val="004039DD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62FF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94F46"/>
    <w:rsid w:val="008A51DE"/>
    <w:rsid w:val="008A641D"/>
    <w:rsid w:val="008B39A3"/>
    <w:rsid w:val="008B39CF"/>
    <w:rsid w:val="008B3EF9"/>
    <w:rsid w:val="008C43E9"/>
    <w:rsid w:val="008C62FD"/>
    <w:rsid w:val="008E0CD1"/>
    <w:rsid w:val="008E4225"/>
    <w:rsid w:val="008E6C48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54703"/>
    <w:rsid w:val="00962025"/>
    <w:rsid w:val="00965A1A"/>
    <w:rsid w:val="0096777B"/>
    <w:rsid w:val="00987E52"/>
    <w:rsid w:val="00990D8E"/>
    <w:rsid w:val="009964E1"/>
    <w:rsid w:val="009F15E1"/>
    <w:rsid w:val="009F5B4F"/>
    <w:rsid w:val="00A0590D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C1346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522F1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0B41"/>
    <w:rsid w:val="00F618B5"/>
    <w:rsid w:val="00F6408B"/>
    <w:rsid w:val="00F642AD"/>
    <w:rsid w:val="00F66E3D"/>
    <w:rsid w:val="00F91848"/>
    <w:rsid w:val="00FA163E"/>
    <w:rsid w:val="00FB513A"/>
    <w:rsid w:val="00FB6876"/>
    <w:rsid w:val="00FC4BB0"/>
    <w:rsid w:val="00FC52C3"/>
    <w:rsid w:val="00FD4B25"/>
    <w:rsid w:val="00FD5AE9"/>
    <w:rsid w:val="00FD63F1"/>
    <w:rsid w:val="00FE546E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46"/>
    <w:pPr>
      <w:widowControl w:val="0"/>
      <w:jc w:val="both"/>
    </w:pPr>
    <w:rPr>
      <w:rFonts w:ascii="Times New Roman" w:eastAsia="仿宋_GB2312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13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134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1346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BC1346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</Words>
  <Characters>341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刘佩雯</dc:creator>
  <cp:keywords/>
  <dc:description/>
  <cp:lastModifiedBy>Administrator</cp:lastModifiedBy>
  <cp:revision>6</cp:revision>
  <dcterms:created xsi:type="dcterms:W3CDTF">2019-05-19T07:47:00Z</dcterms:created>
  <dcterms:modified xsi:type="dcterms:W3CDTF">2019-05-22T13:01:00Z</dcterms:modified>
</cp:coreProperties>
</file>