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工作经历证明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（名优、骨干教师岗位模板</w:t>
      </w:r>
      <w:bookmarkEnd w:id="0"/>
      <w:r>
        <w:rPr>
          <w:rFonts w:hint="eastAsia" w:ascii="仿宋_GB2312" w:hAnsi="楷体" w:eastAsia="仿宋_GB2312"/>
          <w:kern w:val="0"/>
          <w:sz w:val="32"/>
          <w:szCs w:val="32"/>
        </w:rPr>
        <w:t>）</w:t>
      </w: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</w:rPr>
      </w:pP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学科的教学工作（报考名优、骨干中学教师岗位的填写，其他可以不填）。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同意其报考长沙望城区公开选聘名优、骨干教师岗位，特此证明（此证明仅限于参加长沙市望城区2019年公开选聘名优骨干教师和研训员报名及资格审查时使用）。</w:t>
      </w: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2019年   月   日</w:t>
      </w: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注：模版仅供参考，请根据实际填写。在现单位任教不足规定年限的，需同时出示上一个工作单位的《工作经历证明》。</w:t>
      </w:r>
    </w:p>
    <w:p>
      <w:pPr>
        <w:adjustRightInd w:val="0"/>
        <w:snapToGrid w:val="0"/>
        <w:spacing w:line="520" w:lineRule="exact"/>
        <w:jc w:val="left"/>
        <w:rPr>
          <w:rFonts w:ascii="宋体" w:hAnsi="宋体" w:eastAsia="宋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宋体" w:hAnsi="宋体" w:eastAsia="宋体" w:cs="宋体"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00F7"/>
    <w:rsid w:val="000475BB"/>
    <w:rsid w:val="000C3BB0"/>
    <w:rsid w:val="000D7E8A"/>
    <w:rsid w:val="007B2AD4"/>
    <w:rsid w:val="00B14DDF"/>
    <w:rsid w:val="013832B4"/>
    <w:rsid w:val="01C937B7"/>
    <w:rsid w:val="026D32C6"/>
    <w:rsid w:val="03760EDC"/>
    <w:rsid w:val="03E71ABD"/>
    <w:rsid w:val="04AF59BC"/>
    <w:rsid w:val="04B67CA3"/>
    <w:rsid w:val="05636E72"/>
    <w:rsid w:val="06235F5A"/>
    <w:rsid w:val="07DF2296"/>
    <w:rsid w:val="086F76A2"/>
    <w:rsid w:val="09B814F0"/>
    <w:rsid w:val="0B451739"/>
    <w:rsid w:val="0B5261EA"/>
    <w:rsid w:val="0B773FAA"/>
    <w:rsid w:val="0BB62B18"/>
    <w:rsid w:val="0BC903C2"/>
    <w:rsid w:val="0C0D5802"/>
    <w:rsid w:val="0C212B1A"/>
    <w:rsid w:val="0C3874B3"/>
    <w:rsid w:val="0CCD62D6"/>
    <w:rsid w:val="0CF77809"/>
    <w:rsid w:val="0DC960A0"/>
    <w:rsid w:val="0E3B536D"/>
    <w:rsid w:val="128C396D"/>
    <w:rsid w:val="128E709F"/>
    <w:rsid w:val="136D6594"/>
    <w:rsid w:val="13C10615"/>
    <w:rsid w:val="1412587B"/>
    <w:rsid w:val="15F13A35"/>
    <w:rsid w:val="177D70B0"/>
    <w:rsid w:val="180D4E7D"/>
    <w:rsid w:val="19555475"/>
    <w:rsid w:val="19E63234"/>
    <w:rsid w:val="1A213307"/>
    <w:rsid w:val="1ABB500F"/>
    <w:rsid w:val="1AF45C75"/>
    <w:rsid w:val="1B964B47"/>
    <w:rsid w:val="1D3C7EEC"/>
    <w:rsid w:val="1D7D425A"/>
    <w:rsid w:val="1DD31ECD"/>
    <w:rsid w:val="1DD85701"/>
    <w:rsid w:val="1E71786D"/>
    <w:rsid w:val="1ECC7B5A"/>
    <w:rsid w:val="1F16599E"/>
    <w:rsid w:val="1F594432"/>
    <w:rsid w:val="1F5D589B"/>
    <w:rsid w:val="1F7204C7"/>
    <w:rsid w:val="20CA3B1F"/>
    <w:rsid w:val="213667D4"/>
    <w:rsid w:val="216B2520"/>
    <w:rsid w:val="219C3F2A"/>
    <w:rsid w:val="23631417"/>
    <w:rsid w:val="23BB4433"/>
    <w:rsid w:val="23F337FF"/>
    <w:rsid w:val="24463CB2"/>
    <w:rsid w:val="24E005C2"/>
    <w:rsid w:val="265B7584"/>
    <w:rsid w:val="26EE64AD"/>
    <w:rsid w:val="27274938"/>
    <w:rsid w:val="27FC5D05"/>
    <w:rsid w:val="284D40E6"/>
    <w:rsid w:val="28A92065"/>
    <w:rsid w:val="28DF5517"/>
    <w:rsid w:val="29274B5F"/>
    <w:rsid w:val="299E3DA9"/>
    <w:rsid w:val="29DC420C"/>
    <w:rsid w:val="2A3E7531"/>
    <w:rsid w:val="2A5D6644"/>
    <w:rsid w:val="2AD25173"/>
    <w:rsid w:val="2CB60A06"/>
    <w:rsid w:val="2D6907BB"/>
    <w:rsid w:val="2D981517"/>
    <w:rsid w:val="2E0F7B5F"/>
    <w:rsid w:val="2EA8689B"/>
    <w:rsid w:val="2EBB7654"/>
    <w:rsid w:val="2F0F34DD"/>
    <w:rsid w:val="2F8D6027"/>
    <w:rsid w:val="301D58EF"/>
    <w:rsid w:val="31BC144F"/>
    <w:rsid w:val="32F307BA"/>
    <w:rsid w:val="336D2909"/>
    <w:rsid w:val="347865CB"/>
    <w:rsid w:val="349A1685"/>
    <w:rsid w:val="34E60B80"/>
    <w:rsid w:val="35AA5C75"/>
    <w:rsid w:val="35DE4A69"/>
    <w:rsid w:val="35F05FDA"/>
    <w:rsid w:val="360F7F76"/>
    <w:rsid w:val="36160EF6"/>
    <w:rsid w:val="36941F8B"/>
    <w:rsid w:val="389F7A90"/>
    <w:rsid w:val="39FD77BC"/>
    <w:rsid w:val="3ABC3C02"/>
    <w:rsid w:val="3AE133D2"/>
    <w:rsid w:val="3B033176"/>
    <w:rsid w:val="3B254F09"/>
    <w:rsid w:val="3C743A11"/>
    <w:rsid w:val="3C9E6531"/>
    <w:rsid w:val="3CEF71C9"/>
    <w:rsid w:val="3D1B664B"/>
    <w:rsid w:val="3D853449"/>
    <w:rsid w:val="3E14762C"/>
    <w:rsid w:val="3E184D9F"/>
    <w:rsid w:val="3ECF7823"/>
    <w:rsid w:val="3EEA28D6"/>
    <w:rsid w:val="3F8C44A6"/>
    <w:rsid w:val="40176404"/>
    <w:rsid w:val="40262B96"/>
    <w:rsid w:val="40456AB7"/>
    <w:rsid w:val="4060566B"/>
    <w:rsid w:val="410A1290"/>
    <w:rsid w:val="420A56FF"/>
    <w:rsid w:val="420F3983"/>
    <w:rsid w:val="421C0978"/>
    <w:rsid w:val="425641DF"/>
    <w:rsid w:val="42A32E71"/>
    <w:rsid w:val="441D0333"/>
    <w:rsid w:val="4433352E"/>
    <w:rsid w:val="448B15EF"/>
    <w:rsid w:val="449629A9"/>
    <w:rsid w:val="455419EE"/>
    <w:rsid w:val="4563007A"/>
    <w:rsid w:val="45B86549"/>
    <w:rsid w:val="461F39D5"/>
    <w:rsid w:val="46E12290"/>
    <w:rsid w:val="471A169E"/>
    <w:rsid w:val="471C2344"/>
    <w:rsid w:val="478844A7"/>
    <w:rsid w:val="480C4C86"/>
    <w:rsid w:val="48CA2D89"/>
    <w:rsid w:val="48E761CA"/>
    <w:rsid w:val="48FA361D"/>
    <w:rsid w:val="49071676"/>
    <w:rsid w:val="4DEC000F"/>
    <w:rsid w:val="4EA14DDE"/>
    <w:rsid w:val="508A72CB"/>
    <w:rsid w:val="51372C1A"/>
    <w:rsid w:val="520046B6"/>
    <w:rsid w:val="527C578B"/>
    <w:rsid w:val="54CD6AFD"/>
    <w:rsid w:val="55A442F2"/>
    <w:rsid w:val="55DD12DE"/>
    <w:rsid w:val="56316611"/>
    <w:rsid w:val="56A01003"/>
    <w:rsid w:val="58623CD6"/>
    <w:rsid w:val="5AF028E1"/>
    <w:rsid w:val="5B243845"/>
    <w:rsid w:val="5B2F0EAE"/>
    <w:rsid w:val="5B98685E"/>
    <w:rsid w:val="5BFC5D3F"/>
    <w:rsid w:val="5C340696"/>
    <w:rsid w:val="5C6E5072"/>
    <w:rsid w:val="5CDE6E40"/>
    <w:rsid w:val="5D9B243F"/>
    <w:rsid w:val="5D9D2D85"/>
    <w:rsid w:val="5E3D620C"/>
    <w:rsid w:val="5FBF375A"/>
    <w:rsid w:val="60832AAA"/>
    <w:rsid w:val="60E01BF7"/>
    <w:rsid w:val="61322402"/>
    <w:rsid w:val="626E3BDC"/>
    <w:rsid w:val="632E1334"/>
    <w:rsid w:val="6348336E"/>
    <w:rsid w:val="635500F7"/>
    <w:rsid w:val="6378471C"/>
    <w:rsid w:val="640C4183"/>
    <w:rsid w:val="64204FFD"/>
    <w:rsid w:val="645934A8"/>
    <w:rsid w:val="652914B7"/>
    <w:rsid w:val="65A530FA"/>
    <w:rsid w:val="65E83B22"/>
    <w:rsid w:val="65FA1A87"/>
    <w:rsid w:val="665E305F"/>
    <w:rsid w:val="67517AB7"/>
    <w:rsid w:val="68644788"/>
    <w:rsid w:val="69BC7A96"/>
    <w:rsid w:val="69F75775"/>
    <w:rsid w:val="6A391A70"/>
    <w:rsid w:val="6A6B7F29"/>
    <w:rsid w:val="6AFB5724"/>
    <w:rsid w:val="6B6737CC"/>
    <w:rsid w:val="6B906087"/>
    <w:rsid w:val="6CB540F0"/>
    <w:rsid w:val="6D535020"/>
    <w:rsid w:val="6DEE5D3E"/>
    <w:rsid w:val="6E343D6B"/>
    <w:rsid w:val="6F70367D"/>
    <w:rsid w:val="6FC92096"/>
    <w:rsid w:val="6FE62330"/>
    <w:rsid w:val="70C15334"/>
    <w:rsid w:val="70D50C88"/>
    <w:rsid w:val="71A86EFE"/>
    <w:rsid w:val="71F41591"/>
    <w:rsid w:val="73A30D29"/>
    <w:rsid w:val="73B74469"/>
    <w:rsid w:val="741D30EB"/>
    <w:rsid w:val="747A302D"/>
    <w:rsid w:val="74AA2A4A"/>
    <w:rsid w:val="75240F08"/>
    <w:rsid w:val="75F20FB5"/>
    <w:rsid w:val="76322F31"/>
    <w:rsid w:val="7644402B"/>
    <w:rsid w:val="76793014"/>
    <w:rsid w:val="76ED0C39"/>
    <w:rsid w:val="781C4145"/>
    <w:rsid w:val="78306D60"/>
    <w:rsid w:val="78353456"/>
    <w:rsid w:val="78AF108A"/>
    <w:rsid w:val="797E684F"/>
    <w:rsid w:val="798E4A21"/>
    <w:rsid w:val="7ADC09B6"/>
    <w:rsid w:val="7BFD121B"/>
    <w:rsid w:val="7C8C5ADB"/>
    <w:rsid w:val="7CC66218"/>
    <w:rsid w:val="7D1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584</Words>
  <Characters>3332</Characters>
  <Lines>27</Lines>
  <Paragraphs>7</Paragraphs>
  <TotalTime>3</TotalTime>
  <ScaleCrop>false</ScaleCrop>
  <LinksUpToDate>false</LinksUpToDate>
  <CharactersWithSpaces>3909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2018-05-23T08:54:00Z</dcterms:created>
  <dc:creator>Administrator</dc:creator>
  <cp:lastModifiedBy>望城区教育局皮晓琴</cp:lastModifiedBy>
  <cp:lastPrinted>2019-05-21T02:50:00Z</cp:lastPrinted>
  <dcterms:modified xsi:type="dcterms:W3CDTF">2019-05-21T06:11:35Z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