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长沙市望城区2019年公开选聘名优骨干教师和研训员资格复审要求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报考者需要提交以下资料：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1.报名表，一式两份。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报考者自行登录报名系统进行打印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2.下列证书或证件的原件：有效居民身份证、学历学位证（含第一学历和最高学历）、教师资格证、普通话证、职称证、英语等级证（英语岗位报考者提供）、计算机证（研训员岗位报考者提供）；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3.《工作经历证明》（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附件2、3，要求必须使用本模板开具证明，模板内信息缺一不可，由相关负责人签字，并加盖学校公章。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如工作经历&lt;名优教师5年及以上，骨干教师3年及以上&gt;涉及1所以上学校，须由相关学校分别采用本模板开具证明并盖章；如工作经历未体现目前工作情况，须使用本模板另开具一张体现目前工作情况的证明。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已按要求开具的不需要再重复开具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4.符合名优、骨干教师或研训员岗位条件的佐证资料（要求是证书或文件等材料的原件资料）；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报考研训员岗位并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通过资格复审的人员还须提交一本详细的参评资料（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>本资料将作为材料评审环节的评分依据，请研训员岗位报考者提前准备好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包括一篇3000字以内的自我介绍，以及身份证、学历学位证、教师资格证、普通话证、职称证、其他相关证件或证书、主要业绩资料（含获奖、培训等情况的证件或证书）等材料的复印件。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eastAsia="宋体" w:cs="宋体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00F7"/>
    <w:rsid w:val="000475BB"/>
    <w:rsid w:val="000C3BB0"/>
    <w:rsid w:val="000D7E8A"/>
    <w:rsid w:val="007B2AD4"/>
    <w:rsid w:val="00B14DDF"/>
    <w:rsid w:val="013832B4"/>
    <w:rsid w:val="01C937B7"/>
    <w:rsid w:val="026D32C6"/>
    <w:rsid w:val="03760EDC"/>
    <w:rsid w:val="03E71ABD"/>
    <w:rsid w:val="04AF59BC"/>
    <w:rsid w:val="04B67CA3"/>
    <w:rsid w:val="05636E72"/>
    <w:rsid w:val="06235F5A"/>
    <w:rsid w:val="07DF2296"/>
    <w:rsid w:val="086F76A2"/>
    <w:rsid w:val="09B814F0"/>
    <w:rsid w:val="0B451739"/>
    <w:rsid w:val="0B5261EA"/>
    <w:rsid w:val="0B773FAA"/>
    <w:rsid w:val="0BB62B18"/>
    <w:rsid w:val="0BC903C2"/>
    <w:rsid w:val="0C0D5802"/>
    <w:rsid w:val="0C212B1A"/>
    <w:rsid w:val="0C3874B3"/>
    <w:rsid w:val="0CCD62D6"/>
    <w:rsid w:val="0CF77809"/>
    <w:rsid w:val="0DC960A0"/>
    <w:rsid w:val="0E3B536D"/>
    <w:rsid w:val="128E709F"/>
    <w:rsid w:val="136D6594"/>
    <w:rsid w:val="13C10615"/>
    <w:rsid w:val="1412587B"/>
    <w:rsid w:val="15F13A35"/>
    <w:rsid w:val="177D70B0"/>
    <w:rsid w:val="180D4E7D"/>
    <w:rsid w:val="19555475"/>
    <w:rsid w:val="19E63234"/>
    <w:rsid w:val="1A213307"/>
    <w:rsid w:val="1ABB500F"/>
    <w:rsid w:val="1AF45C75"/>
    <w:rsid w:val="1B964B47"/>
    <w:rsid w:val="1D3C7EEC"/>
    <w:rsid w:val="1D7D425A"/>
    <w:rsid w:val="1DD31ECD"/>
    <w:rsid w:val="1DD85701"/>
    <w:rsid w:val="1E71786D"/>
    <w:rsid w:val="1ECC7B5A"/>
    <w:rsid w:val="1F16599E"/>
    <w:rsid w:val="1F594432"/>
    <w:rsid w:val="1F5D589B"/>
    <w:rsid w:val="1F7204C7"/>
    <w:rsid w:val="20CA3B1F"/>
    <w:rsid w:val="213667D4"/>
    <w:rsid w:val="216B2520"/>
    <w:rsid w:val="219C3F2A"/>
    <w:rsid w:val="23631417"/>
    <w:rsid w:val="23BB4433"/>
    <w:rsid w:val="23F337FF"/>
    <w:rsid w:val="24463CB2"/>
    <w:rsid w:val="24E005C2"/>
    <w:rsid w:val="265B7584"/>
    <w:rsid w:val="26EE64AD"/>
    <w:rsid w:val="27274938"/>
    <w:rsid w:val="27FC5D05"/>
    <w:rsid w:val="284D40E6"/>
    <w:rsid w:val="28A92065"/>
    <w:rsid w:val="28DF5517"/>
    <w:rsid w:val="29274B5F"/>
    <w:rsid w:val="299E3DA9"/>
    <w:rsid w:val="29DC420C"/>
    <w:rsid w:val="2A3E7531"/>
    <w:rsid w:val="2A5D6644"/>
    <w:rsid w:val="2AD25173"/>
    <w:rsid w:val="2CB60A06"/>
    <w:rsid w:val="2D6907BB"/>
    <w:rsid w:val="2D981517"/>
    <w:rsid w:val="2E0F7B5F"/>
    <w:rsid w:val="2EA8689B"/>
    <w:rsid w:val="2EBB7654"/>
    <w:rsid w:val="2F0F34DD"/>
    <w:rsid w:val="2F8D6027"/>
    <w:rsid w:val="301D58EF"/>
    <w:rsid w:val="31BC144F"/>
    <w:rsid w:val="32F307BA"/>
    <w:rsid w:val="336D2909"/>
    <w:rsid w:val="347865CB"/>
    <w:rsid w:val="349A1685"/>
    <w:rsid w:val="34E60B80"/>
    <w:rsid w:val="35AA5C75"/>
    <w:rsid w:val="35DE4A69"/>
    <w:rsid w:val="35F01FEA"/>
    <w:rsid w:val="35F05FDA"/>
    <w:rsid w:val="360F7F76"/>
    <w:rsid w:val="36160EF6"/>
    <w:rsid w:val="36941F8B"/>
    <w:rsid w:val="389F7A90"/>
    <w:rsid w:val="39FD77BC"/>
    <w:rsid w:val="3ABC3C02"/>
    <w:rsid w:val="3AE133D2"/>
    <w:rsid w:val="3B033176"/>
    <w:rsid w:val="3B254F09"/>
    <w:rsid w:val="3C743A11"/>
    <w:rsid w:val="3C9E6531"/>
    <w:rsid w:val="3CEF71C9"/>
    <w:rsid w:val="3D1B664B"/>
    <w:rsid w:val="3D853449"/>
    <w:rsid w:val="3E14762C"/>
    <w:rsid w:val="3E184D9F"/>
    <w:rsid w:val="3ECF7823"/>
    <w:rsid w:val="3EEA28D6"/>
    <w:rsid w:val="3F8C44A6"/>
    <w:rsid w:val="40176404"/>
    <w:rsid w:val="40262B96"/>
    <w:rsid w:val="40456AB7"/>
    <w:rsid w:val="4060566B"/>
    <w:rsid w:val="410A1290"/>
    <w:rsid w:val="420A56FF"/>
    <w:rsid w:val="420F3983"/>
    <w:rsid w:val="421C0978"/>
    <w:rsid w:val="425641DF"/>
    <w:rsid w:val="42A32E71"/>
    <w:rsid w:val="441D0333"/>
    <w:rsid w:val="4433352E"/>
    <w:rsid w:val="448B15EF"/>
    <w:rsid w:val="449629A9"/>
    <w:rsid w:val="455419EE"/>
    <w:rsid w:val="4563007A"/>
    <w:rsid w:val="45B86549"/>
    <w:rsid w:val="461F39D5"/>
    <w:rsid w:val="46E12290"/>
    <w:rsid w:val="471A169E"/>
    <w:rsid w:val="471C2344"/>
    <w:rsid w:val="478844A7"/>
    <w:rsid w:val="480C4C86"/>
    <w:rsid w:val="48CA2D89"/>
    <w:rsid w:val="48E761CA"/>
    <w:rsid w:val="48FA361D"/>
    <w:rsid w:val="49071676"/>
    <w:rsid w:val="4DEC000F"/>
    <w:rsid w:val="4EA14DDE"/>
    <w:rsid w:val="508A72CB"/>
    <w:rsid w:val="51372C1A"/>
    <w:rsid w:val="520046B6"/>
    <w:rsid w:val="527C578B"/>
    <w:rsid w:val="54CD6AFD"/>
    <w:rsid w:val="55A442F2"/>
    <w:rsid w:val="55DD12DE"/>
    <w:rsid w:val="56316611"/>
    <w:rsid w:val="56A01003"/>
    <w:rsid w:val="58623CD6"/>
    <w:rsid w:val="5AF028E1"/>
    <w:rsid w:val="5B243845"/>
    <w:rsid w:val="5B2F0EAE"/>
    <w:rsid w:val="5B98685E"/>
    <w:rsid w:val="5BFC5D3F"/>
    <w:rsid w:val="5C340696"/>
    <w:rsid w:val="5C6E5072"/>
    <w:rsid w:val="5CDE6E40"/>
    <w:rsid w:val="5D9B243F"/>
    <w:rsid w:val="5D9D2D85"/>
    <w:rsid w:val="5E3D620C"/>
    <w:rsid w:val="5FBF375A"/>
    <w:rsid w:val="60832AAA"/>
    <w:rsid w:val="60E01BF7"/>
    <w:rsid w:val="61322402"/>
    <w:rsid w:val="626E3BDC"/>
    <w:rsid w:val="632E1334"/>
    <w:rsid w:val="6348336E"/>
    <w:rsid w:val="635500F7"/>
    <w:rsid w:val="6378471C"/>
    <w:rsid w:val="640C4183"/>
    <w:rsid w:val="64204FFD"/>
    <w:rsid w:val="645934A8"/>
    <w:rsid w:val="652914B7"/>
    <w:rsid w:val="65A530FA"/>
    <w:rsid w:val="65E83B22"/>
    <w:rsid w:val="65FA1A87"/>
    <w:rsid w:val="665E305F"/>
    <w:rsid w:val="67517AB7"/>
    <w:rsid w:val="68644788"/>
    <w:rsid w:val="69BC7A96"/>
    <w:rsid w:val="69F75775"/>
    <w:rsid w:val="6A391A70"/>
    <w:rsid w:val="6A6B7F29"/>
    <w:rsid w:val="6AFB5724"/>
    <w:rsid w:val="6B6737CC"/>
    <w:rsid w:val="6B906087"/>
    <w:rsid w:val="6CB540F0"/>
    <w:rsid w:val="6D535020"/>
    <w:rsid w:val="6DEE5D3E"/>
    <w:rsid w:val="6E343D6B"/>
    <w:rsid w:val="6F70367D"/>
    <w:rsid w:val="6FC92096"/>
    <w:rsid w:val="6FE62330"/>
    <w:rsid w:val="70C15334"/>
    <w:rsid w:val="70D50C88"/>
    <w:rsid w:val="71A86EFE"/>
    <w:rsid w:val="71F41591"/>
    <w:rsid w:val="73A30D29"/>
    <w:rsid w:val="73B74469"/>
    <w:rsid w:val="741D30EB"/>
    <w:rsid w:val="747A302D"/>
    <w:rsid w:val="74AA2A4A"/>
    <w:rsid w:val="75240F08"/>
    <w:rsid w:val="75F20FB5"/>
    <w:rsid w:val="76322F31"/>
    <w:rsid w:val="7644402B"/>
    <w:rsid w:val="76793014"/>
    <w:rsid w:val="76ED0C39"/>
    <w:rsid w:val="781C4145"/>
    <w:rsid w:val="78306D60"/>
    <w:rsid w:val="78353456"/>
    <w:rsid w:val="78AF108A"/>
    <w:rsid w:val="797E684F"/>
    <w:rsid w:val="798E4A21"/>
    <w:rsid w:val="7ADC09B6"/>
    <w:rsid w:val="7BFD121B"/>
    <w:rsid w:val="7C8C5ADB"/>
    <w:rsid w:val="7CC66218"/>
    <w:rsid w:val="7D1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584</Words>
  <Characters>3332</Characters>
  <Lines>27</Lines>
  <Paragraphs>7</Paragraphs>
  <TotalTime>6</TotalTime>
  <ScaleCrop>false</ScaleCrop>
  <LinksUpToDate>false</LinksUpToDate>
  <CharactersWithSpaces>3909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2018-05-23T08:54:00Z</dcterms:created>
  <dc:creator>Administrator</dc:creator>
  <cp:lastModifiedBy>望城区教育局皮晓琴</cp:lastModifiedBy>
  <cp:lastPrinted>2019-05-21T02:50:00Z</cp:lastPrinted>
  <dcterms:modified xsi:type="dcterms:W3CDTF">2019-05-21T06:07:10Z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