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line="540" w:lineRule="exact"/>
        <w:rPr>
          <w:sz w:val="32"/>
        </w:rPr>
      </w:pPr>
    </w:p>
    <w:p>
      <w:pPr>
        <w:widowControl w:val="0"/>
        <w:spacing w:line="540" w:lineRule="exact"/>
        <w:rPr>
          <w:sz w:val="32"/>
        </w:rPr>
      </w:pPr>
    </w:p>
    <w:p>
      <w:pPr>
        <w:widowControl w:val="0"/>
        <w:spacing w:line="54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24"/>
        </w:rPr>
      </w:pPr>
      <w:r>
        <w:rPr>
          <w:rFonts w:hint="eastAsia" w:eastAsia="方正小标宋_GBK"/>
          <w:b/>
          <w:color w:val="000000"/>
          <w:sz w:val="44"/>
          <w:szCs w:val="24"/>
          <w:lang w:eastAsia="zh-CN"/>
        </w:rPr>
        <w:t>保山龙陵</w:t>
      </w:r>
      <w:bookmarkStart w:id="0" w:name="_GoBack"/>
      <w:bookmarkEnd w:id="0"/>
      <w:r>
        <w:rPr>
          <w:rFonts w:hint="eastAsia" w:eastAsia="方正小标宋_GBK"/>
          <w:b/>
          <w:color w:val="000000"/>
          <w:sz w:val="44"/>
          <w:szCs w:val="24"/>
          <w:lang w:eastAsia="zh-CN"/>
        </w:rPr>
        <w:t>长江</w:t>
      </w:r>
      <w:r>
        <w:rPr>
          <w:rFonts w:ascii="Times New Roman" w:hAnsi="Times New Roman" w:eastAsia="方正小标宋_GBK"/>
          <w:b/>
          <w:color w:val="000000"/>
          <w:sz w:val="44"/>
          <w:szCs w:val="24"/>
        </w:rPr>
        <w:t>村镇银行社会招聘报名表</w:t>
      </w:r>
    </w:p>
    <w:p>
      <w:pPr>
        <w:widowControl w:val="0"/>
        <w:spacing w:line="54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24"/>
        </w:rPr>
      </w:pPr>
    </w:p>
    <w:p>
      <w:pPr>
        <w:widowControl w:val="0"/>
        <w:spacing w:line="200" w:lineRule="exact"/>
        <w:jc w:val="center"/>
        <w:rPr>
          <w:rFonts w:ascii="Times New Roman" w:hAnsi="Times New Roman" w:eastAsia="方正小标宋_GBK"/>
          <w:b/>
          <w:color w:val="000000"/>
          <w:sz w:val="44"/>
          <w:szCs w:val="24"/>
        </w:rPr>
      </w:pPr>
    </w:p>
    <w:tbl>
      <w:tblPr>
        <w:tblStyle w:val="5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335"/>
        <w:gridCol w:w="56"/>
        <w:gridCol w:w="705"/>
        <w:gridCol w:w="6"/>
        <w:gridCol w:w="871"/>
        <w:gridCol w:w="271"/>
        <w:gridCol w:w="276"/>
        <w:gridCol w:w="181"/>
        <w:gridCol w:w="67"/>
        <w:gridCol w:w="135"/>
        <w:gridCol w:w="157"/>
        <w:gridCol w:w="180"/>
        <w:gridCol w:w="323"/>
        <w:gridCol w:w="555"/>
        <w:gridCol w:w="446"/>
        <w:gridCol w:w="49"/>
        <w:gridCol w:w="68"/>
        <w:gridCol w:w="562"/>
        <w:gridCol w:w="157"/>
        <w:gridCol w:w="98"/>
        <w:gridCol w:w="172"/>
        <w:gridCol w:w="383"/>
        <w:gridCol w:w="248"/>
        <w:gridCol w:w="54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相应岗位工作经验（年）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一寸登记照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0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一、基本信息：　</w:t>
            </w:r>
          </w:p>
        </w:tc>
        <w:tc>
          <w:tcPr>
            <w:tcW w:w="15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年  龄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入党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（团）</w:t>
            </w:r>
            <w:r>
              <w:rPr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  高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 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全日制教育最高学历学位</w:t>
            </w:r>
          </w:p>
        </w:tc>
        <w:tc>
          <w:tcPr>
            <w:tcW w:w="2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在职教育最高学历学位</w:t>
            </w:r>
          </w:p>
        </w:tc>
        <w:tc>
          <w:tcPr>
            <w:tcW w:w="2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2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现工作岗位</w:t>
            </w:r>
          </w:p>
        </w:tc>
        <w:tc>
          <w:tcPr>
            <w:tcW w:w="2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2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从业资格证书</w:t>
            </w:r>
          </w:p>
        </w:tc>
        <w:tc>
          <w:tcPr>
            <w:tcW w:w="678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专业技术职称</w:t>
            </w:r>
          </w:p>
        </w:tc>
        <w:tc>
          <w:tcPr>
            <w:tcW w:w="678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家庭住址及邮编</w:t>
            </w:r>
          </w:p>
        </w:tc>
        <w:tc>
          <w:tcPr>
            <w:tcW w:w="678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主要学习经历(高中写起)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教育类别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32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工作职责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2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33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是否曾有过不良行为记录？如有，请详细告之。如没有，请写“否”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1004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二、陈述情况：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主要业绩、研究成果及其他需要说明的问题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67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郑重承诺：</w:t>
            </w:r>
          </w:p>
          <w:p>
            <w:pPr>
              <w:widowControl w:val="0"/>
              <w:spacing w:line="360" w:lineRule="exact"/>
              <w:ind w:firstLine="440" w:firstLineChars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本人填写及提供的全部材料内容完整、属实。如与事实不符，本人承担全部责任。</w:t>
            </w:r>
          </w:p>
          <w:p>
            <w:pPr>
              <w:widowControl w:val="0"/>
              <w:spacing w:line="360" w:lineRule="exact"/>
              <w:ind w:firstLine="440" w:firstLineChars="200"/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spacing w:line="36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签名：         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F61644C"/>
    <w:rsid w:val="03B43DBB"/>
    <w:rsid w:val="214F26AC"/>
    <w:rsid w:val="2F61644C"/>
    <w:rsid w:val="345B4FE7"/>
    <w:rsid w:val="4B072B80"/>
    <w:rsid w:val="6D5350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黑体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2018-04-17T01:34:00Z</dcterms:created>
  <dc:creator>高丹霞</dc:creator>
  <cp:lastModifiedBy>windows7</cp:lastModifiedBy>
  <dcterms:modified xsi:type="dcterms:W3CDTF">2019-05-15T11:21:06Z</dcterms:modified>
  <dc:title>保山龙陵长江村镇银行社会招聘报名表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