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24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2</w:t>
      </w:r>
    </w:p>
    <w:p>
      <w:pPr>
        <w:spacing w:line="480" w:lineRule="exact"/>
        <w:ind w:left="-199" w:leftChars="-95" w:right="-139" w:rightChars="-66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2019</w:t>
      </w:r>
      <w:r>
        <w:rPr>
          <w:rFonts w:hint="eastAsia"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临武</w:t>
      </w:r>
      <w:r>
        <w:rPr>
          <w:rFonts w:hint="eastAsia" w:eastAsia="方正小标宋简体"/>
          <w:sz w:val="36"/>
          <w:szCs w:val="36"/>
        </w:rPr>
        <w:t>县直赴湘南学院公开招聘乡镇学校</w:t>
      </w:r>
    </w:p>
    <w:p>
      <w:pPr>
        <w:spacing w:line="480" w:lineRule="exact"/>
        <w:ind w:left="-199" w:leftChars="-95" w:right="-139" w:rightChars="-66"/>
        <w:jc w:val="center"/>
        <w:rPr>
          <w:rFonts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eastAsia="方正小标宋简体"/>
          <w:sz w:val="36"/>
          <w:szCs w:val="36"/>
        </w:rPr>
        <w:t>专业技术人才报名表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报考单位及职位：</w:t>
      </w:r>
    </w:p>
    <w:tbl>
      <w:tblPr>
        <w:tblStyle w:val="6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本人承诺所提供的材料真实有效，符合应聘所需的资格条件。如有弄虚作假，承诺自动放弃面试和聘用资格。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>
            <w:pPr>
              <w:spacing w:line="320" w:lineRule="exact"/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经审查，符合应聘资格条件。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320" w:lineRule="exact"/>
              <w:ind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、报考人员如实填写上述内容，填报虚假信息者，取消面试和聘用资格；</w:t>
      </w:r>
      <w:r>
        <w:rPr>
          <w:szCs w:val="21"/>
        </w:rPr>
        <w:t>2</w:t>
      </w:r>
      <w:r>
        <w:rPr>
          <w:rFonts w:hint="eastAsia"/>
          <w:szCs w:val="21"/>
        </w:rPr>
        <w:t>、经审查符合考试条件的，此表由用人单位留存；</w:t>
      </w:r>
      <w:r>
        <w:rPr>
          <w:szCs w:val="21"/>
        </w:rPr>
        <w:t>3</w:t>
      </w:r>
      <w:r>
        <w:rPr>
          <w:rFonts w:hint="eastAsia"/>
          <w:szCs w:val="21"/>
        </w:rPr>
        <w:t>、应聘人员需粘贴近期</w:t>
      </w:r>
      <w:r>
        <w:rPr>
          <w:szCs w:val="21"/>
        </w:rPr>
        <w:t>1</w:t>
      </w:r>
      <w:r>
        <w:rPr>
          <w:rFonts w:hint="eastAsia"/>
          <w:szCs w:val="21"/>
        </w:rPr>
        <w:t>寸彩色免冠照片。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mirrorMargins w:val="1"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F1A1B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7456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24D7479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726437"/>
    <w:rsid w:val="5BF571AB"/>
    <w:rsid w:val="5C286EC0"/>
    <w:rsid w:val="60211E7B"/>
    <w:rsid w:val="61AF7613"/>
    <w:rsid w:val="624D780B"/>
    <w:rsid w:val="65661488"/>
    <w:rsid w:val="66396040"/>
    <w:rsid w:val="693802A9"/>
    <w:rsid w:val="6AD40DF8"/>
    <w:rsid w:val="6BB1585B"/>
    <w:rsid w:val="6CA36EED"/>
    <w:rsid w:val="6E1932B4"/>
    <w:rsid w:val="6ED140ED"/>
    <w:rsid w:val="6EF10DF0"/>
    <w:rsid w:val="71EE20B8"/>
    <w:rsid w:val="72283C19"/>
    <w:rsid w:val="737A4329"/>
    <w:rsid w:val="7479405F"/>
    <w:rsid w:val="74842282"/>
    <w:rsid w:val="7556191E"/>
    <w:rsid w:val="76251A99"/>
    <w:rsid w:val="787A1B37"/>
    <w:rsid w:val="78CD546B"/>
    <w:rsid w:val="78EB7AF6"/>
    <w:rsid w:val="798C3E05"/>
    <w:rsid w:val="79CF618F"/>
    <w:rsid w:val="7C283002"/>
    <w:rsid w:val="7DA25E3A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rFonts w:ascii="Calibri" w:hAnsi="Calibri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Calibri" w:hAnsi="Calibri" w:eastAsia="宋体" w:cs="Times New Roman"/>
      <w:b/>
    </w:rPr>
  </w:style>
  <w:style w:type="character" w:styleId="10">
    <w:name w:val="page number"/>
    <w:basedOn w:val="8"/>
    <w:qFormat/>
    <w:uiPriority w:val="99"/>
    <w:rPr>
      <w:rFonts w:ascii="Calibri" w:hAnsi="Calibri" w:eastAsia="宋体"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6">
    <w:name w:val="apple-converted-space"/>
    <w:qFormat/>
    <w:uiPriority w:val="99"/>
    <w:rPr>
      <w:rFonts w:ascii="Calibri" w:hAnsi="Calibri" w:eastAsia="宋体"/>
    </w:rPr>
  </w:style>
  <w:style w:type="paragraph" w:customStyle="1" w:styleId="17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65</Words>
  <Characters>374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嗳Νī①辈孓</cp:lastModifiedBy>
  <cp:lastPrinted>2019-03-06T11:00:00Z</cp:lastPrinted>
  <dcterms:modified xsi:type="dcterms:W3CDTF">2019-04-29T01:46:02Z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