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C" w:rsidRDefault="00F246C5">
      <w:pPr>
        <w:spacing w:line="560" w:lineRule="exact"/>
        <w:ind w:firstLineChars="0" w:firstLine="0"/>
        <w:jc w:val="center"/>
        <w:rPr>
          <w:rFonts w:ascii="方正小标宋简体" w:eastAsia="方正小标宋简体" w:hAnsi="仿宋_GB2312" w:cs="仿宋_GB2312"/>
          <w:b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那坡县乡村建设管理办公室公开招聘工作人员报名登记表</w:t>
      </w:r>
    </w:p>
    <w:tbl>
      <w:tblPr>
        <w:tblpPr w:leftFromText="180" w:rightFromText="180" w:vertAnchor="text" w:horzAnchor="margin" w:tblpXSpec="center" w:tblpY="18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 w:rsidR="007601CC">
        <w:trPr>
          <w:cantSplit/>
          <w:trHeight w:hRule="exact" w:val="665"/>
        </w:trPr>
        <w:tc>
          <w:tcPr>
            <w:tcW w:w="793" w:type="dxa"/>
            <w:vAlign w:val="center"/>
          </w:tcPr>
          <w:bookmarkEnd w:id="0"/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601CC" w:rsidRDefault="00F246C5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贴照片</w:t>
            </w:r>
          </w:p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601CC">
        <w:trPr>
          <w:cantSplit/>
          <w:trHeight w:hRule="exact" w:val="665"/>
        </w:trPr>
        <w:tc>
          <w:tcPr>
            <w:tcW w:w="793" w:type="dxa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身份</w:t>
            </w:r>
          </w:p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vAlign w:val="center"/>
          </w:tcPr>
          <w:p w:rsidR="007601CC" w:rsidRDefault="007601CC">
            <w:pPr>
              <w:snapToGrid w:val="0"/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601CC">
        <w:trPr>
          <w:cantSplit/>
          <w:trHeight w:hRule="exact" w:val="809"/>
        </w:trPr>
        <w:tc>
          <w:tcPr>
            <w:tcW w:w="793" w:type="dxa"/>
            <w:vAlign w:val="center"/>
          </w:tcPr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vAlign w:val="center"/>
          </w:tcPr>
          <w:p w:rsidR="007601CC" w:rsidRDefault="00F246C5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已婚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离异</w:t>
            </w:r>
          </w:p>
        </w:tc>
        <w:tc>
          <w:tcPr>
            <w:tcW w:w="1851" w:type="dxa"/>
            <w:gridSpan w:val="2"/>
            <w:vAlign w:val="center"/>
          </w:tcPr>
          <w:p w:rsidR="007601CC" w:rsidRDefault="00F246C5">
            <w:pPr>
              <w:spacing w:line="300" w:lineRule="exact"/>
              <w:ind w:firstLine="482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601CC">
        <w:trPr>
          <w:cantSplit/>
          <w:trHeight w:hRule="exact" w:val="665"/>
        </w:trPr>
        <w:tc>
          <w:tcPr>
            <w:tcW w:w="957" w:type="dxa"/>
            <w:gridSpan w:val="2"/>
            <w:vAlign w:val="center"/>
          </w:tcPr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手机</w:t>
            </w:r>
          </w:p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号码</w:t>
            </w:r>
          </w:p>
        </w:tc>
        <w:tc>
          <w:tcPr>
            <w:tcW w:w="2440" w:type="dxa"/>
            <w:gridSpan w:val="4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601CC" w:rsidRDefault="00F246C5">
            <w:pPr>
              <w:spacing w:line="300" w:lineRule="exact"/>
              <w:ind w:firstLineChars="0" w:firstLine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601CC">
        <w:trPr>
          <w:cantSplit/>
          <w:trHeight w:val="670"/>
        </w:trPr>
        <w:tc>
          <w:tcPr>
            <w:tcW w:w="1215" w:type="dxa"/>
            <w:gridSpan w:val="3"/>
            <w:vAlign w:val="center"/>
          </w:tcPr>
          <w:p w:rsidR="007601CC" w:rsidRDefault="00F246C5">
            <w:pPr>
              <w:snapToGrid w:val="0"/>
              <w:spacing w:line="300" w:lineRule="exact"/>
              <w:ind w:firstLineChars="0" w:firstLine="0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常住地址</w:t>
            </w:r>
          </w:p>
        </w:tc>
        <w:tc>
          <w:tcPr>
            <w:tcW w:w="8518" w:type="dxa"/>
            <w:gridSpan w:val="10"/>
            <w:vAlign w:val="center"/>
          </w:tcPr>
          <w:p w:rsidR="007601CC" w:rsidRDefault="007601CC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601CC">
        <w:trPr>
          <w:cantSplit/>
          <w:trHeight w:val="4214"/>
        </w:trPr>
        <w:tc>
          <w:tcPr>
            <w:tcW w:w="1215" w:type="dxa"/>
            <w:gridSpan w:val="3"/>
            <w:vAlign w:val="center"/>
          </w:tcPr>
          <w:p w:rsidR="007601CC" w:rsidRDefault="00F246C5">
            <w:pPr>
              <w:snapToGrid w:val="0"/>
              <w:spacing w:line="320" w:lineRule="atLeas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vAlign w:val="center"/>
          </w:tcPr>
          <w:p w:rsidR="007601CC" w:rsidRDefault="007601CC" w:rsidP="003E6B09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601CC">
        <w:trPr>
          <w:cantSplit/>
          <w:trHeight w:val="2886"/>
        </w:trPr>
        <w:tc>
          <w:tcPr>
            <w:tcW w:w="1215" w:type="dxa"/>
            <w:gridSpan w:val="3"/>
            <w:vAlign w:val="center"/>
          </w:tcPr>
          <w:p w:rsidR="007601CC" w:rsidRDefault="00F246C5">
            <w:pPr>
              <w:snapToGrid w:val="0"/>
              <w:spacing w:line="320" w:lineRule="atLeast"/>
              <w:ind w:firstLineChars="0" w:firstLine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</w:tcPr>
          <w:p w:rsidR="007601CC" w:rsidRDefault="00F246C5" w:rsidP="003E6B09">
            <w:pPr>
              <w:shd w:val="clear" w:color="auto" w:fill="FFFFFF"/>
              <w:autoSpaceDE w:val="0"/>
              <w:spacing w:before="100" w:beforeAutospacing="1" w:after="100" w:afterAutospacing="1" w:line="555" w:lineRule="atLeast"/>
              <w:ind w:firstLine="36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我已仔细阅读《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2019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年那坡县乡村建设管理办公室公开招聘工作人员报名登记表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 w:rsidR="007601CC" w:rsidRDefault="00F246C5" w:rsidP="003E6B09">
            <w:pPr>
              <w:snapToGrid w:val="0"/>
              <w:spacing w:line="320" w:lineRule="atLeast"/>
              <w:ind w:firstLine="361"/>
              <w:jc w:val="left"/>
              <w:rPr>
                <w:rFonts w:ascii="楷体_GB2312" w:eastAsia="楷体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  <w:szCs w:val="18"/>
              </w:rPr>
              <w:t>报考人签字：</w:t>
            </w:r>
          </w:p>
          <w:p w:rsidR="007601CC" w:rsidRDefault="00F246C5">
            <w:pPr>
              <w:snapToGrid w:val="0"/>
              <w:spacing w:line="320" w:lineRule="atLeast"/>
              <w:ind w:firstLineChars="1250" w:firstLine="2250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54" w:type="dxa"/>
            <w:gridSpan w:val="2"/>
            <w:vAlign w:val="center"/>
          </w:tcPr>
          <w:p w:rsidR="007601CC" w:rsidRDefault="00F246C5"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审审查意见</w:t>
            </w:r>
          </w:p>
        </w:tc>
        <w:tc>
          <w:tcPr>
            <w:tcW w:w="2980" w:type="dxa"/>
            <w:gridSpan w:val="2"/>
            <w:vAlign w:val="center"/>
          </w:tcPr>
          <w:p w:rsidR="007601CC" w:rsidRDefault="007601CC"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601CC" w:rsidRDefault="00F246C5">
            <w:pPr>
              <w:snapToGrid w:val="0"/>
              <w:spacing w:line="320" w:lineRule="atLeast"/>
              <w:ind w:firstLineChars="0" w:firstLine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审查意见：</w:t>
            </w:r>
          </w:p>
          <w:p w:rsidR="007601CC" w:rsidRDefault="007601CC"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601CC" w:rsidRDefault="007601CC"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601CC" w:rsidRDefault="00F246C5">
            <w:pPr>
              <w:snapToGrid w:val="0"/>
              <w:spacing w:line="320" w:lineRule="atLeast"/>
              <w:ind w:firstLineChars="0" w:firstLine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审查人：</w:t>
            </w:r>
          </w:p>
          <w:p w:rsidR="007601CC" w:rsidRDefault="007601CC"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601CC" w:rsidRDefault="007601CC">
            <w:pPr>
              <w:snapToGrid w:val="0"/>
              <w:spacing w:line="320" w:lineRule="atLeast"/>
              <w:ind w:firstLineChars="400" w:firstLine="96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601CC" w:rsidRDefault="00F246C5">
            <w:pPr>
              <w:snapToGrid w:val="0"/>
              <w:spacing w:line="320" w:lineRule="atLeast"/>
              <w:ind w:firstLineChars="550" w:firstLine="13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</w:t>
            </w:r>
          </w:p>
        </w:tc>
      </w:tr>
    </w:tbl>
    <w:p w:rsidR="007601CC" w:rsidRDefault="00F246C5">
      <w:pPr>
        <w:spacing w:line="320" w:lineRule="exact"/>
        <w:ind w:leftChars="-337" w:left="-1078" w:firstLine="482"/>
      </w:pPr>
      <w:r>
        <w:rPr>
          <w:rFonts w:ascii="仿宋_GB2312" w:eastAsia="仿宋_GB2312" w:hint="eastAsia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  <w:r>
        <w:rPr>
          <w:rFonts w:ascii="仿宋_GB2312" w:eastAsia="仿宋_GB2312" w:hint="eastAsia"/>
          <w:b/>
          <w:color w:val="000000"/>
          <w:sz w:val="24"/>
        </w:rPr>
        <w:t>。</w:t>
      </w:r>
    </w:p>
    <w:sectPr w:rsidR="00760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992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5" w:rsidRDefault="00F246C5" w:rsidP="003E6B09">
      <w:pPr>
        <w:spacing w:line="240" w:lineRule="auto"/>
        <w:ind w:firstLine="640"/>
      </w:pPr>
      <w:r>
        <w:separator/>
      </w:r>
    </w:p>
  </w:endnote>
  <w:endnote w:type="continuationSeparator" w:id="0">
    <w:p w:rsidR="00F246C5" w:rsidRDefault="00F246C5" w:rsidP="003E6B0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5" w:rsidRDefault="00F246C5" w:rsidP="003E6B09">
      <w:pPr>
        <w:spacing w:line="240" w:lineRule="auto"/>
        <w:ind w:firstLine="640"/>
      </w:pPr>
      <w:r>
        <w:separator/>
      </w:r>
    </w:p>
  </w:footnote>
  <w:footnote w:type="continuationSeparator" w:id="0">
    <w:p w:rsidR="00F246C5" w:rsidRDefault="00F246C5" w:rsidP="003E6B0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C" w:rsidRDefault="007601C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2540"/>
    <w:rsid w:val="003E6B09"/>
    <w:rsid w:val="007601CC"/>
    <w:rsid w:val="00F246C5"/>
    <w:rsid w:val="07220CD5"/>
    <w:rsid w:val="10D91FB1"/>
    <w:rsid w:val="18DC2540"/>
    <w:rsid w:val="2DFE7977"/>
    <w:rsid w:val="334E215B"/>
    <w:rsid w:val="38AA5A11"/>
    <w:rsid w:val="3CDC7A5F"/>
    <w:rsid w:val="6D535020"/>
    <w:rsid w:val="73936C67"/>
    <w:rsid w:val="7DD44A12"/>
    <w:rsid w:val="7DE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Calibri" w:eastAsia="仿宋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Calibri" w:eastAsia="仿宋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流星</dc:creator>
  <cp:lastModifiedBy>微软用户</cp:lastModifiedBy>
  <cp:revision>2</cp:revision>
  <dcterms:created xsi:type="dcterms:W3CDTF">2019-05-15T03:31:00Z</dcterms:created>
  <dcterms:modified xsi:type="dcterms:W3CDTF">2019-05-15T03:31:00Z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