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5" w:rsidRPr="009428D5" w:rsidRDefault="009428D5" w:rsidP="009428D5">
      <w:pPr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9428D5">
        <w:rPr>
          <w:rFonts w:ascii="方正小标宋简体" w:eastAsia="方正小标宋简体" w:hint="eastAsia"/>
          <w:sz w:val="44"/>
          <w:szCs w:val="44"/>
        </w:rPr>
        <w:t>大兴区</w:t>
      </w:r>
      <w:proofErr w:type="gramEnd"/>
      <w:r w:rsidRPr="009428D5">
        <w:rPr>
          <w:rFonts w:ascii="方正小标宋简体" w:eastAsia="方正小标宋简体" w:hint="eastAsia"/>
          <w:sz w:val="44"/>
          <w:szCs w:val="44"/>
        </w:rPr>
        <w:t>教育委员会2019年面向社会公开招聘教师调剂岗位进入体检环节人员公示</w:t>
      </w: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按照《2019年面向社会公开招聘教师工作实施方案》的整体安排，经过调剂报名、面试、试讲环节，现将</w:t>
      </w:r>
      <w:r w:rsidR="00F1440C">
        <w:rPr>
          <w:rFonts w:ascii="仿宋_GB2312" w:eastAsia="仿宋_GB2312" w:hint="eastAsia"/>
          <w:sz w:val="32"/>
          <w:szCs w:val="32"/>
        </w:rPr>
        <w:t>调剂</w:t>
      </w:r>
      <w:r w:rsidRPr="009428D5">
        <w:rPr>
          <w:rFonts w:ascii="仿宋_GB2312" w:eastAsia="仿宋_GB2312" w:hint="eastAsia"/>
          <w:sz w:val="32"/>
          <w:szCs w:val="32"/>
        </w:rPr>
        <w:t>进入体检考察环节人员名单公示如下（见附件）。</w:t>
      </w:r>
    </w:p>
    <w:p w:rsidR="009428D5" w:rsidRDefault="009428D5" w:rsidP="009428D5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公示期：2019年5月</w:t>
      </w:r>
      <w:r>
        <w:rPr>
          <w:rFonts w:ascii="仿宋_GB2312" w:eastAsia="仿宋_GB2312" w:hint="eastAsia"/>
          <w:sz w:val="32"/>
          <w:szCs w:val="32"/>
        </w:rPr>
        <w:t>13</w:t>
      </w:r>
      <w:r w:rsidRPr="009428D5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5月15</w:t>
      </w:r>
      <w:r w:rsidRPr="009428D5">
        <w:rPr>
          <w:rFonts w:ascii="仿宋_GB2312" w:eastAsia="仿宋_GB2312" w:hint="eastAsia"/>
          <w:sz w:val="32"/>
          <w:szCs w:val="32"/>
        </w:rPr>
        <w:t>日。</w:t>
      </w:r>
    </w:p>
    <w:p w:rsidR="009428D5" w:rsidRDefault="009428D5" w:rsidP="009428D5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联系方式：于老师，81296347。</w:t>
      </w: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附件：</w:t>
      </w:r>
      <w:proofErr w:type="gramStart"/>
      <w:r w:rsidRPr="009428D5">
        <w:rPr>
          <w:rFonts w:ascii="仿宋_GB2312" w:eastAsia="仿宋_GB2312" w:hint="eastAsia"/>
          <w:sz w:val="32"/>
          <w:szCs w:val="32"/>
        </w:rPr>
        <w:t>大兴区</w:t>
      </w:r>
      <w:proofErr w:type="gramEnd"/>
      <w:r w:rsidRPr="009428D5">
        <w:rPr>
          <w:rFonts w:ascii="仿宋_GB2312" w:eastAsia="仿宋_GB2312" w:hint="eastAsia"/>
          <w:sz w:val="32"/>
          <w:szCs w:val="32"/>
        </w:rPr>
        <w:t>教育委员会2019年面向社会公开招聘教师</w:t>
      </w:r>
    </w:p>
    <w:p w:rsidR="009428D5" w:rsidRPr="009428D5" w:rsidRDefault="009428D5" w:rsidP="009428D5">
      <w:pPr>
        <w:overflowPunct w:val="0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调剂岗位进入体检环节人员名单</w:t>
      </w:r>
    </w:p>
    <w:p w:rsidR="009428D5" w:rsidRP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9428D5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Pr="009428D5" w:rsidRDefault="009428D5" w:rsidP="009428D5">
      <w:pPr>
        <w:overflowPunct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proofErr w:type="gramStart"/>
      <w:r w:rsidRPr="009428D5">
        <w:rPr>
          <w:rFonts w:ascii="仿宋_GB2312" w:eastAsia="仿宋_GB2312" w:hint="eastAsia"/>
          <w:sz w:val="32"/>
          <w:szCs w:val="32"/>
        </w:rPr>
        <w:t>大兴区</w:t>
      </w:r>
      <w:proofErr w:type="gramEnd"/>
      <w:r w:rsidRPr="009428D5">
        <w:rPr>
          <w:rFonts w:ascii="仿宋_GB2312" w:eastAsia="仿宋_GB2312" w:hint="eastAsia"/>
          <w:sz w:val="32"/>
          <w:szCs w:val="32"/>
        </w:rPr>
        <w:t>教育委员会</w:t>
      </w:r>
    </w:p>
    <w:p w:rsidR="009428D5" w:rsidRPr="009428D5" w:rsidRDefault="009428D5" w:rsidP="009428D5">
      <w:pPr>
        <w:overflowPunct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428D5">
        <w:rPr>
          <w:rFonts w:ascii="仿宋_GB2312" w:eastAsia="仿宋_GB2312" w:hint="eastAsia"/>
          <w:sz w:val="32"/>
          <w:szCs w:val="32"/>
        </w:rPr>
        <w:t>2019年5月1</w:t>
      </w:r>
      <w:r>
        <w:rPr>
          <w:rFonts w:ascii="仿宋_GB2312" w:eastAsia="仿宋_GB2312" w:hint="eastAsia"/>
          <w:sz w:val="32"/>
          <w:szCs w:val="32"/>
        </w:rPr>
        <w:t>3</w:t>
      </w:r>
      <w:r w:rsidRPr="009428D5">
        <w:rPr>
          <w:rFonts w:ascii="仿宋_GB2312" w:eastAsia="仿宋_GB2312" w:hint="eastAsia"/>
          <w:sz w:val="32"/>
          <w:szCs w:val="32"/>
        </w:rPr>
        <w:t>日</w:t>
      </w:r>
    </w:p>
    <w:p w:rsidR="00967613" w:rsidRDefault="00967613" w:rsidP="002D7451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2D7451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9428D5" w:rsidRDefault="009428D5" w:rsidP="002D7451">
      <w:pPr>
        <w:overflowPunct w:val="0"/>
        <w:spacing w:line="560" w:lineRule="exact"/>
        <w:rPr>
          <w:rFonts w:ascii="仿宋_GB2312" w:eastAsia="仿宋_GB2312"/>
          <w:sz w:val="32"/>
          <w:szCs w:val="32"/>
        </w:rPr>
        <w:sectPr w:rsidR="009428D5" w:rsidSect="002D7451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W w:w="8660" w:type="dxa"/>
        <w:tblInd w:w="91" w:type="dxa"/>
        <w:tblLook w:val="04A0"/>
      </w:tblPr>
      <w:tblGrid>
        <w:gridCol w:w="868"/>
        <w:gridCol w:w="4394"/>
        <w:gridCol w:w="1051"/>
        <w:gridCol w:w="768"/>
        <w:gridCol w:w="1579"/>
      </w:tblGrid>
      <w:tr w:rsidR="009428D5" w:rsidRPr="009428D5" w:rsidTr="009428D5">
        <w:trPr>
          <w:trHeight w:val="1701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428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20"/>
              </w:rPr>
              <w:lastRenderedPageBreak/>
              <w:t>大兴区</w:t>
            </w:r>
            <w:proofErr w:type="gramEnd"/>
            <w:r w:rsidRPr="009428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20"/>
              </w:rPr>
              <w:t>教育委员会2019年面向社会公开招聘教师调剂岗位进入体检环节人员名单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所报学校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学科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北京市</w:t>
            </w:r>
            <w:proofErr w:type="gramStart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大兴区</w:t>
            </w:r>
            <w:proofErr w:type="gramEnd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永华实验学校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唐侠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中学政治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北京市</w:t>
            </w:r>
            <w:proofErr w:type="gramStart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大兴区</w:t>
            </w:r>
            <w:proofErr w:type="gramEnd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青云店镇第一中心小学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柳鹏飞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男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小学体育教师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北京市</w:t>
            </w:r>
            <w:proofErr w:type="gramStart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大兴区</w:t>
            </w:r>
            <w:proofErr w:type="gramEnd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旧宫镇第一中心幼儿园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王淼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幼儿园教师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北京教育学院附属大兴实验小学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曹晨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小学音乐</w:t>
            </w:r>
          </w:p>
        </w:tc>
      </w:tr>
      <w:tr w:rsidR="009428D5" w:rsidRPr="009428D5" w:rsidTr="009428D5">
        <w:trPr>
          <w:trHeight w:val="73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首都师范大学学前教育学院附属幼儿园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马铎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D5" w:rsidRPr="009428D5" w:rsidRDefault="009428D5" w:rsidP="009428D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0"/>
              </w:rPr>
            </w:pPr>
            <w:r w:rsidRPr="009428D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幼儿园教师</w:t>
            </w:r>
          </w:p>
        </w:tc>
      </w:tr>
    </w:tbl>
    <w:p w:rsidR="009428D5" w:rsidRPr="009428D5" w:rsidRDefault="009428D5" w:rsidP="002D7451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9428D5" w:rsidRPr="009428D5" w:rsidSect="002D7451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E0" w:rsidRDefault="000845E0" w:rsidP="00F1440C">
      <w:r>
        <w:separator/>
      </w:r>
    </w:p>
  </w:endnote>
  <w:endnote w:type="continuationSeparator" w:id="0">
    <w:p w:rsidR="000845E0" w:rsidRDefault="000845E0" w:rsidP="00F1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E0" w:rsidRDefault="000845E0" w:rsidP="00F1440C">
      <w:r>
        <w:separator/>
      </w:r>
    </w:p>
  </w:footnote>
  <w:footnote w:type="continuationSeparator" w:id="0">
    <w:p w:rsidR="000845E0" w:rsidRDefault="000845E0" w:rsidP="00F1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D5"/>
    <w:rsid w:val="000845E0"/>
    <w:rsid w:val="001C387E"/>
    <w:rsid w:val="002D7451"/>
    <w:rsid w:val="009428D5"/>
    <w:rsid w:val="00967613"/>
    <w:rsid w:val="00AB2559"/>
    <w:rsid w:val="00F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631;&#2093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</Template>
  <TotalTime>8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2019-05-10T06:53:00Z</dcterms:created>
  <dcterms:modified xsi:type="dcterms:W3CDTF">2019-05-13T03:31:00Z</dcterms:modified>
</cp:coreProperties>
</file>