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9" w:type="dxa"/>
        <w:tblInd w:w="-2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72"/>
        <w:gridCol w:w="209"/>
        <w:gridCol w:w="109"/>
        <w:gridCol w:w="97"/>
        <w:gridCol w:w="393"/>
        <w:gridCol w:w="507"/>
        <w:gridCol w:w="135"/>
        <w:gridCol w:w="226"/>
        <w:gridCol w:w="629"/>
        <w:gridCol w:w="808"/>
        <w:gridCol w:w="83"/>
        <w:gridCol w:w="882"/>
        <w:gridCol w:w="716"/>
        <w:gridCol w:w="652"/>
        <w:gridCol w:w="791"/>
        <w:gridCol w:w="492"/>
        <w:gridCol w:w="285"/>
        <w:gridCol w:w="1650"/>
      </w:tblGrid>
      <w:tr w:rsidR="0075450C">
        <w:trPr>
          <w:trHeight w:val="645"/>
        </w:trPr>
        <w:tc>
          <w:tcPr>
            <w:tcW w:w="10459" w:type="dxa"/>
            <w:gridSpan w:val="19"/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8"/>
                <w:szCs w:val="38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38"/>
                <w:szCs w:val="38"/>
              </w:rPr>
              <w:t>青岛市即墨区环秀街道办事处公开招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38"/>
                <w:szCs w:val="38"/>
              </w:rPr>
              <w:t>聘</w:t>
            </w:r>
            <w:r>
              <w:rPr>
                <w:rFonts w:ascii="方正小标宋_GBK" w:eastAsia="方正小标宋_GBK" w:hAnsi="方正小标宋_GBK" w:cs="方正小标宋_GBK" w:hint="eastAsia"/>
                <w:color w:val="333333"/>
                <w:spacing w:val="-20"/>
                <w:sz w:val="36"/>
                <w:szCs w:val="36"/>
                <w:shd w:val="clear" w:color="auto" w:fill="FFFFFF"/>
              </w:rPr>
              <w:t>合同制工作人员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38"/>
                <w:szCs w:val="38"/>
              </w:rPr>
              <w:t>报名登记表</w:t>
            </w:r>
            <w:bookmarkEnd w:id="0"/>
          </w:p>
        </w:tc>
      </w:tr>
      <w:tr w:rsidR="0075450C">
        <w:trPr>
          <w:trHeight w:val="435"/>
        </w:trPr>
        <w:tc>
          <w:tcPr>
            <w:tcW w:w="1795" w:type="dxa"/>
            <w:gridSpan w:val="2"/>
            <w:vAlign w:val="center"/>
          </w:tcPr>
          <w:p w:rsidR="0075450C" w:rsidRDefault="0075450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 w:rsidR="0075450C" w:rsidRDefault="0075450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75450C" w:rsidRDefault="0075450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dxa"/>
            <w:vAlign w:val="center"/>
          </w:tcPr>
          <w:p w:rsidR="0075450C" w:rsidRDefault="0075450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75450C" w:rsidRDefault="0075450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75450C" w:rsidRDefault="0075450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6"/>
            <w:tcBorders>
              <w:bottom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righ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填表时间：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日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 xml:space="preserve">  </w:t>
            </w:r>
          </w:p>
        </w:tc>
      </w:tr>
      <w:tr w:rsidR="0075450C">
        <w:trPr>
          <w:trHeight w:val="61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5450C">
        <w:trPr>
          <w:trHeight w:val="61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文化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990" w:type="dxa"/>
            <w:gridSpan w:val="3"/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入党年月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51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6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51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690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5450C">
        <w:trPr>
          <w:trHeight w:val="66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最高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5450C">
        <w:trPr>
          <w:trHeight w:val="480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习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毕业学校及专业</w:t>
            </w:r>
          </w:p>
        </w:tc>
      </w:tr>
      <w:tr w:rsidR="0075450C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5450C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font01"/>
                <w:rFonts w:hint="default"/>
              </w:rPr>
              <w:t xml:space="preserve">  </w:t>
            </w:r>
          </w:p>
        </w:tc>
      </w:tr>
      <w:tr w:rsidR="0075450C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480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 w:rsidR="0075450C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5450C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5450C">
        <w:trPr>
          <w:trHeight w:val="480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5450C">
        <w:trPr>
          <w:trHeight w:val="40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24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9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5450C">
        <w:trPr>
          <w:trHeight w:val="111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奖惩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4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645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出生</w:t>
            </w:r>
            <w:r>
              <w:rPr>
                <w:rFonts w:ascii="黑体" w:eastAsia="黑体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政治</w:t>
            </w:r>
            <w:r>
              <w:rPr>
                <w:rFonts w:ascii="黑体" w:eastAsia="黑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工作单位职务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文化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户口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/>
                <w:color w:val="000000"/>
                <w:kern w:val="0"/>
                <w:sz w:val="24"/>
              </w:rPr>
              <w:t>户口所在地</w:t>
            </w:r>
          </w:p>
        </w:tc>
      </w:tr>
      <w:tr w:rsidR="0075450C">
        <w:trPr>
          <w:trHeight w:val="46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46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5450C">
        <w:trPr>
          <w:trHeight w:val="46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46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75450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5450C">
        <w:trPr>
          <w:trHeight w:val="62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50C" w:rsidRDefault="00091188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4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50C" w:rsidRDefault="00091188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75450C" w:rsidRDefault="0075450C"/>
    <w:sectPr w:rsidR="0075450C">
      <w:pgSz w:w="11906" w:h="16838"/>
      <w:pgMar w:top="1134" w:right="907" w:bottom="1247" w:left="90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D20A6"/>
    <w:rsid w:val="00091188"/>
    <w:rsid w:val="00100474"/>
    <w:rsid w:val="00486B6C"/>
    <w:rsid w:val="0075450C"/>
    <w:rsid w:val="009A67BF"/>
    <w:rsid w:val="208E1120"/>
    <w:rsid w:val="2F7E7943"/>
    <w:rsid w:val="39FC3022"/>
    <w:rsid w:val="4B4D20A6"/>
    <w:rsid w:val="6D535020"/>
    <w:rsid w:val="78B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青岛市即墨区环秀街道办事处公开招聘合同制工作人员报名登记表</dc:title>
  <dc:creator>洛兹</dc:creator>
  <cp:lastModifiedBy>微软用户</cp:lastModifiedBy>
  <cp:revision>2</cp:revision>
  <dcterms:created xsi:type="dcterms:W3CDTF">2019-05-13T06:46:00Z</dcterms:created>
  <dcterms:modified xsi:type="dcterms:W3CDTF">2019-05-13T06:46:00Z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