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spacing w:line="48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2019年临武县直赴湘南学院公开招聘乡镇卫生院</w:t>
      </w:r>
    </w:p>
    <w:p>
      <w:pPr>
        <w:spacing w:line="48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专业技术人才报名表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报考单位及职位：</w:t>
      </w: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、经审查符合考试条件的，此表由用人单位留存；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、应聘人员需粘贴近期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寸彩色免冠照片</w:t>
      </w:r>
      <w:r>
        <w:rPr>
          <w:rFonts w:hint="eastAsia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AA03000"/>
    <w:rsid w:val="1D4416F9"/>
    <w:rsid w:val="1EAE47CB"/>
    <w:rsid w:val="1F6C2775"/>
    <w:rsid w:val="1FF11A79"/>
    <w:rsid w:val="21724B45"/>
    <w:rsid w:val="21BA2488"/>
    <w:rsid w:val="221D7B4F"/>
    <w:rsid w:val="224D7479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4B73E6D"/>
    <w:rsid w:val="34D00072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5DCE2590"/>
    <w:rsid w:val="5DE250ED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6251A99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Times New Roman"/>
      <w:b/>
    </w:rPr>
  </w:style>
  <w:style w:type="character" w:styleId="10">
    <w:name w:val="page number"/>
    <w:basedOn w:val="8"/>
    <w:qFormat/>
    <w:uiPriority w:val="99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6">
    <w:name w:val="apple-converted-space"/>
    <w:qFormat/>
    <w:uiPriority w:val="99"/>
    <w:rPr>
      <w:rFonts w:ascii="Calibri" w:hAnsi="Calibri" w:eastAsia="宋体"/>
    </w:rPr>
  </w:style>
  <w:style w:type="paragraph" w:customStyle="1" w:styleId="17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65</Words>
  <Characters>374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嗳Νī①辈孓</cp:lastModifiedBy>
  <cp:lastPrinted>2019-03-06T11:00:00Z</cp:lastPrinted>
  <dcterms:modified xsi:type="dcterms:W3CDTF">2019-04-29T01:45:44Z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