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附件：          </w:t>
      </w:r>
      <w:r>
        <w:rPr>
          <w:rFonts w:hint="eastAsia"/>
          <w:sz w:val="32"/>
          <w:szCs w:val="32"/>
        </w:rPr>
        <w:t xml:space="preserve"> 邮政特邀监督员推荐登记表</w:t>
      </w:r>
    </w:p>
    <w:p>
      <w:pPr>
        <w:rPr>
          <w:rFonts w:hint="eastAsia"/>
        </w:rPr>
      </w:pPr>
    </w:p>
    <w:tbl>
      <w:tblPr>
        <w:tblStyle w:val="4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"/>
        <w:gridCol w:w="851"/>
        <w:gridCol w:w="1134"/>
        <w:gridCol w:w="1417"/>
        <w:gridCol w:w="468"/>
        <w:gridCol w:w="588"/>
        <w:gridCol w:w="899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10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 w:cs="宋体"/>
                <w:kern w:val="0"/>
                <w:sz w:val="28"/>
                <w:szCs w:val="28"/>
                <w:lang w:val="zh-CN" w:eastAsia="zh-CN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95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40"/>
              <w:jc w:val="righ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vMerge w:val="restart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ind w:firstLine="280" w:firstLineChars="10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410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民</w:t>
            </w: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族</w:t>
            </w:r>
          </w:p>
        </w:tc>
        <w:tc>
          <w:tcPr>
            <w:tcW w:w="195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学</w:t>
            </w: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历</w:t>
            </w:r>
          </w:p>
        </w:tc>
        <w:tc>
          <w:tcPr>
            <w:tcW w:w="2410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95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5782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所在单位</w:t>
            </w:r>
          </w:p>
        </w:tc>
        <w:tc>
          <w:tcPr>
            <w:tcW w:w="4883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9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工作状态</w:t>
            </w:r>
          </w:p>
        </w:tc>
        <w:tc>
          <w:tcPr>
            <w:tcW w:w="200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zh-CN"/>
              </w:rPr>
              <w:t>○</w:t>
            </w:r>
            <w:r>
              <w:rPr>
                <w:rFonts w:ascii="宋体" w:hAnsi="宋体"/>
                <w:kern w:val="0"/>
                <w:sz w:val="32"/>
                <w:szCs w:val="32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离退休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ind w:firstLine="140" w:firstLineChars="5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职    务</w:t>
            </w:r>
          </w:p>
        </w:tc>
        <w:tc>
          <w:tcPr>
            <w:tcW w:w="4883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zh-CN"/>
              </w:rPr>
              <w:t>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02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通信地址及邮政编码</w:t>
            </w:r>
          </w:p>
        </w:tc>
        <w:tc>
          <w:tcPr>
            <w:tcW w:w="6506" w:type="dxa"/>
            <w:gridSpan w:val="6"/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1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387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00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95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工作简历</w:t>
            </w:r>
          </w:p>
        </w:tc>
        <w:tc>
          <w:tcPr>
            <w:tcW w:w="7357" w:type="dxa"/>
            <w:gridSpan w:val="7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95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地市邮政管理局推荐意见</w:t>
            </w:r>
          </w:p>
        </w:tc>
        <w:tc>
          <w:tcPr>
            <w:tcW w:w="7357" w:type="dxa"/>
            <w:gridSpan w:val="7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 xml:space="preserve">        （单位公章）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95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省邮政管理局推荐意见</w:t>
            </w:r>
          </w:p>
        </w:tc>
        <w:tc>
          <w:tcPr>
            <w:tcW w:w="7357" w:type="dxa"/>
            <w:gridSpan w:val="7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 xml:space="preserve">        （单位公章）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D1841"/>
    <w:rsid w:val="04EC727E"/>
    <w:rsid w:val="14F53626"/>
    <w:rsid w:val="2D1526FC"/>
    <w:rsid w:val="2FEF42CC"/>
    <w:rsid w:val="3152619F"/>
    <w:rsid w:val="484F633A"/>
    <w:rsid w:val="4D727159"/>
    <w:rsid w:val="4E917B5C"/>
    <w:rsid w:val="4F3C6311"/>
    <w:rsid w:val="624D1841"/>
    <w:rsid w:val="6B664B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ojianw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2018-07-23T08:31:00Z</dcterms:created>
  <dc:creator>唐伯虎扁秋香</dc:creator>
  <cp:lastModifiedBy>阿娇</cp:lastModifiedBy>
  <cp:lastPrinted>2018-07-23T08:43:00Z</cp:lastPrinted>
  <dcterms:modified xsi:type="dcterms:W3CDTF">2019-05-08T07:13:51Z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