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30" w:lineRule="exact"/>
        <w:ind w:right="-153" w:rightChars="-73"/>
        <w:jc w:val="center"/>
        <w:rPr>
          <w:rFonts w:ascii="方正小标宋简体" w:eastAsia="方正小标宋简体"/>
          <w:b/>
          <w:bCs/>
          <w:w w:val="90"/>
          <w:sz w:val="36"/>
          <w:szCs w:val="28"/>
        </w:rPr>
      </w:pPr>
      <w:bookmarkStart w:id="0" w:name="_GoBack"/>
      <w:r>
        <w:rPr>
          <w:rFonts w:hint="eastAsia" w:ascii="方正小标宋简体" w:eastAsia="方正小标宋简体"/>
          <w:b/>
          <w:bCs/>
          <w:w w:val="90"/>
          <w:sz w:val="36"/>
          <w:szCs w:val="28"/>
        </w:rPr>
        <w:t>克东县社区工作者招聘报名表</w:t>
      </w:r>
    </w:p>
    <w:bookmarkEnd w:id="0"/>
    <w:tbl>
      <w:tblPr>
        <w:tblStyle w:val="6"/>
        <w:tblW w:w="9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921"/>
        <w:gridCol w:w="89"/>
        <w:gridCol w:w="359"/>
        <w:gridCol w:w="360"/>
        <w:gridCol w:w="283"/>
        <w:gridCol w:w="77"/>
        <w:gridCol w:w="153"/>
        <w:gridCol w:w="34"/>
        <w:gridCol w:w="173"/>
        <w:gridCol w:w="359"/>
        <w:gridCol w:w="137"/>
        <w:gridCol w:w="70"/>
        <w:gridCol w:w="153"/>
        <w:gridCol w:w="206"/>
        <w:gridCol w:w="154"/>
        <w:gridCol w:w="317"/>
        <w:gridCol w:w="43"/>
        <w:gridCol w:w="360"/>
        <w:gridCol w:w="359"/>
        <w:gridCol w:w="181"/>
        <w:gridCol w:w="148"/>
        <w:gridCol w:w="31"/>
        <w:gridCol w:w="360"/>
        <w:gridCol w:w="360"/>
        <w:gridCol w:w="359"/>
        <w:gridCol w:w="38"/>
        <w:gridCol w:w="322"/>
        <w:gridCol w:w="206"/>
        <w:gridCol w:w="154"/>
        <w:gridCol w:w="360"/>
        <w:gridCol w:w="36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754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101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35" w:type="dxa"/>
            <w:gridSpan w:val="9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3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6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402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ind w:right="246" w:rightChars="117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75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73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75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59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75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3926" w:type="dxa"/>
            <w:gridSpan w:val="19"/>
            <w:tcBorders>
              <w:left w:val="single" w:color="auto" w:sz="2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有何专长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754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2242" w:type="dxa"/>
            <w:gridSpan w:val="7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全日制教育学历、学位</w:t>
            </w:r>
          </w:p>
        </w:tc>
        <w:tc>
          <w:tcPr>
            <w:tcW w:w="1132" w:type="dxa"/>
            <w:gridSpan w:val="7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gridSpan w:val="7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4000" w:type="dxa"/>
            <w:gridSpan w:val="11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5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gridSpan w:val="7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在职教育学历、学位</w:t>
            </w:r>
          </w:p>
        </w:tc>
        <w:tc>
          <w:tcPr>
            <w:tcW w:w="1132" w:type="dxa"/>
            <w:gridSpan w:val="7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gridSpan w:val="7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4000" w:type="dxa"/>
            <w:gridSpan w:val="11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  <w:jc w:val="center"/>
        </w:trPr>
        <w:tc>
          <w:tcPr>
            <w:tcW w:w="754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工作简历</w:t>
            </w:r>
          </w:p>
          <w:p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8936" w:type="dxa"/>
            <w:gridSpan w:val="32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54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266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660" w:type="dxa"/>
            <w:gridSpan w:val="2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5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5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5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5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754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8936" w:type="dxa"/>
            <w:gridSpan w:val="32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54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特长</w:t>
            </w:r>
          </w:p>
        </w:tc>
        <w:tc>
          <w:tcPr>
            <w:tcW w:w="8936" w:type="dxa"/>
            <w:gridSpan w:val="32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4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926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3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18"/>
              </w:rPr>
              <w:t>工作单位</w:t>
            </w:r>
          </w:p>
        </w:tc>
        <w:tc>
          <w:tcPr>
            <w:tcW w:w="3926" w:type="dxa"/>
            <w:gridSpan w:val="19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675" w:type="dxa"/>
            <w:gridSpan w:val="2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报考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承诺</w:t>
            </w:r>
          </w:p>
        </w:tc>
        <w:tc>
          <w:tcPr>
            <w:tcW w:w="8015" w:type="dxa"/>
            <w:gridSpan w:val="31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、真实、准确填报个人有关信息并提供证明、证件等相关材料；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spacing w:line="280" w:lineRule="exact"/>
              <w:ind w:firstLine="2250" w:firstLineChars="1250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报考人（签名）：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2019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75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8936" w:type="dxa"/>
            <w:gridSpan w:val="3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sz w:val="24"/>
      </w:rPr>
    </w:pPr>
    <w:r>
      <w:rPr>
        <w:rStyle w:val="9"/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rStyle w:val="9"/>
        <w:sz w:val="24"/>
      </w:rPr>
      <w:fldChar w:fldCharType="separate"/>
    </w:r>
    <w:r>
      <w:rPr>
        <w:rStyle w:val="9"/>
        <w:sz w:val="24"/>
      </w:rPr>
      <w:t>5</w:t>
    </w:r>
    <w:r>
      <w:rPr>
        <w:rStyle w:val="9"/>
        <w:sz w:val="24"/>
      </w:rPr>
      <w:fldChar w:fldCharType="end"/>
    </w:r>
  </w:p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CD7B96"/>
    <w:rsid w:val="0000444D"/>
    <w:rsid w:val="00015D99"/>
    <w:rsid w:val="000334A2"/>
    <w:rsid w:val="00037C66"/>
    <w:rsid w:val="000E70A3"/>
    <w:rsid w:val="0010112E"/>
    <w:rsid w:val="00101C63"/>
    <w:rsid w:val="00103BD7"/>
    <w:rsid w:val="001141C1"/>
    <w:rsid w:val="00147571"/>
    <w:rsid w:val="00156BB1"/>
    <w:rsid w:val="00163D8F"/>
    <w:rsid w:val="0019778A"/>
    <w:rsid w:val="001B1008"/>
    <w:rsid w:val="001C5F83"/>
    <w:rsid w:val="001D45A8"/>
    <w:rsid w:val="001E7E27"/>
    <w:rsid w:val="001F6537"/>
    <w:rsid w:val="00206B72"/>
    <w:rsid w:val="00223EE5"/>
    <w:rsid w:val="00275698"/>
    <w:rsid w:val="002949C4"/>
    <w:rsid w:val="002A4B1E"/>
    <w:rsid w:val="002E716E"/>
    <w:rsid w:val="002F2A34"/>
    <w:rsid w:val="00313374"/>
    <w:rsid w:val="003347AD"/>
    <w:rsid w:val="003B34B8"/>
    <w:rsid w:val="003C1BF9"/>
    <w:rsid w:val="003C40D0"/>
    <w:rsid w:val="003D4BFF"/>
    <w:rsid w:val="003D664B"/>
    <w:rsid w:val="003F2364"/>
    <w:rsid w:val="0040644B"/>
    <w:rsid w:val="00425705"/>
    <w:rsid w:val="004262DC"/>
    <w:rsid w:val="00436498"/>
    <w:rsid w:val="004365A9"/>
    <w:rsid w:val="00452F83"/>
    <w:rsid w:val="00463109"/>
    <w:rsid w:val="00465DC1"/>
    <w:rsid w:val="00493629"/>
    <w:rsid w:val="00496751"/>
    <w:rsid w:val="004D1B38"/>
    <w:rsid w:val="004E6A5C"/>
    <w:rsid w:val="00503F49"/>
    <w:rsid w:val="0052590E"/>
    <w:rsid w:val="005337B1"/>
    <w:rsid w:val="0055109C"/>
    <w:rsid w:val="00551425"/>
    <w:rsid w:val="00552ADB"/>
    <w:rsid w:val="00564EF3"/>
    <w:rsid w:val="0057309B"/>
    <w:rsid w:val="00575AF4"/>
    <w:rsid w:val="00576510"/>
    <w:rsid w:val="005821B1"/>
    <w:rsid w:val="00584ABA"/>
    <w:rsid w:val="005A1036"/>
    <w:rsid w:val="005A599E"/>
    <w:rsid w:val="005D159D"/>
    <w:rsid w:val="005D6532"/>
    <w:rsid w:val="005E641A"/>
    <w:rsid w:val="006116C1"/>
    <w:rsid w:val="00621292"/>
    <w:rsid w:val="0063132B"/>
    <w:rsid w:val="006365B3"/>
    <w:rsid w:val="006415C2"/>
    <w:rsid w:val="00664183"/>
    <w:rsid w:val="0067794D"/>
    <w:rsid w:val="00680372"/>
    <w:rsid w:val="006A66B0"/>
    <w:rsid w:val="006A7FF5"/>
    <w:rsid w:val="006B7116"/>
    <w:rsid w:val="006C2BDF"/>
    <w:rsid w:val="006D5B34"/>
    <w:rsid w:val="006E54FE"/>
    <w:rsid w:val="006F70C9"/>
    <w:rsid w:val="006F7D04"/>
    <w:rsid w:val="00710EFD"/>
    <w:rsid w:val="00740B9C"/>
    <w:rsid w:val="00746E61"/>
    <w:rsid w:val="007575C9"/>
    <w:rsid w:val="00767FB6"/>
    <w:rsid w:val="00791CE5"/>
    <w:rsid w:val="007D0A09"/>
    <w:rsid w:val="007D162C"/>
    <w:rsid w:val="007E687B"/>
    <w:rsid w:val="007F15AF"/>
    <w:rsid w:val="007F2F7D"/>
    <w:rsid w:val="007F465D"/>
    <w:rsid w:val="0080088C"/>
    <w:rsid w:val="0081205A"/>
    <w:rsid w:val="00833137"/>
    <w:rsid w:val="00844C2A"/>
    <w:rsid w:val="008579D1"/>
    <w:rsid w:val="008670AB"/>
    <w:rsid w:val="00872835"/>
    <w:rsid w:val="00880964"/>
    <w:rsid w:val="00891174"/>
    <w:rsid w:val="00893460"/>
    <w:rsid w:val="008A1DC1"/>
    <w:rsid w:val="008A3951"/>
    <w:rsid w:val="008A57FF"/>
    <w:rsid w:val="008C5146"/>
    <w:rsid w:val="00913901"/>
    <w:rsid w:val="009240DA"/>
    <w:rsid w:val="00925C69"/>
    <w:rsid w:val="00932CA9"/>
    <w:rsid w:val="009330EA"/>
    <w:rsid w:val="00952D11"/>
    <w:rsid w:val="009770CC"/>
    <w:rsid w:val="00996356"/>
    <w:rsid w:val="009A29CC"/>
    <w:rsid w:val="009A3156"/>
    <w:rsid w:val="009B66A1"/>
    <w:rsid w:val="009C650B"/>
    <w:rsid w:val="00A025BE"/>
    <w:rsid w:val="00A21FE4"/>
    <w:rsid w:val="00A25622"/>
    <w:rsid w:val="00A35874"/>
    <w:rsid w:val="00A56A97"/>
    <w:rsid w:val="00A60B91"/>
    <w:rsid w:val="00A667AB"/>
    <w:rsid w:val="00A74830"/>
    <w:rsid w:val="00AB08D5"/>
    <w:rsid w:val="00AB76FF"/>
    <w:rsid w:val="00AD06D8"/>
    <w:rsid w:val="00AE441A"/>
    <w:rsid w:val="00AF2AD4"/>
    <w:rsid w:val="00AF4259"/>
    <w:rsid w:val="00B33DBD"/>
    <w:rsid w:val="00B468C0"/>
    <w:rsid w:val="00BE2BA3"/>
    <w:rsid w:val="00BF6DF9"/>
    <w:rsid w:val="00C01754"/>
    <w:rsid w:val="00C10E55"/>
    <w:rsid w:val="00C443E0"/>
    <w:rsid w:val="00C5354D"/>
    <w:rsid w:val="00C63EE6"/>
    <w:rsid w:val="00C73A46"/>
    <w:rsid w:val="00CA57E0"/>
    <w:rsid w:val="00CB62F6"/>
    <w:rsid w:val="00CC343E"/>
    <w:rsid w:val="00D149E3"/>
    <w:rsid w:val="00D376C8"/>
    <w:rsid w:val="00D966B2"/>
    <w:rsid w:val="00DA24A4"/>
    <w:rsid w:val="00DB3A7D"/>
    <w:rsid w:val="00DD1B88"/>
    <w:rsid w:val="00DE32D2"/>
    <w:rsid w:val="00E03206"/>
    <w:rsid w:val="00E11CA2"/>
    <w:rsid w:val="00E20D1A"/>
    <w:rsid w:val="00E23A87"/>
    <w:rsid w:val="00E60E64"/>
    <w:rsid w:val="00E71A5B"/>
    <w:rsid w:val="00E93341"/>
    <w:rsid w:val="00E93827"/>
    <w:rsid w:val="00F11D59"/>
    <w:rsid w:val="00F37ED8"/>
    <w:rsid w:val="00F4210B"/>
    <w:rsid w:val="00F6033F"/>
    <w:rsid w:val="00F65484"/>
    <w:rsid w:val="00F85F04"/>
    <w:rsid w:val="00F86FA2"/>
    <w:rsid w:val="00FA2495"/>
    <w:rsid w:val="00FA39EC"/>
    <w:rsid w:val="00FA7ED5"/>
    <w:rsid w:val="00FE1D4F"/>
    <w:rsid w:val="00FE2BF3"/>
    <w:rsid w:val="00FF2291"/>
    <w:rsid w:val="0A397E09"/>
    <w:rsid w:val="18D738A5"/>
    <w:rsid w:val="1DA23E46"/>
    <w:rsid w:val="54A32AA9"/>
    <w:rsid w:val="56C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customStyle="1" w:styleId="10">
    <w:name w:val="Footer Char"/>
    <w:basedOn w:val="7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7"/>
    <w:link w:val="5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Balloon Text Char"/>
    <w:basedOn w:val="7"/>
    <w:link w:val="3"/>
    <w:semiHidden/>
    <w:locked/>
    <w:uiPriority w:val="99"/>
    <w:rPr>
      <w:rFonts w:ascii="Calibri" w:hAnsi="Calibri" w:cs="Times New Roman"/>
      <w:sz w:val="2"/>
    </w:rPr>
  </w:style>
  <w:style w:type="character" w:customStyle="1" w:styleId="13">
    <w:name w:val="Date Char"/>
    <w:basedOn w:val="7"/>
    <w:link w:val="2"/>
    <w:semiHidden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400</Words>
  <Characters>2284</Characters>
  <Lines>0</Lines>
  <Paragraphs>0</Paragraphs>
  <TotalTime>348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2019-05-05T02:45:00Z</dcterms:created>
  <dc:creator>lenovo</dc:creator>
  <cp:lastModifiedBy>Administrator</cp:lastModifiedBy>
  <cp:lastPrinted>2019-05-05T00:55:00Z</cp:lastPrinted>
  <dcterms:modified xsi:type="dcterms:W3CDTF">2019-05-10T00:36:23Z</dcterms:modified>
  <dc:title>克东县公开招聘社区工作者实施方案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