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rPr>
          <w:rFonts w:eastAsia="黑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eastAsia="黑体"/>
          <w:color w:val="000000"/>
          <w:kern w:val="0"/>
          <w:sz w:val="32"/>
          <w:szCs w:val="32"/>
        </w:rPr>
        <w:t>2</w:t>
      </w:r>
      <w:r>
        <w:rPr>
          <w:rFonts w:hint="eastAsia" w:hAnsi="黑体" w:eastAsia="黑体" w:cs="黑体"/>
          <w:color w:val="000000"/>
          <w:kern w:val="0"/>
          <w:sz w:val="32"/>
          <w:szCs w:val="32"/>
        </w:rPr>
        <w:t>：</w:t>
      </w:r>
    </w:p>
    <w:tbl>
      <w:tblPr>
        <w:tblStyle w:val="4"/>
        <w:tblW w:w="937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759"/>
        <w:gridCol w:w="210"/>
        <w:gridCol w:w="848"/>
        <w:gridCol w:w="202"/>
        <w:gridCol w:w="120"/>
        <w:gridCol w:w="780"/>
        <w:gridCol w:w="360"/>
        <w:gridCol w:w="720"/>
        <w:gridCol w:w="378"/>
        <w:gridCol w:w="1260"/>
        <w:gridCol w:w="1412"/>
        <w:gridCol w:w="16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37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黑体" w:hAnsi="黑体" w:eastAsia="黑体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</w:rPr>
              <w:t>防城港市港口区财政局聘用工作人员报名表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名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性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别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相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br w:type="textWrapping"/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民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族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籍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贯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　</w:t>
            </w:r>
          </w:p>
        </w:tc>
        <w:tc>
          <w:tcPr>
            <w:tcW w:w="1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是否党员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健康</w:t>
            </w: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状况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83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熟悉专业有何专长</w:t>
            </w:r>
          </w:p>
        </w:tc>
        <w:tc>
          <w:tcPr>
            <w:tcW w:w="49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2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38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ind w:left="31680" w:hanging="360" w:hangingChars="150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6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rPr>
                <w:rFonts w:ascii="仿宋" w:hAnsi="仿宋" w:eastAsia="仿宋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0"/>
                <w:kern w:val="0"/>
                <w:sz w:val="28"/>
                <w:szCs w:val="28"/>
              </w:rPr>
              <w:t>联系电话　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61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户　籍</w:t>
            </w: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6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</w:t>
            </w:r>
          </w:p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习</w:t>
            </w:r>
          </w:p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和</w:t>
            </w:r>
          </w:p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工</w:t>
            </w:r>
          </w:p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</w:t>
            </w:r>
          </w:p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简</w:t>
            </w:r>
          </w:p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历</w:t>
            </w:r>
          </w:p>
        </w:tc>
        <w:tc>
          <w:tcPr>
            <w:tcW w:w="8675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奖</w:t>
            </w: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惩</w:t>
            </w: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情</w:t>
            </w: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况</w:t>
            </w:r>
          </w:p>
        </w:tc>
        <w:tc>
          <w:tcPr>
            <w:tcW w:w="86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家</w:t>
            </w: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庭</w:t>
            </w: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成</w:t>
            </w: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员</w:t>
            </w: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情</w:t>
            </w: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况</w:t>
            </w: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关系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出生</w:t>
            </w:r>
          </w:p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年月</w:t>
            </w: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工作单位、职务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line="540" w:lineRule="exact"/>
        <w:rPr>
          <w:rFonts w:ascii="仿宋" w:hAnsi="仿宋" w:eastAsia="仿宋"/>
        </w:rPr>
      </w:pPr>
    </w:p>
    <w:p/>
    <w:sectPr>
      <w:pgSz w:w="11906" w:h="16838"/>
      <w:pgMar w:top="1440" w:right="1800" w:bottom="623" w:left="1800" w:header="851" w:footer="44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7413A"/>
    <w:rsid w:val="00004497"/>
    <w:rsid w:val="00055EF7"/>
    <w:rsid w:val="000638BC"/>
    <w:rsid w:val="00397EC5"/>
    <w:rsid w:val="005B561F"/>
    <w:rsid w:val="006F12B4"/>
    <w:rsid w:val="00702C88"/>
    <w:rsid w:val="009936F8"/>
    <w:rsid w:val="548D0A83"/>
    <w:rsid w:val="63E7413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</w:style>
  <w:style w:type="character" w:customStyle="1" w:styleId="7">
    <w:name w:val="Footer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Header Char"/>
    <w:basedOn w:val="5"/>
    <w:link w:val="3"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Win10NeT.COM</Company>
  <Pages>2</Pages>
  <Words>43</Words>
  <Characters>247</Characters>
  <Lines>0</Lines>
  <Paragraphs>0</Paragraphs>
  <TotalTime>3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2018-08-31T02:21:00Z</dcterms:created>
  <dc:creator>Administrator</dc:creator>
  <cp:lastModifiedBy>与爱飞翔</cp:lastModifiedBy>
  <cp:lastPrinted>2019-02-19T07:47:00Z</cp:lastPrinted>
  <dcterms:modified xsi:type="dcterms:W3CDTF">2019-05-08T08:27:39Z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