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1.考生须按照本公告公布的面试时间和预分组，最迟在当天面试开考前45分钟凭本人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笔试准考证和身份证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到面试地点报到，参加面试抽签。考生所携带的通讯工具和音频、视频发射、接收设备关闭后连同背包、书包等其他物品交工作人员统一保管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考完离场时领回。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2.面试当天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中午12:45时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未到达指定地点报到的考生，按自动放弃面试资格处理；对证件携带不齐的，取消面试资格。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3.考生不得穿制服或有明显文字或图案标识的服装参加面试。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8.考生在面试完毕取得成绩回执后，应立即离开考场，不得在考场附近逗留。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9"/>
    <w:rsid w:val="000730FA"/>
    <w:rsid w:val="00081064"/>
    <w:rsid w:val="00090E24"/>
    <w:rsid w:val="000A7B71"/>
    <w:rsid w:val="000C4C02"/>
    <w:rsid w:val="00132DA4"/>
    <w:rsid w:val="001372F9"/>
    <w:rsid w:val="001A1AE8"/>
    <w:rsid w:val="001B6D50"/>
    <w:rsid w:val="001C7FA8"/>
    <w:rsid w:val="002069D6"/>
    <w:rsid w:val="00206B28"/>
    <w:rsid w:val="002721F6"/>
    <w:rsid w:val="003A2BFD"/>
    <w:rsid w:val="0045651C"/>
    <w:rsid w:val="00456A0D"/>
    <w:rsid w:val="00547337"/>
    <w:rsid w:val="005D312B"/>
    <w:rsid w:val="006D4902"/>
    <w:rsid w:val="007C2DA8"/>
    <w:rsid w:val="007D35A0"/>
    <w:rsid w:val="008171E8"/>
    <w:rsid w:val="008219C7"/>
    <w:rsid w:val="008424DC"/>
    <w:rsid w:val="008565F0"/>
    <w:rsid w:val="008763A2"/>
    <w:rsid w:val="008F656F"/>
    <w:rsid w:val="00904D2B"/>
    <w:rsid w:val="00986A27"/>
    <w:rsid w:val="00A26836"/>
    <w:rsid w:val="00B1667E"/>
    <w:rsid w:val="00B300C7"/>
    <w:rsid w:val="00B54D7F"/>
    <w:rsid w:val="00B65B09"/>
    <w:rsid w:val="00B71CB6"/>
    <w:rsid w:val="00BC1060"/>
    <w:rsid w:val="00BE5B9E"/>
    <w:rsid w:val="00C8116A"/>
    <w:rsid w:val="00D029A1"/>
    <w:rsid w:val="00D260B1"/>
    <w:rsid w:val="00D3296E"/>
    <w:rsid w:val="00D42366"/>
    <w:rsid w:val="00D77433"/>
    <w:rsid w:val="00D85306"/>
    <w:rsid w:val="00DA295A"/>
    <w:rsid w:val="00DD2E3E"/>
    <w:rsid w:val="00E2188C"/>
    <w:rsid w:val="00E43D1F"/>
    <w:rsid w:val="00F9594E"/>
    <w:rsid w:val="00FE38F8"/>
    <w:rsid w:val="00FF21E3"/>
    <w:rsid w:val="78C440F9"/>
    <w:rsid w:val="7EB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102</Words>
  <Characters>588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2019-05-05T07:48:00Z</dcterms:created>
  <dc:creator>chenhaiyan</dc:creator>
  <cp:lastModifiedBy>Administrator</cp:lastModifiedBy>
  <cp:lastPrinted>2018-08-07T02:43:00Z</cp:lastPrinted>
  <dcterms:modified xsi:type="dcterms:W3CDTF">2019-05-07T04:16:12Z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