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25" w:rsidRDefault="005C0C25" w:rsidP="00531F0B">
      <w:pPr>
        <w:tabs>
          <w:tab w:val="left" w:pos="606"/>
        </w:tabs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长春市教师资格认定体检专用表</w:t>
      </w:r>
    </w:p>
    <w:p w:rsidR="005C0C25" w:rsidRDefault="005C0C25" w:rsidP="00531F0B">
      <w:pPr>
        <w:tabs>
          <w:tab w:val="left" w:pos="606"/>
        </w:tabs>
        <w:jc w:val="right"/>
        <w:rPr>
          <w:rFonts w:eastAsia="黑体"/>
        </w:rPr>
      </w:pPr>
      <w:r>
        <w:rPr>
          <w:rFonts w:hint="eastAsia"/>
        </w:rPr>
        <w:t>第</w:t>
      </w:r>
      <w:r>
        <w:t xml:space="preserve">         </w:t>
      </w:r>
      <w:r>
        <w:rPr>
          <w:rFonts w:hint="eastAsia"/>
        </w:rPr>
        <w:t>号</w:t>
      </w:r>
    </w:p>
    <w:tbl>
      <w:tblPr>
        <w:tblpPr w:leftFromText="180" w:rightFromText="180" w:vertAnchor="page" w:horzAnchor="page" w:tblpX="1848" w:tblpY="2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6"/>
        <w:gridCol w:w="743"/>
        <w:gridCol w:w="525"/>
        <w:gridCol w:w="420"/>
        <w:gridCol w:w="318"/>
        <w:gridCol w:w="111"/>
        <w:gridCol w:w="315"/>
        <w:gridCol w:w="630"/>
        <w:gridCol w:w="420"/>
        <w:gridCol w:w="103"/>
        <w:gridCol w:w="317"/>
        <w:gridCol w:w="105"/>
        <w:gridCol w:w="525"/>
        <w:gridCol w:w="399"/>
        <w:gridCol w:w="231"/>
        <w:gridCol w:w="189"/>
        <w:gridCol w:w="1000"/>
        <w:gridCol w:w="1419"/>
      </w:tblGrid>
      <w:tr w:rsidR="005C0C25" w:rsidTr="00DC5C78">
        <w:trPr>
          <w:trHeight w:val="567"/>
        </w:trPr>
        <w:tc>
          <w:tcPr>
            <w:tcW w:w="616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8" w:type="dxa"/>
            <w:gridSpan w:val="2"/>
          </w:tcPr>
          <w:p w:rsidR="005C0C25" w:rsidRDefault="005C0C25" w:rsidP="00DC5C78">
            <w:pPr>
              <w:jc w:val="center"/>
            </w:pPr>
          </w:p>
        </w:tc>
        <w:tc>
          <w:tcPr>
            <w:tcW w:w="420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29" w:type="dxa"/>
            <w:gridSpan w:val="2"/>
          </w:tcPr>
          <w:p w:rsidR="005C0C25" w:rsidRDefault="005C0C25" w:rsidP="00DC5C78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945" w:type="dxa"/>
            <w:gridSpan w:val="4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525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99" w:type="dxa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000" w:type="dxa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1419" w:type="dxa"/>
            <w:vMerge w:val="restart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正面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彩色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C0C25" w:rsidTr="00DC5C78">
        <w:trPr>
          <w:trHeight w:val="567"/>
        </w:trPr>
        <w:tc>
          <w:tcPr>
            <w:tcW w:w="616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117" w:type="dxa"/>
            <w:gridSpan w:val="5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5C0C25" w:rsidRDefault="005C0C25" w:rsidP="00DC5C78">
            <w:r>
              <w:rPr>
                <w:rFonts w:hint="eastAsia"/>
              </w:rPr>
              <w:t>现住所</w:t>
            </w:r>
          </w:p>
        </w:tc>
        <w:tc>
          <w:tcPr>
            <w:tcW w:w="3289" w:type="dxa"/>
            <w:gridSpan w:val="9"/>
            <w:vAlign w:val="center"/>
          </w:tcPr>
          <w:p w:rsidR="005C0C25" w:rsidRDefault="005C0C25" w:rsidP="00DC5C78"/>
        </w:tc>
        <w:tc>
          <w:tcPr>
            <w:tcW w:w="1419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trHeight w:val="567"/>
        </w:trPr>
        <w:tc>
          <w:tcPr>
            <w:tcW w:w="1884" w:type="dxa"/>
            <w:gridSpan w:val="4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5083" w:type="dxa"/>
            <w:gridSpan w:val="14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trHeight w:val="567"/>
        </w:trPr>
        <w:tc>
          <w:tcPr>
            <w:tcW w:w="8386" w:type="dxa"/>
            <w:gridSpan w:val="19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以上所列各项由申请人本人填写</w:t>
            </w:r>
          </w:p>
        </w:tc>
      </w:tr>
      <w:tr w:rsidR="005C0C25" w:rsidTr="00DC5C78">
        <w:trPr>
          <w:trHeight w:val="567"/>
        </w:trPr>
        <w:tc>
          <w:tcPr>
            <w:tcW w:w="420" w:type="dxa"/>
            <w:vMerge w:val="restart"/>
            <w:vAlign w:val="center"/>
          </w:tcPr>
          <w:p w:rsidR="005C0C25" w:rsidRDefault="005C0C25" w:rsidP="00DC5C78">
            <w:r>
              <w:rPr>
                <w:rFonts w:hint="eastAsia"/>
              </w:rPr>
              <w:t>外</w:t>
            </w: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63" w:type="dxa"/>
            <w:gridSpan w:val="3"/>
            <w:vAlign w:val="center"/>
          </w:tcPr>
          <w:p w:rsidR="005C0C25" w:rsidRDefault="005C0C25" w:rsidP="00DC5C78">
            <w:pPr>
              <w:jc w:val="right"/>
            </w:pPr>
            <w:r>
              <w:rPr>
                <w:rFonts w:hint="eastAsia"/>
              </w:rPr>
              <w:t>厘米</w:t>
            </w:r>
          </w:p>
        </w:tc>
        <w:tc>
          <w:tcPr>
            <w:tcW w:w="426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470" w:type="dxa"/>
            <w:gridSpan w:val="4"/>
            <w:vAlign w:val="center"/>
          </w:tcPr>
          <w:p w:rsidR="005C0C25" w:rsidRDefault="005C0C25" w:rsidP="00DC5C78">
            <w:pPr>
              <w:jc w:val="right"/>
            </w:pPr>
            <w:r>
              <w:rPr>
                <w:rFonts w:hint="eastAsia"/>
              </w:rPr>
              <w:t>公斤</w:t>
            </w:r>
          </w:p>
        </w:tc>
        <w:tc>
          <w:tcPr>
            <w:tcW w:w="1260" w:type="dxa"/>
            <w:gridSpan w:val="4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胸</w:t>
            </w:r>
            <w:r>
              <w:t xml:space="preserve">  </w:t>
            </w:r>
            <w:r>
              <w:rPr>
                <w:rFonts w:hint="eastAsia"/>
              </w:rPr>
              <w:t>围</w:t>
            </w:r>
          </w:p>
        </w:tc>
        <w:tc>
          <w:tcPr>
            <w:tcW w:w="2608" w:type="dxa"/>
            <w:gridSpan w:val="3"/>
            <w:vAlign w:val="center"/>
          </w:tcPr>
          <w:p w:rsidR="005C0C25" w:rsidRDefault="005C0C25" w:rsidP="00DC5C78">
            <w:pPr>
              <w:jc w:val="right"/>
            </w:pPr>
            <w:r>
              <w:rPr>
                <w:rFonts w:hint="eastAsia"/>
              </w:rPr>
              <w:t>厘米</w:t>
            </w:r>
          </w:p>
        </w:tc>
      </w:tr>
      <w:tr w:rsidR="005C0C25" w:rsidTr="00DC5C78">
        <w:trPr>
          <w:trHeight w:val="567"/>
        </w:trPr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淋</w:t>
            </w:r>
            <w:r>
              <w:t xml:space="preserve">  </w:t>
            </w:r>
            <w:r>
              <w:rPr>
                <w:rFonts w:hint="eastAsia"/>
              </w:rPr>
              <w:t>巴</w:t>
            </w:r>
          </w:p>
        </w:tc>
        <w:tc>
          <w:tcPr>
            <w:tcW w:w="3159" w:type="dxa"/>
            <w:gridSpan w:val="9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皮</w:t>
            </w:r>
            <w:r>
              <w:t xml:space="preserve">  </w:t>
            </w:r>
            <w:r>
              <w:rPr>
                <w:rFonts w:hint="eastAsia"/>
              </w:rPr>
              <w:t>肤</w:t>
            </w:r>
          </w:p>
        </w:tc>
        <w:tc>
          <w:tcPr>
            <w:tcW w:w="2608" w:type="dxa"/>
            <w:gridSpan w:val="3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trHeight w:val="567"/>
        </w:trPr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脊</w:t>
            </w:r>
            <w:r>
              <w:t xml:space="preserve">  </w:t>
            </w:r>
            <w:r>
              <w:rPr>
                <w:rFonts w:hint="eastAsia"/>
              </w:rPr>
              <w:t>柱</w:t>
            </w:r>
          </w:p>
        </w:tc>
        <w:tc>
          <w:tcPr>
            <w:tcW w:w="3159" w:type="dxa"/>
            <w:gridSpan w:val="9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四</w:t>
            </w:r>
            <w:r>
              <w:t xml:space="preserve">  </w:t>
            </w:r>
            <w:r>
              <w:rPr>
                <w:rFonts w:hint="eastAsia"/>
              </w:rPr>
              <w:t>肢</w:t>
            </w:r>
          </w:p>
        </w:tc>
        <w:tc>
          <w:tcPr>
            <w:tcW w:w="2608" w:type="dxa"/>
            <w:gridSpan w:val="3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trHeight w:val="567"/>
        </w:trPr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甲状腺</w:t>
            </w:r>
          </w:p>
        </w:tc>
        <w:tc>
          <w:tcPr>
            <w:tcW w:w="3159" w:type="dxa"/>
            <w:gridSpan w:val="9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泌</w:t>
            </w:r>
            <w:r>
              <w:t xml:space="preserve">  </w:t>
            </w:r>
            <w:r>
              <w:rPr>
                <w:rFonts w:hint="eastAsia"/>
              </w:rPr>
              <w:t>尿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生殖器</w:t>
            </w:r>
          </w:p>
        </w:tc>
        <w:tc>
          <w:tcPr>
            <w:tcW w:w="2608" w:type="dxa"/>
            <w:gridSpan w:val="3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trHeight w:val="567"/>
        </w:trPr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7027" w:type="dxa"/>
            <w:gridSpan w:val="16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trHeight w:val="567"/>
        </w:trPr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医</w:t>
            </w:r>
            <w:r>
              <w:t xml:space="preserve">  </w:t>
            </w:r>
            <w:r>
              <w:rPr>
                <w:rFonts w:hint="eastAsia"/>
              </w:rPr>
              <w:t>生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027" w:type="dxa"/>
            <w:gridSpan w:val="16"/>
            <w:vAlign w:val="center"/>
          </w:tcPr>
          <w:p w:rsidR="005C0C25" w:rsidRDefault="005C0C25" w:rsidP="005C0C25">
            <w:pPr>
              <w:ind w:firstLineChars="2200" w:firstLine="31680"/>
            </w:pPr>
            <w:r>
              <w:rPr>
                <w:rFonts w:hint="eastAsia"/>
              </w:rPr>
              <w:t>签字：</w:t>
            </w:r>
          </w:p>
        </w:tc>
      </w:tr>
      <w:tr w:rsidR="005C0C25" w:rsidTr="00DC5C78">
        <w:trPr>
          <w:trHeight w:val="567"/>
        </w:trPr>
        <w:tc>
          <w:tcPr>
            <w:tcW w:w="420" w:type="dxa"/>
            <w:vMerge w:val="restart"/>
            <w:vAlign w:val="center"/>
          </w:tcPr>
          <w:p w:rsidR="005C0C25" w:rsidRDefault="005C0C25" w:rsidP="00DC5C78">
            <w:r>
              <w:rPr>
                <w:rFonts w:hint="eastAsia"/>
              </w:rPr>
              <w:t>内</w:t>
            </w: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血</w:t>
            </w:r>
            <w:r>
              <w:t xml:space="preserve">  </w:t>
            </w:r>
            <w:r>
              <w:rPr>
                <w:rFonts w:hint="eastAsia"/>
              </w:rPr>
              <w:t>压</w:t>
            </w:r>
          </w:p>
        </w:tc>
        <w:tc>
          <w:tcPr>
            <w:tcW w:w="2842" w:type="dxa"/>
            <w:gridSpan w:val="8"/>
            <w:vAlign w:val="center"/>
          </w:tcPr>
          <w:p w:rsidR="005C0C25" w:rsidRDefault="005C0C25" w:rsidP="00DC5C78">
            <w:pPr>
              <w:jc w:val="right"/>
            </w:pPr>
            <w:r>
              <w:rPr>
                <w:rFonts w:hint="eastAsia"/>
              </w:rPr>
              <w:t>毫米汞柱</w:t>
            </w:r>
          </w:p>
        </w:tc>
        <w:tc>
          <w:tcPr>
            <w:tcW w:w="947" w:type="dxa"/>
            <w:gridSpan w:val="3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脉</w:t>
            </w:r>
            <w:r>
              <w:t xml:space="preserve">  </w:t>
            </w:r>
            <w:r>
              <w:rPr>
                <w:rFonts w:hint="eastAsia"/>
              </w:rPr>
              <w:t>搏</w:t>
            </w:r>
          </w:p>
        </w:tc>
        <w:tc>
          <w:tcPr>
            <w:tcW w:w="3238" w:type="dxa"/>
            <w:gridSpan w:val="5"/>
            <w:vAlign w:val="center"/>
          </w:tcPr>
          <w:p w:rsidR="005C0C25" w:rsidRDefault="005C0C25" w:rsidP="00DC5C78">
            <w:pPr>
              <w:jc w:val="right"/>
            </w:pPr>
            <w:r>
              <w:rPr>
                <w:rFonts w:hint="eastAsia"/>
              </w:rPr>
              <w:t>每分钟</w:t>
            </w:r>
          </w:p>
        </w:tc>
      </w:tr>
      <w:tr w:rsidR="005C0C25" w:rsidTr="00DC5C78">
        <w:trPr>
          <w:trHeight w:val="567"/>
        </w:trPr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心脏血管系统</w:t>
            </w:r>
          </w:p>
        </w:tc>
        <w:tc>
          <w:tcPr>
            <w:tcW w:w="2842" w:type="dxa"/>
            <w:gridSpan w:val="8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47" w:type="dxa"/>
            <w:gridSpan w:val="3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肺</w:t>
            </w:r>
            <w:r>
              <w:t xml:space="preserve">  </w:t>
            </w:r>
            <w:r>
              <w:rPr>
                <w:rFonts w:hint="eastAsia"/>
              </w:rPr>
              <w:t>呼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吸</w:t>
            </w:r>
            <w:r>
              <w:t xml:space="preserve">  </w:t>
            </w:r>
            <w:r>
              <w:rPr>
                <w:rFonts w:hint="eastAsia"/>
              </w:rPr>
              <w:t>道</w:t>
            </w:r>
          </w:p>
        </w:tc>
        <w:tc>
          <w:tcPr>
            <w:tcW w:w="3238" w:type="dxa"/>
            <w:gridSpan w:val="5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trHeight w:val="567"/>
        </w:trPr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精神及神</w:t>
            </w:r>
            <w:r>
              <w:t xml:space="preserve">  </w:t>
            </w:r>
            <w:r>
              <w:rPr>
                <w:rFonts w:hint="eastAsia"/>
              </w:rPr>
              <w:t>经</w:t>
            </w:r>
          </w:p>
        </w:tc>
        <w:tc>
          <w:tcPr>
            <w:tcW w:w="2842" w:type="dxa"/>
            <w:gridSpan w:val="8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47" w:type="dxa"/>
            <w:gridSpan w:val="3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腹</w:t>
            </w:r>
            <w:r>
              <w:t xml:space="preserve">  </w:t>
            </w:r>
            <w:r>
              <w:rPr>
                <w:rFonts w:hint="eastAsia"/>
              </w:rPr>
              <w:t>腔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脏</w:t>
            </w:r>
            <w:r>
              <w:t xml:space="preserve">  </w:t>
            </w:r>
            <w:r>
              <w:rPr>
                <w:rFonts w:hint="eastAsia"/>
              </w:rPr>
              <w:t>器</w:t>
            </w:r>
          </w:p>
        </w:tc>
        <w:tc>
          <w:tcPr>
            <w:tcW w:w="3238" w:type="dxa"/>
            <w:gridSpan w:val="5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trHeight w:val="567"/>
        </w:trPr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7027" w:type="dxa"/>
            <w:gridSpan w:val="16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trHeight w:val="567"/>
        </w:trPr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医</w:t>
            </w:r>
            <w:r>
              <w:t xml:space="preserve">  </w:t>
            </w:r>
            <w:r>
              <w:rPr>
                <w:rFonts w:hint="eastAsia"/>
              </w:rPr>
              <w:t>生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027" w:type="dxa"/>
            <w:gridSpan w:val="16"/>
            <w:vAlign w:val="center"/>
          </w:tcPr>
          <w:p w:rsidR="005C0C25" w:rsidRDefault="005C0C25" w:rsidP="005C0C25">
            <w:pPr>
              <w:ind w:firstLineChars="2100" w:firstLine="31680"/>
            </w:pPr>
            <w:r>
              <w:rPr>
                <w:rFonts w:hint="eastAsia"/>
              </w:rPr>
              <w:t>签字：</w:t>
            </w:r>
          </w:p>
        </w:tc>
      </w:tr>
      <w:tr w:rsidR="005C0C25" w:rsidTr="00DC5C78">
        <w:trPr>
          <w:cantSplit/>
          <w:trHeight w:val="3357"/>
        </w:trPr>
        <w:tc>
          <w:tcPr>
            <w:tcW w:w="4098" w:type="dxa"/>
            <w:gridSpan w:val="10"/>
          </w:tcPr>
          <w:p w:rsidR="005C0C25" w:rsidRDefault="005C0C25" w:rsidP="00DC5C78">
            <w:r>
              <w:rPr>
                <w:rFonts w:hint="eastAsia"/>
              </w:rPr>
              <w:t>胸部透视</w:t>
            </w:r>
          </w:p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>
            <w:r>
              <w:t xml:space="preserve">                  </w:t>
            </w:r>
            <w:r>
              <w:rPr>
                <w:rFonts w:hint="eastAsia"/>
              </w:rPr>
              <w:t>医生签字：</w:t>
            </w:r>
          </w:p>
        </w:tc>
        <w:tc>
          <w:tcPr>
            <w:tcW w:w="4288" w:type="dxa"/>
            <w:gridSpan w:val="9"/>
          </w:tcPr>
          <w:p w:rsidR="005C0C25" w:rsidRDefault="005C0C25" w:rsidP="00DC5C78">
            <w:pPr>
              <w:widowControl/>
            </w:pPr>
            <w:r>
              <w:rPr>
                <w:rFonts w:hint="eastAsia"/>
              </w:rPr>
              <w:t>心电</w:t>
            </w:r>
          </w:p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5C0C25">
            <w:pPr>
              <w:tabs>
                <w:tab w:val="left" w:pos="2896"/>
              </w:tabs>
              <w:ind w:firstLineChars="900" w:firstLine="31680"/>
            </w:pPr>
            <w:r>
              <w:rPr>
                <w:rFonts w:hint="eastAsia"/>
              </w:rPr>
              <w:t>医生签字：</w:t>
            </w:r>
          </w:p>
        </w:tc>
      </w:tr>
    </w:tbl>
    <w:p w:rsidR="005C0C25" w:rsidRDefault="005C0C25" w:rsidP="00531F0B">
      <w:pPr>
        <w:rPr>
          <w:rFonts w:eastAsia="黑体"/>
        </w:rPr>
      </w:pPr>
    </w:p>
    <w:tbl>
      <w:tblPr>
        <w:tblpPr w:leftFromText="180" w:rightFromText="180" w:vertAnchor="page" w:horzAnchor="page" w:tblpX="1923" w:tblpY="1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450"/>
        <w:gridCol w:w="420"/>
        <w:gridCol w:w="420"/>
        <w:gridCol w:w="424"/>
        <w:gridCol w:w="416"/>
        <w:gridCol w:w="765"/>
        <w:gridCol w:w="437"/>
        <w:gridCol w:w="271"/>
        <w:gridCol w:w="553"/>
        <w:gridCol w:w="419"/>
        <w:gridCol w:w="7"/>
        <w:gridCol w:w="392"/>
        <w:gridCol w:w="820"/>
        <w:gridCol w:w="750"/>
        <w:gridCol w:w="1470"/>
      </w:tblGrid>
      <w:tr w:rsidR="005C0C25" w:rsidTr="00DC5C78">
        <w:trPr>
          <w:cantSplit/>
          <w:trHeight w:val="567"/>
        </w:trPr>
        <w:tc>
          <w:tcPr>
            <w:tcW w:w="389" w:type="dxa"/>
            <w:vMerge w:val="restart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450" w:type="dxa"/>
            <w:vMerge w:val="restart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眼</w:t>
            </w:r>
          </w:p>
        </w:tc>
        <w:tc>
          <w:tcPr>
            <w:tcW w:w="420" w:type="dxa"/>
            <w:vMerge w:val="restart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420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840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765" w:type="dxa"/>
            <w:vMerge w:val="restart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矫正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437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824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19" w:type="dxa"/>
            <w:vMerge w:val="restart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眼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疾</w:t>
            </w:r>
          </w:p>
        </w:tc>
        <w:tc>
          <w:tcPr>
            <w:tcW w:w="39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820" w:type="dxa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750" w:type="dxa"/>
            <w:vMerge w:val="restart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色觉</w:t>
            </w:r>
          </w:p>
        </w:tc>
        <w:tc>
          <w:tcPr>
            <w:tcW w:w="1470" w:type="dxa"/>
            <w:vMerge w:val="restart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cantSplit/>
          <w:trHeight w:val="567"/>
        </w:trPr>
        <w:tc>
          <w:tcPr>
            <w:tcW w:w="389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20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840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765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37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824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19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39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820" w:type="dxa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cantSplit/>
          <w:trHeight w:val="567"/>
        </w:trPr>
        <w:tc>
          <w:tcPr>
            <w:tcW w:w="389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50" w:type="dxa"/>
            <w:vMerge w:val="restart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耳</w:t>
            </w:r>
          </w:p>
        </w:tc>
        <w:tc>
          <w:tcPr>
            <w:tcW w:w="420" w:type="dxa"/>
            <w:vMerge w:val="restart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听力</w:t>
            </w:r>
          </w:p>
        </w:tc>
        <w:tc>
          <w:tcPr>
            <w:tcW w:w="420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2042" w:type="dxa"/>
            <w:gridSpan w:val="4"/>
            <w:vAlign w:val="center"/>
          </w:tcPr>
          <w:p w:rsidR="005C0C25" w:rsidRDefault="005C0C25" w:rsidP="00DC5C78">
            <w:pPr>
              <w:jc w:val="right"/>
            </w:pPr>
            <w:r>
              <w:rPr>
                <w:rFonts w:hint="eastAsia"/>
              </w:rPr>
              <w:t>公尺</w:t>
            </w:r>
          </w:p>
        </w:tc>
        <w:tc>
          <w:tcPr>
            <w:tcW w:w="1250" w:type="dxa"/>
            <w:gridSpan w:val="4"/>
            <w:vMerge w:val="restart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耳疾</w:t>
            </w:r>
          </w:p>
        </w:tc>
        <w:tc>
          <w:tcPr>
            <w:tcW w:w="3432" w:type="dxa"/>
            <w:gridSpan w:val="4"/>
            <w:vMerge w:val="restart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cantSplit/>
          <w:trHeight w:val="567"/>
        </w:trPr>
        <w:tc>
          <w:tcPr>
            <w:tcW w:w="389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20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2042" w:type="dxa"/>
            <w:gridSpan w:val="4"/>
            <w:vAlign w:val="center"/>
          </w:tcPr>
          <w:p w:rsidR="005C0C25" w:rsidRDefault="005C0C25" w:rsidP="00DC5C78">
            <w:pPr>
              <w:jc w:val="right"/>
            </w:pPr>
            <w:r>
              <w:rPr>
                <w:rFonts w:hint="eastAsia"/>
              </w:rPr>
              <w:t>公尺</w:t>
            </w:r>
          </w:p>
        </w:tc>
        <w:tc>
          <w:tcPr>
            <w:tcW w:w="1250" w:type="dxa"/>
            <w:gridSpan w:val="4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3432" w:type="dxa"/>
            <w:gridSpan w:val="4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cantSplit/>
          <w:trHeight w:val="567"/>
        </w:trPr>
        <w:tc>
          <w:tcPr>
            <w:tcW w:w="389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50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鼻</w:t>
            </w:r>
          </w:p>
        </w:tc>
        <w:tc>
          <w:tcPr>
            <w:tcW w:w="420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嗅觉</w:t>
            </w:r>
          </w:p>
        </w:tc>
        <w:tc>
          <w:tcPr>
            <w:tcW w:w="2025" w:type="dxa"/>
            <w:gridSpan w:val="4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37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鼻疾</w:t>
            </w:r>
          </w:p>
        </w:tc>
        <w:tc>
          <w:tcPr>
            <w:tcW w:w="4682" w:type="dxa"/>
            <w:gridSpan w:val="8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cantSplit/>
          <w:trHeight w:val="567"/>
        </w:trPr>
        <w:tc>
          <w:tcPr>
            <w:tcW w:w="389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870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咽喉</w:t>
            </w:r>
          </w:p>
        </w:tc>
        <w:tc>
          <w:tcPr>
            <w:tcW w:w="2025" w:type="dxa"/>
            <w:gridSpan w:val="4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437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口吃</w:t>
            </w:r>
          </w:p>
        </w:tc>
        <w:tc>
          <w:tcPr>
            <w:tcW w:w="1642" w:type="dxa"/>
            <w:gridSpan w:val="5"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820" w:type="dxa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20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</w:p>
        </w:tc>
      </w:tr>
      <w:tr w:rsidR="005C0C25" w:rsidTr="00DC5C78">
        <w:trPr>
          <w:cantSplit/>
          <w:trHeight w:val="567"/>
        </w:trPr>
        <w:tc>
          <w:tcPr>
            <w:tcW w:w="389" w:type="dxa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870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医生</w:t>
            </w: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44" w:type="dxa"/>
            <w:gridSpan w:val="13"/>
            <w:vAlign w:val="center"/>
          </w:tcPr>
          <w:p w:rsidR="005C0C25" w:rsidRDefault="005C0C25" w:rsidP="005C0C25">
            <w:pPr>
              <w:ind w:firstLineChars="1900" w:firstLine="31680"/>
            </w:pPr>
            <w:r>
              <w:rPr>
                <w:rFonts w:hint="eastAsia"/>
              </w:rPr>
              <w:t>签字：</w:t>
            </w:r>
          </w:p>
        </w:tc>
      </w:tr>
      <w:tr w:rsidR="005C0C25" w:rsidTr="00DC5C78">
        <w:trPr>
          <w:cantSplit/>
          <w:trHeight w:val="567"/>
        </w:trPr>
        <w:tc>
          <w:tcPr>
            <w:tcW w:w="839" w:type="dxa"/>
            <w:gridSpan w:val="2"/>
            <w:vAlign w:val="center"/>
          </w:tcPr>
          <w:p w:rsidR="005C0C25" w:rsidRDefault="005C0C25" w:rsidP="00DC5C78">
            <w:pPr>
              <w:jc w:val="center"/>
            </w:pPr>
            <w:r>
              <w:t>B</w:t>
            </w:r>
            <w:r>
              <w:rPr>
                <w:rFonts w:hint="eastAsia"/>
              </w:rPr>
              <w:t>超</w:t>
            </w:r>
          </w:p>
        </w:tc>
        <w:tc>
          <w:tcPr>
            <w:tcW w:w="7564" w:type="dxa"/>
            <w:gridSpan w:val="14"/>
            <w:vAlign w:val="center"/>
          </w:tcPr>
          <w:p w:rsidR="005C0C25" w:rsidRDefault="005C0C25" w:rsidP="00DC5C78">
            <w:pPr>
              <w:jc w:val="center"/>
            </w:pPr>
            <w:r>
              <w:t xml:space="preserve">                          </w:t>
            </w:r>
            <w:r>
              <w:rPr>
                <w:rFonts w:hint="eastAsia"/>
              </w:rPr>
              <w:t>医生签字：</w:t>
            </w:r>
          </w:p>
        </w:tc>
      </w:tr>
      <w:tr w:rsidR="005C0C25" w:rsidTr="00DC5C78">
        <w:trPr>
          <w:cantSplit/>
          <w:trHeight w:val="567"/>
        </w:trPr>
        <w:tc>
          <w:tcPr>
            <w:tcW w:w="839" w:type="dxa"/>
            <w:gridSpan w:val="2"/>
            <w:vMerge w:val="restart"/>
            <w:vAlign w:val="center"/>
          </w:tcPr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化</w:t>
            </w:r>
          </w:p>
          <w:p w:rsidR="005C0C25" w:rsidRDefault="005C0C25" w:rsidP="00DC5C78">
            <w:pPr>
              <w:jc w:val="center"/>
            </w:pPr>
          </w:p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验</w:t>
            </w:r>
          </w:p>
          <w:p w:rsidR="005C0C25" w:rsidRDefault="005C0C25" w:rsidP="00DC5C78"/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检</w:t>
            </w:r>
          </w:p>
          <w:p w:rsidR="005C0C25" w:rsidRDefault="005C0C25" w:rsidP="00DC5C78">
            <w:pPr>
              <w:jc w:val="center"/>
            </w:pPr>
          </w:p>
          <w:p w:rsidR="005C0C25" w:rsidRDefault="005C0C25" w:rsidP="005C0C25">
            <w:pPr>
              <w:ind w:firstLineChars="100" w:firstLine="31680"/>
            </w:pPr>
            <w:r>
              <w:rPr>
                <w:rFonts w:hint="eastAsia"/>
              </w:rPr>
              <w:t>查</w:t>
            </w:r>
          </w:p>
        </w:tc>
        <w:tc>
          <w:tcPr>
            <w:tcW w:w="1264" w:type="dxa"/>
            <w:gridSpan w:val="3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丙氨酸氨基转移酶</w:t>
            </w:r>
            <w:r>
              <w:t>(ALT)</w:t>
            </w:r>
          </w:p>
        </w:tc>
        <w:tc>
          <w:tcPr>
            <w:tcW w:w="6300" w:type="dxa"/>
            <w:gridSpan w:val="11"/>
            <w:vAlign w:val="center"/>
          </w:tcPr>
          <w:p w:rsidR="005C0C25" w:rsidRDefault="005C0C25" w:rsidP="00DC5C78">
            <w:pPr>
              <w:jc w:val="center"/>
            </w:pPr>
            <w:r>
              <w:t xml:space="preserve">                  </w:t>
            </w:r>
            <w:r>
              <w:rPr>
                <w:rFonts w:hint="eastAsia"/>
              </w:rPr>
              <w:t>医生签字：</w:t>
            </w:r>
          </w:p>
        </w:tc>
      </w:tr>
      <w:tr w:rsidR="005C0C25" w:rsidTr="00DC5C78">
        <w:trPr>
          <w:cantSplit/>
          <w:trHeight w:val="567"/>
        </w:trPr>
        <w:tc>
          <w:tcPr>
            <w:tcW w:w="839" w:type="dxa"/>
            <w:gridSpan w:val="2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1264" w:type="dxa"/>
            <w:gridSpan w:val="3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血常规</w:t>
            </w:r>
          </w:p>
        </w:tc>
        <w:tc>
          <w:tcPr>
            <w:tcW w:w="6300" w:type="dxa"/>
            <w:gridSpan w:val="11"/>
            <w:vAlign w:val="center"/>
          </w:tcPr>
          <w:p w:rsidR="005C0C25" w:rsidRDefault="005C0C25" w:rsidP="00DC5C78">
            <w:pPr>
              <w:jc w:val="center"/>
            </w:pPr>
            <w:r>
              <w:t xml:space="preserve">                  </w:t>
            </w:r>
            <w:r>
              <w:rPr>
                <w:rFonts w:hint="eastAsia"/>
              </w:rPr>
              <w:t>医生签字：</w:t>
            </w:r>
          </w:p>
        </w:tc>
      </w:tr>
      <w:tr w:rsidR="005C0C25" w:rsidTr="00DC5C78">
        <w:trPr>
          <w:cantSplit/>
          <w:trHeight w:val="567"/>
        </w:trPr>
        <w:tc>
          <w:tcPr>
            <w:tcW w:w="839" w:type="dxa"/>
            <w:gridSpan w:val="2"/>
            <w:vMerge/>
            <w:vAlign w:val="center"/>
          </w:tcPr>
          <w:p w:rsidR="005C0C25" w:rsidRDefault="005C0C25" w:rsidP="00DC5C78">
            <w:pPr>
              <w:jc w:val="center"/>
            </w:pPr>
          </w:p>
        </w:tc>
        <w:tc>
          <w:tcPr>
            <w:tcW w:w="1264" w:type="dxa"/>
            <w:gridSpan w:val="3"/>
            <w:vAlign w:val="center"/>
          </w:tcPr>
          <w:p w:rsidR="005C0C25" w:rsidRDefault="005C0C25" w:rsidP="00DC5C78">
            <w:pPr>
              <w:jc w:val="center"/>
            </w:pPr>
            <w:r>
              <w:rPr>
                <w:rFonts w:hint="eastAsia"/>
              </w:rPr>
              <w:t>尿常规</w:t>
            </w:r>
          </w:p>
        </w:tc>
        <w:tc>
          <w:tcPr>
            <w:tcW w:w="6300" w:type="dxa"/>
            <w:gridSpan w:val="11"/>
            <w:vAlign w:val="center"/>
          </w:tcPr>
          <w:p w:rsidR="005C0C25" w:rsidRDefault="005C0C25" w:rsidP="00DC5C78">
            <w:pPr>
              <w:jc w:val="center"/>
            </w:pPr>
            <w:r>
              <w:t xml:space="preserve">                   </w:t>
            </w:r>
            <w:r>
              <w:rPr>
                <w:rFonts w:hint="eastAsia"/>
              </w:rPr>
              <w:t>医生签字：</w:t>
            </w:r>
          </w:p>
        </w:tc>
      </w:tr>
      <w:tr w:rsidR="005C0C25" w:rsidTr="00DC5C78">
        <w:trPr>
          <w:cantSplit/>
          <w:trHeight w:val="2835"/>
        </w:trPr>
        <w:tc>
          <w:tcPr>
            <w:tcW w:w="3992" w:type="dxa"/>
            <w:gridSpan w:val="9"/>
          </w:tcPr>
          <w:p w:rsidR="005C0C25" w:rsidRDefault="005C0C25" w:rsidP="00DC5C78">
            <w:r>
              <w:rPr>
                <w:rFonts w:hint="eastAsia"/>
              </w:rPr>
              <w:t>主检医师结论</w:t>
            </w:r>
          </w:p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5C0C25">
            <w:pPr>
              <w:ind w:firstLineChars="1200" w:firstLine="31680"/>
            </w:pPr>
            <w:r>
              <w:rPr>
                <w:rFonts w:hint="eastAsia"/>
              </w:rPr>
              <w:t>签名：</w:t>
            </w:r>
          </w:p>
          <w:p w:rsidR="005C0C25" w:rsidRDefault="005C0C25" w:rsidP="005C0C25">
            <w:pPr>
              <w:ind w:firstLineChars="900" w:firstLine="31680"/>
            </w:pPr>
          </w:p>
          <w:p w:rsidR="005C0C25" w:rsidRDefault="005C0C25" w:rsidP="005C0C25">
            <w:pPr>
              <w:ind w:firstLineChars="1200" w:firstLine="31680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411" w:type="dxa"/>
            <w:gridSpan w:val="7"/>
          </w:tcPr>
          <w:p w:rsidR="005C0C25" w:rsidRDefault="005C0C25" w:rsidP="00DC5C78">
            <w:r>
              <w:rPr>
                <w:rFonts w:hint="eastAsia"/>
              </w:rPr>
              <w:t>体检医疗单位意见</w:t>
            </w:r>
          </w:p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5C0C25">
            <w:pPr>
              <w:ind w:firstLineChars="1300" w:firstLine="31680"/>
            </w:pPr>
            <w:r>
              <w:rPr>
                <w:rFonts w:hint="eastAsia"/>
              </w:rPr>
              <w:t>（盖章）</w:t>
            </w:r>
          </w:p>
          <w:p w:rsidR="005C0C25" w:rsidRDefault="005C0C25" w:rsidP="00DC5C78"/>
          <w:p w:rsidR="005C0C25" w:rsidRDefault="005C0C25" w:rsidP="00DC5C78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C0C25" w:rsidTr="00DC5C78">
        <w:trPr>
          <w:cantSplit/>
          <w:trHeight w:val="2835"/>
        </w:trPr>
        <w:tc>
          <w:tcPr>
            <w:tcW w:w="8403" w:type="dxa"/>
            <w:gridSpan w:val="16"/>
          </w:tcPr>
          <w:p w:rsidR="005C0C25" w:rsidRDefault="005C0C25" w:rsidP="00DC5C78">
            <w:r>
              <w:rPr>
                <w:rFonts w:hint="eastAsia"/>
              </w:rPr>
              <w:t>复审结论</w:t>
            </w:r>
            <w:r>
              <w:t xml:space="preserve">   </w:t>
            </w:r>
          </w:p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DC5C78"/>
          <w:p w:rsidR="005C0C25" w:rsidRDefault="005C0C25" w:rsidP="005C0C25">
            <w:pPr>
              <w:ind w:firstLineChars="3000" w:firstLine="31680"/>
            </w:pPr>
            <w:r>
              <w:rPr>
                <w:rFonts w:hint="eastAsia"/>
              </w:rPr>
              <w:t>签名：</w:t>
            </w:r>
            <w:r>
              <w:t xml:space="preserve">  </w:t>
            </w:r>
          </w:p>
          <w:p w:rsidR="005C0C25" w:rsidRDefault="005C0C25" w:rsidP="005C0C25">
            <w:pPr>
              <w:ind w:firstLineChars="100" w:firstLine="31680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C0C25" w:rsidRDefault="005C0C25" w:rsidP="006B2E31">
      <w:pPr>
        <w:rPr>
          <w:rFonts w:ascii="仿宋" w:eastAsia="仿宋" w:hAnsi="仿宋"/>
          <w:sz w:val="22"/>
          <w:szCs w:val="22"/>
          <w:shd w:val="clear" w:color="auto" w:fill="FFFFFF"/>
        </w:rPr>
      </w:pPr>
      <w:r>
        <w:rPr>
          <w:rFonts w:eastAsia="黑体"/>
        </w:rPr>
        <w:t xml:space="preserve"> </w:t>
      </w:r>
      <w:r>
        <w:rPr>
          <w:rFonts w:eastAsia="黑体" w:hint="eastAsia"/>
        </w:rPr>
        <w:t>注：此表须正反面打印</w:t>
      </w:r>
      <w:r>
        <w:rPr>
          <w:rFonts w:ascii="仿宋" w:eastAsia="仿宋" w:hAnsi="仿宋"/>
          <w:sz w:val="22"/>
          <w:szCs w:val="22"/>
          <w:shd w:val="clear" w:color="auto" w:fill="FFFFFF"/>
        </w:rPr>
        <w:t xml:space="preserve">  </w:t>
      </w:r>
    </w:p>
    <w:sectPr w:rsidR="005C0C25" w:rsidSect="00531F0B">
      <w:footerReference w:type="default" r:id="rId7"/>
      <w:pgSz w:w="11907" w:h="16840"/>
      <w:pgMar w:top="1247" w:right="1474" w:bottom="1247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25" w:rsidRDefault="005C0C25" w:rsidP="002A6CE6">
      <w:r>
        <w:separator/>
      </w:r>
    </w:p>
  </w:endnote>
  <w:endnote w:type="continuationSeparator" w:id="0">
    <w:p w:rsidR="005C0C25" w:rsidRDefault="005C0C25" w:rsidP="002A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25" w:rsidRPr="002A6CE6" w:rsidRDefault="005C0C25">
    <w:pPr>
      <w:pStyle w:val="Footer"/>
      <w:jc w:val="center"/>
      <w:rPr>
        <w:rFonts w:ascii="宋体"/>
        <w:sz w:val="24"/>
        <w:szCs w:val="24"/>
      </w:rPr>
    </w:pPr>
    <w:r w:rsidRPr="002A6CE6">
      <w:rPr>
        <w:rFonts w:ascii="宋体" w:hAnsi="宋体"/>
        <w:sz w:val="24"/>
        <w:szCs w:val="24"/>
      </w:rPr>
      <w:fldChar w:fldCharType="begin"/>
    </w:r>
    <w:r w:rsidRPr="002A6CE6">
      <w:rPr>
        <w:rFonts w:ascii="宋体" w:hAnsi="宋体"/>
        <w:sz w:val="24"/>
        <w:szCs w:val="24"/>
      </w:rPr>
      <w:instrText>PAGE   \* MERGEFORMAT</w:instrText>
    </w:r>
    <w:r w:rsidRPr="002A6CE6">
      <w:rPr>
        <w:rFonts w:ascii="宋体" w:hAnsi="宋体"/>
        <w:sz w:val="24"/>
        <w:szCs w:val="24"/>
      </w:rPr>
      <w:fldChar w:fldCharType="separate"/>
    </w:r>
    <w:r w:rsidRPr="00D709E3">
      <w:rPr>
        <w:rFonts w:ascii="宋体"/>
        <w:noProof/>
        <w:sz w:val="24"/>
        <w:szCs w:val="24"/>
        <w:lang w:val="zh-CN"/>
      </w:rPr>
      <w:t>-</w:t>
    </w:r>
    <w:r>
      <w:rPr>
        <w:rFonts w:ascii="宋体" w:hAnsi="宋体"/>
        <w:noProof/>
        <w:sz w:val="24"/>
        <w:szCs w:val="24"/>
      </w:rPr>
      <w:t xml:space="preserve"> 2 -</w:t>
    </w:r>
    <w:r w:rsidRPr="002A6CE6">
      <w:rPr>
        <w:rFonts w:ascii="宋体" w:hAnsi="宋体"/>
        <w:sz w:val="24"/>
        <w:szCs w:val="24"/>
      </w:rPr>
      <w:fldChar w:fldCharType="end"/>
    </w:r>
  </w:p>
  <w:p w:rsidR="005C0C25" w:rsidRDefault="005C0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25" w:rsidRDefault="005C0C25" w:rsidP="002A6CE6">
      <w:r>
        <w:separator/>
      </w:r>
    </w:p>
  </w:footnote>
  <w:footnote w:type="continuationSeparator" w:id="0">
    <w:p w:rsidR="005C0C25" w:rsidRDefault="005C0C25" w:rsidP="002A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8C43B"/>
    <w:multiLevelType w:val="hybridMultilevel"/>
    <w:tmpl w:val="00000000"/>
    <w:lvl w:ilvl="0" w:tplc="A962B868">
      <w:start w:val="1"/>
      <w:numFmt w:val="chineseCountingThousand"/>
      <w:lvlText w:val="%1、"/>
      <w:lvlJc w:val="left"/>
      <w:pPr>
        <w:tabs>
          <w:tab w:val="num" w:pos="1300"/>
        </w:tabs>
        <w:ind w:left="1300" w:hanging="640"/>
      </w:pPr>
      <w:rPr>
        <w:rFonts w:cs="Times New Roman"/>
      </w:rPr>
    </w:lvl>
    <w:lvl w:ilvl="1" w:tplc="EDFED3EE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1384EC02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  <w:rPr>
        <w:rFonts w:cs="Times New Roman"/>
      </w:rPr>
    </w:lvl>
    <w:lvl w:ilvl="3" w:tplc="9CE6B876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818732C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4D2AEBA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  <w:rPr>
        <w:rFonts w:cs="Times New Roman"/>
      </w:rPr>
    </w:lvl>
    <w:lvl w:ilvl="6" w:tplc="93B622CA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EAF45534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153C07F0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1">
    <w:nsid w:val="0FFFFF7C"/>
    <w:multiLevelType w:val="singleLevel"/>
    <w:tmpl w:val="C16E165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>
    <w:nsid w:val="0FFFFF7D"/>
    <w:multiLevelType w:val="singleLevel"/>
    <w:tmpl w:val="AD32ECC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FFFFF7E"/>
    <w:multiLevelType w:val="singleLevel"/>
    <w:tmpl w:val="05A4B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">
    <w:nsid w:val="0FFFFF7F"/>
    <w:multiLevelType w:val="singleLevel"/>
    <w:tmpl w:val="9B2C8E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5">
    <w:nsid w:val="0FFFFF80"/>
    <w:multiLevelType w:val="singleLevel"/>
    <w:tmpl w:val="151E718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C2444DB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E926006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E3722A4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D62E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FFFFF89"/>
    <w:multiLevelType w:val="singleLevel"/>
    <w:tmpl w:val="D9066C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0AC"/>
    <w:rsid w:val="00007487"/>
    <w:rsid w:val="00012E76"/>
    <w:rsid w:val="0005756A"/>
    <w:rsid w:val="00073B6F"/>
    <w:rsid w:val="00097179"/>
    <w:rsid w:val="000E30A3"/>
    <w:rsid w:val="000F022B"/>
    <w:rsid w:val="000F1A8C"/>
    <w:rsid w:val="00103CF4"/>
    <w:rsid w:val="00112374"/>
    <w:rsid w:val="00157DB1"/>
    <w:rsid w:val="00175BD5"/>
    <w:rsid w:val="00186DC2"/>
    <w:rsid w:val="00190AD2"/>
    <w:rsid w:val="001B4610"/>
    <w:rsid w:val="00217AA2"/>
    <w:rsid w:val="00220ABE"/>
    <w:rsid w:val="00221510"/>
    <w:rsid w:val="00233546"/>
    <w:rsid w:val="00235564"/>
    <w:rsid w:val="00235737"/>
    <w:rsid w:val="00235B5B"/>
    <w:rsid w:val="002422E4"/>
    <w:rsid w:val="00242DF6"/>
    <w:rsid w:val="0027352D"/>
    <w:rsid w:val="00287572"/>
    <w:rsid w:val="00297607"/>
    <w:rsid w:val="002A204D"/>
    <w:rsid w:val="002A6CE6"/>
    <w:rsid w:val="002C6100"/>
    <w:rsid w:val="002C6823"/>
    <w:rsid w:val="002E7486"/>
    <w:rsid w:val="002F64DA"/>
    <w:rsid w:val="0030163D"/>
    <w:rsid w:val="003230D1"/>
    <w:rsid w:val="00346DF1"/>
    <w:rsid w:val="00371136"/>
    <w:rsid w:val="00373487"/>
    <w:rsid w:val="0037536F"/>
    <w:rsid w:val="0039344F"/>
    <w:rsid w:val="00393D20"/>
    <w:rsid w:val="00396446"/>
    <w:rsid w:val="003B0676"/>
    <w:rsid w:val="003B249E"/>
    <w:rsid w:val="003C7792"/>
    <w:rsid w:val="00426A78"/>
    <w:rsid w:val="00440AD7"/>
    <w:rsid w:val="004605BD"/>
    <w:rsid w:val="00466A2B"/>
    <w:rsid w:val="00490FF5"/>
    <w:rsid w:val="004C6D68"/>
    <w:rsid w:val="004C7E29"/>
    <w:rsid w:val="004D5A0B"/>
    <w:rsid w:val="00514358"/>
    <w:rsid w:val="005205B5"/>
    <w:rsid w:val="005308DE"/>
    <w:rsid w:val="00531F0B"/>
    <w:rsid w:val="005558D8"/>
    <w:rsid w:val="00563F82"/>
    <w:rsid w:val="00564083"/>
    <w:rsid w:val="00566DD9"/>
    <w:rsid w:val="005722B3"/>
    <w:rsid w:val="00572644"/>
    <w:rsid w:val="00575AFF"/>
    <w:rsid w:val="005C0C25"/>
    <w:rsid w:val="005C3F58"/>
    <w:rsid w:val="005E5FB3"/>
    <w:rsid w:val="00610FC5"/>
    <w:rsid w:val="00612C55"/>
    <w:rsid w:val="00636318"/>
    <w:rsid w:val="006833FE"/>
    <w:rsid w:val="006A26C2"/>
    <w:rsid w:val="006B2E31"/>
    <w:rsid w:val="006B728B"/>
    <w:rsid w:val="006B79ED"/>
    <w:rsid w:val="006C07FB"/>
    <w:rsid w:val="0074740A"/>
    <w:rsid w:val="007537C2"/>
    <w:rsid w:val="00764454"/>
    <w:rsid w:val="00777B5F"/>
    <w:rsid w:val="00781759"/>
    <w:rsid w:val="00794C57"/>
    <w:rsid w:val="007A7CD3"/>
    <w:rsid w:val="007B40B3"/>
    <w:rsid w:val="007C0BC2"/>
    <w:rsid w:val="007D49F8"/>
    <w:rsid w:val="007E4635"/>
    <w:rsid w:val="008201BE"/>
    <w:rsid w:val="00846DF9"/>
    <w:rsid w:val="008639E4"/>
    <w:rsid w:val="00866D45"/>
    <w:rsid w:val="00887014"/>
    <w:rsid w:val="00892B19"/>
    <w:rsid w:val="008B49CF"/>
    <w:rsid w:val="008B4F70"/>
    <w:rsid w:val="008C7AC6"/>
    <w:rsid w:val="008D2C04"/>
    <w:rsid w:val="008D35B5"/>
    <w:rsid w:val="008E2028"/>
    <w:rsid w:val="008F367F"/>
    <w:rsid w:val="009015A3"/>
    <w:rsid w:val="00904B06"/>
    <w:rsid w:val="009104BB"/>
    <w:rsid w:val="009325EC"/>
    <w:rsid w:val="00957AC0"/>
    <w:rsid w:val="00973EC3"/>
    <w:rsid w:val="009824BD"/>
    <w:rsid w:val="009C3E0F"/>
    <w:rsid w:val="009C61A3"/>
    <w:rsid w:val="009C7D64"/>
    <w:rsid w:val="00A33AA0"/>
    <w:rsid w:val="00A56DDD"/>
    <w:rsid w:val="00A57593"/>
    <w:rsid w:val="00AA0A12"/>
    <w:rsid w:val="00AE60AC"/>
    <w:rsid w:val="00AF1894"/>
    <w:rsid w:val="00B072EC"/>
    <w:rsid w:val="00B11D75"/>
    <w:rsid w:val="00B53107"/>
    <w:rsid w:val="00B60389"/>
    <w:rsid w:val="00B770B1"/>
    <w:rsid w:val="00BC639A"/>
    <w:rsid w:val="00BC649F"/>
    <w:rsid w:val="00C1084B"/>
    <w:rsid w:val="00C33565"/>
    <w:rsid w:val="00C66B88"/>
    <w:rsid w:val="00C90E44"/>
    <w:rsid w:val="00C91A20"/>
    <w:rsid w:val="00CA402E"/>
    <w:rsid w:val="00CB5AC5"/>
    <w:rsid w:val="00CC385F"/>
    <w:rsid w:val="00CE33F8"/>
    <w:rsid w:val="00D11C3F"/>
    <w:rsid w:val="00D23758"/>
    <w:rsid w:val="00D40E8A"/>
    <w:rsid w:val="00D43C35"/>
    <w:rsid w:val="00D709E3"/>
    <w:rsid w:val="00D83552"/>
    <w:rsid w:val="00DA7325"/>
    <w:rsid w:val="00DC5C78"/>
    <w:rsid w:val="00DD0AAB"/>
    <w:rsid w:val="00E366D1"/>
    <w:rsid w:val="00E40CA6"/>
    <w:rsid w:val="00E54AB6"/>
    <w:rsid w:val="00E67D20"/>
    <w:rsid w:val="00E73446"/>
    <w:rsid w:val="00EA2DBB"/>
    <w:rsid w:val="00EE069A"/>
    <w:rsid w:val="00EF2167"/>
    <w:rsid w:val="00F134F7"/>
    <w:rsid w:val="00F2441A"/>
    <w:rsid w:val="00F31A88"/>
    <w:rsid w:val="00F55252"/>
    <w:rsid w:val="00F73706"/>
    <w:rsid w:val="00F92810"/>
    <w:rsid w:val="00FB22BB"/>
    <w:rsid w:val="00FB3B66"/>
    <w:rsid w:val="00FD5620"/>
    <w:rsid w:val="00FE7415"/>
    <w:rsid w:val="00FF5F08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华文仿宋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9A"/>
    <w:pPr>
      <w:widowControl w:val="0"/>
      <w:jc w:val="both"/>
    </w:pPr>
    <w:rPr>
      <w:rFonts w:eastAsia="宋体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639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39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39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23"/>
    <w:rPr>
      <w:rFonts w:eastAsia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E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E23"/>
    <w:rPr>
      <w:rFonts w:eastAsia="宋体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2A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6CE6"/>
    <w:rPr>
      <w:rFonts w:eastAsia="宋体"/>
      <w:kern w:val="2"/>
      <w:sz w:val="18"/>
    </w:rPr>
  </w:style>
  <w:style w:type="paragraph" w:styleId="Footer">
    <w:name w:val="footer"/>
    <w:basedOn w:val="Normal"/>
    <w:link w:val="FooterChar"/>
    <w:uiPriority w:val="99"/>
    <w:rsid w:val="002A6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6CE6"/>
    <w:rPr>
      <w:rFonts w:eastAsia="宋体"/>
      <w:kern w:val="2"/>
      <w:sz w:val="18"/>
    </w:rPr>
  </w:style>
  <w:style w:type="character" w:styleId="Hyperlink">
    <w:name w:val="Hyperlink"/>
    <w:basedOn w:val="DefaultParagraphFont"/>
    <w:uiPriority w:val="99"/>
    <w:semiHidden/>
    <w:rsid w:val="00242DF6"/>
    <w:rPr>
      <w:rFonts w:ascii="微软雅黑" w:eastAsia="微软雅黑" w:cs="Times New Roman"/>
      <w:color w:val="66666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5726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644"/>
    <w:rPr>
      <w:rFonts w:eastAsia="宋体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108</Words>
  <Characters>619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xjs</cp:lastModifiedBy>
  <cp:revision>4</cp:revision>
  <cp:lastPrinted>2019-05-05T01:54:00Z</cp:lastPrinted>
  <dcterms:created xsi:type="dcterms:W3CDTF">2019-05-06T13:17:00Z</dcterms:created>
  <dcterms:modified xsi:type="dcterms:W3CDTF">2019-05-06T13:20:00Z</dcterms:modified>
</cp:coreProperties>
</file>