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附件：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公开招聘工作人员报名表</w:t>
      </w:r>
    </w:p>
    <w:tbl>
      <w:tblPr>
        <w:tblStyle w:val="2"/>
        <w:tblW w:w="10348" w:type="dxa"/>
        <w:jc w:val="center"/>
        <w:tblInd w:w="-5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029"/>
        <w:gridCol w:w="951"/>
        <w:gridCol w:w="1134"/>
        <w:gridCol w:w="1134"/>
        <w:gridCol w:w="141"/>
        <w:gridCol w:w="944"/>
        <w:gridCol w:w="49"/>
        <w:gridCol w:w="1046"/>
        <w:gridCol w:w="1060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导入电子照片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贯</w:t>
            </w: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户口所在地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长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（学习）简历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（从高中起开始填写）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在何地何单位工作（学习）</w:t>
            </w: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家庭成员及主要社会关系</w:t>
            </w: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33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取得相关证书或职业技能鉴定情况</w:t>
            </w:r>
          </w:p>
        </w:tc>
        <w:tc>
          <w:tcPr>
            <w:tcW w:w="90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90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4389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承诺：本人已熟悉招聘公告，所提供的信息及证件资料等真实、准确，并自觉遵守招考工作的各项规定，认真履行报考人员的义务。对因提供有关信息证件不实或违反有关纪律规定造成的后果，由本人自行负责。</w:t>
            </w:r>
          </w:p>
          <w:p>
            <w:pPr>
              <w:spacing w:line="320" w:lineRule="exact"/>
              <w:ind w:firstLine="420" w:firstLineChars="200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20" w:lineRule="exact"/>
              <w:ind w:firstLine="1260" w:firstLineChars="6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spacing w:line="320" w:lineRule="exact"/>
              <w:ind w:firstLine="420" w:firstLineChars="200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20" w:lineRule="exact"/>
              <w:ind w:firstLine="2625" w:firstLineChars="12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审查意见：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审查单位：</w:t>
            </w:r>
          </w:p>
          <w:p>
            <w:pPr>
              <w:spacing w:line="32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spacing w:line="320" w:lineRule="exact"/>
              <w:ind w:firstLine="1155" w:firstLineChars="5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rPr>
          <w:rFonts w:ascii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44"/>
    <w:rsid w:val="004F1537"/>
    <w:rsid w:val="008C5013"/>
    <w:rsid w:val="009C21F5"/>
    <w:rsid w:val="00A66B13"/>
    <w:rsid w:val="00A93C44"/>
    <w:rsid w:val="00BA243F"/>
    <w:rsid w:val="00FF5D02"/>
    <w:rsid w:val="0267202D"/>
    <w:rsid w:val="05272F23"/>
    <w:rsid w:val="0585421C"/>
    <w:rsid w:val="05A50498"/>
    <w:rsid w:val="18E1571A"/>
    <w:rsid w:val="22A65B09"/>
    <w:rsid w:val="26F91F27"/>
    <w:rsid w:val="36B16C90"/>
    <w:rsid w:val="40F46431"/>
    <w:rsid w:val="45570B8A"/>
    <w:rsid w:val="5CEB31A9"/>
    <w:rsid w:val="72B95958"/>
    <w:rsid w:val="738665C8"/>
    <w:rsid w:val="7650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413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2018-06-26T07:22:00Z</dcterms:created>
  <dc:creator>Windows 用户</dc:creator>
  <cp:lastModifiedBy>   @银狗</cp:lastModifiedBy>
  <dcterms:modified xsi:type="dcterms:W3CDTF">2019-04-29T03:08:57Z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