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beforeLines="100" w:afterLine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黄冈师范学院专项公开招聘附属幼儿园园长岗位</w:t>
      </w:r>
      <w:bookmarkEnd w:id="0"/>
    </w:p>
    <w:p>
      <w:pPr>
        <w:spacing w:beforeLines="100" w:afterLines="100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tbl>
      <w:tblPr>
        <w:tblStyle w:val="3"/>
        <w:tblW w:w="9075" w:type="dxa"/>
        <w:jc w:val="center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75"/>
        <w:gridCol w:w="309"/>
        <w:gridCol w:w="852"/>
        <w:gridCol w:w="283"/>
        <w:gridCol w:w="1135"/>
        <w:gridCol w:w="702"/>
        <w:gridCol w:w="7"/>
        <w:gridCol w:w="141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相片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学历学位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婚姻状况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现担任行政管理职务</w:t>
            </w:r>
          </w:p>
        </w:tc>
        <w:tc>
          <w:tcPr>
            <w:tcW w:w="3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学习简历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起止年月</w:t>
            </w: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家庭主要成员情况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关系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姓名</w:t>
            </w: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本人主要教学、管理及教科研工作成效</w:t>
            </w:r>
          </w:p>
        </w:tc>
        <w:tc>
          <w:tcPr>
            <w:tcW w:w="8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个人承诺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firstLine="904" w:firstLineChars="300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我承诺以上填写内容属实。</w:t>
            </w:r>
          </w:p>
          <w:p>
            <w:pPr>
              <w:spacing w:line="300" w:lineRule="auto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个人签名：</w:t>
            </w:r>
            <w:r>
              <w:rPr>
                <w:rFonts w:hAnsi="宋体"/>
                <w:b/>
                <w:szCs w:val="21"/>
              </w:rPr>
              <w:t xml:space="preserve">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rFonts w:hAnsi="宋体"/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rFonts w:hAnsi="宋体"/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原工作单位推荐意见</w:t>
            </w:r>
          </w:p>
        </w:tc>
        <w:tc>
          <w:tcPr>
            <w:tcW w:w="8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szCs w:val="21"/>
              </w:rPr>
              <w:t>单位（公章）</w:t>
            </w:r>
          </w:p>
          <w:p>
            <w:pPr>
              <w:spacing w:line="300" w:lineRule="auto"/>
              <w:ind w:left="6450" w:hanging="6450" w:hangingChars="215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人事处审核意见</w:t>
            </w:r>
          </w:p>
        </w:tc>
        <w:tc>
          <w:tcPr>
            <w:tcW w:w="8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szCs w:val="21"/>
              </w:rPr>
              <w:t>（公章）</w:t>
            </w:r>
          </w:p>
          <w:p>
            <w:pPr>
              <w:ind w:left="6600" w:hanging="6600" w:hangingChars="2200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hAnsi="宋体"/>
                <w:szCs w:val="21"/>
              </w:rPr>
              <w:t xml:space="preserve">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74039"/>
    <w:rsid w:val="493740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2019-04-30T02:49:00Z</dcterms:created>
  <dc:creator>小祥1369364942</dc:creator>
  <cp:lastModifiedBy>小祥1369364942</cp:lastModifiedBy>
  <dcterms:modified xsi:type="dcterms:W3CDTF">2019-04-30T02:50:25Z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