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73" w:rsidRDefault="007C5650" w:rsidP="002E507D">
      <w:pPr>
        <w:widowControl/>
        <w:adjustRightInd w:val="0"/>
        <w:snapToGrid w:val="0"/>
        <w:spacing w:line="360" w:lineRule="auto"/>
        <w:ind w:left="843" w:hangingChars="300" w:hanging="843"/>
        <w:contextualSpacing/>
        <w:jc w:val="left"/>
        <w:rPr>
          <w:rFonts w:ascii="仿宋" w:eastAsia="仿宋" w:hAnsi="仿宋" w:cs="仿宋_GB2312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465AA8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 xml:space="preserve">：   </w:t>
      </w:r>
    </w:p>
    <w:p w:rsidR="003F62EE" w:rsidRPr="00716B8C" w:rsidRDefault="003F62EE" w:rsidP="00CB1186">
      <w:pPr>
        <w:widowControl/>
        <w:adjustRightInd w:val="0"/>
        <w:snapToGrid w:val="0"/>
        <w:spacing w:line="360" w:lineRule="auto"/>
        <w:ind w:left="843" w:hangingChars="300" w:hanging="843"/>
        <w:contextualSpacing/>
        <w:jc w:val="center"/>
        <w:rPr>
          <w:rFonts w:ascii="仿宋" w:eastAsia="仿宋" w:hAnsi="仿宋"/>
          <w:b/>
          <w:color w:val="000000"/>
          <w:spacing w:val="40"/>
          <w:kern w:val="0"/>
          <w:sz w:val="24"/>
        </w:rPr>
      </w:pPr>
      <w:r w:rsidRPr="00716B8C">
        <w:rPr>
          <w:rFonts w:ascii="仿宋" w:eastAsia="仿宋" w:hAnsi="仿宋" w:hint="eastAsia"/>
          <w:b/>
          <w:sz w:val="28"/>
          <w:szCs w:val="28"/>
        </w:rPr>
        <w:t>湖南省水运建设投资集团应聘信息登记表</w:t>
      </w:r>
      <w:r w:rsidRPr="00716B8C">
        <w:rPr>
          <w:rFonts w:ascii="仿宋" w:eastAsia="仿宋" w:hAnsi="仿宋" w:hint="eastAsia"/>
          <w:b/>
          <w:color w:val="000000"/>
          <w:spacing w:val="40"/>
          <w:kern w:val="0"/>
          <w:sz w:val="24"/>
        </w:rPr>
        <w:t xml:space="preserve">                         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846"/>
        <w:gridCol w:w="176"/>
        <w:gridCol w:w="1006"/>
        <w:gridCol w:w="31"/>
        <w:gridCol w:w="316"/>
        <w:gridCol w:w="420"/>
        <w:gridCol w:w="124"/>
        <w:gridCol w:w="513"/>
        <w:gridCol w:w="345"/>
        <w:gridCol w:w="199"/>
        <w:gridCol w:w="227"/>
        <w:gridCol w:w="774"/>
        <w:gridCol w:w="188"/>
        <w:gridCol w:w="764"/>
        <w:gridCol w:w="75"/>
        <w:gridCol w:w="1728"/>
        <w:gridCol w:w="23"/>
      </w:tblGrid>
      <w:tr w:rsidR="003F62EE" w:rsidRPr="00716B8C" w:rsidTr="00333C64">
        <w:trPr>
          <w:gridAfter w:val="1"/>
          <w:wAfter w:w="13" w:type="pct"/>
          <w:cantSplit/>
          <w:trHeight w:val="386"/>
        </w:trPr>
        <w:tc>
          <w:tcPr>
            <w:tcW w:w="2719" w:type="pct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b/>
                <w:color w:val="000000"/>
                <w:sz w:val="24"/>
              </w:rPr>
              <w:t>应聘部门：</w:t>
            </w:r>
            <w:r w:rsidR="00CB1186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2268" w:type="pct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b/>
                <w:color w:val="000000"/>
                <w:sz w:val="24"/>
              </w:rPr>
              <w:t>应聘岗位：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553" w:type="pct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586" w:type="pct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493" w:type="pct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出生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年月</w:t>
            </w:r>
          </w:p>
        </w:tc>
        <w:tc>
          <w:tcPr>
            <w:tcW w:w="990" w:type="pct"/>
            <w:gridSpan w:val="3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相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863"/>
        </w:trPr>
        <w:tc>
          <w:tcPr>
            <w:tcW w:w="553" w:type="pct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firstLineChars="50" w:firstLine="12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493" w:type="pct"/>
            <w:gridSpan w:val="3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tcBorders>
              <w:top w:val="single" w:sz="6" w:space="0" w:color="auto"/>
            </w:tcBorders>
            <w:vAlign w:val="center"/>
          </w:tcPr>
          <w:p w:rsidR="00AB0376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现居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住地</w:t>
            </w:r>
          </w:p>
        </w:tc>
        <w:tc>
          <w:tcPr>
            <w:tcW w:w="990" w:type="pct"/>
            <w:gridSpan w:val="3"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6" w:space="0" w:color="auto"/>
            </w:tcBorders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774"/>
        </w:trPr>
        <w:tc>
          <w:tcPr>
            <w:tcW w:w="553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入  党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时  间</w:t>
            </w:r>
          </w:p>
        </w:tc>
        <w:tc>
          <w:tcPr>
            <w:tcW w:w="586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健 康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状 </w:t>
            </w:r>
            <w:proofErr w:type="gramStart"/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553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专业技术职务及取得时</w:t>
            </w:r>
            <w:r w:rsidR="00436335"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间</w:t>
            </w:r>
          </w:p>
        </w:tc>
        <w:tc>
          <w:tcPr>
            <w:tcW w:w="586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任现职时</w:t>
            </w:r>
            <w:r w:rsidR="00436335"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间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熟悉专业和专长</w:t>
            </w:r>
          </w:p>
        </w:tc>
        <w:tc>
          <w:tcPr>
            <w:tcW w:w="99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553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身高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（cm）</w:t>
            </w:r>
          </w:p>
        </w:tc>
        <w:tc>
          <w:tcPr>
            <w:tcW w:w="586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体重（kg）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兴趣爱好</w:t>
            </w:r>
          </w:p>
        </w:tc>
        <w:tc>
          <w:tcPr>
            <w:tcW w:w="99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40"/>
        </w:trPr>
        <w:tc>
          <w:tcPr>
            <w:tcW w:w="553" w:type="pct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背景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2024" w:type="pct"/>
            <w:gridSpan w:val="5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48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4" w:type="pct"/>
            <w:gridSpan w:val="5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87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6" w:type="pct"/>
            <w:gridSpan w:val="2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毕业院校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</w:tc>
        <w:tc>
          <w:tcPr>
            <w:tcW w:w="2024" w:type="pct"/>
            <w:gridSpan w:val="5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0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493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6" w:type="pct"/>
            <w:gridSpan w:val="4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4" w:type="pct"/>
            <w:gridSpan w:val="5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6"/>
        </w:trPr>
        <w:tc>
          <w:tcPr>
            <w:tcW w:w="1139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目前工作单位</w:t>
            </w:r>
          </w:p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firstLineChars="100" w:firstLine="240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部门及职务</w:t>
            </w:r>
          </w:p>
        </w:tc>
        <w:tc>
          <w:tcPr>
            <w:tcW w:w="1382" w:type="pct"/>
            <w:gridSpan w:val="6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1580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592"/>
        </w:trPr>
        <w:tc>
          <w:tcPr>
            <w:tcW w:w="1139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联系地址及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382" w:type="pct"/>
            <w:gridSpan w:val="6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firstLineChars="49" w:firstLine="118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1580" w:type="pct"/>
            <w:gridSpan w:val="4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leftChars="171" w:left="359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79"/>
        </w:trPr>
        <w:tc>
          <w:tcPr>
            <w:tcW w:w="553" w:type="pct"/>
            <w:vMerge w:val="restart"/>
            <w:textDirection w:val="tbRlV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工作或实习经历</w:t>
            </w:r>
          </w:p>
        </w:tc>
        <w:tc>
          <w:tcPr>
            <w:tcW w:w="1362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600" w:type="pct"/>
            <w:gridSpan w:val="8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工作单位、部门、职位</w:t>
            </w:r>
          </w:p>
        </w:tc>
        <w:tc>
          <w:tcPr>
            <w:tcW w:w="1472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岗位内容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679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pct"/>
            <w:gridSpan w:val="8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2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79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0" w:type="pct"/>
            <w:gridSpan w:val="8"/>
          </w:tcPr>
          <w:p w:rsidR="003F62EE" w:rsidRPr="00B57109" w:rsidRDefault="003F62EE" w:rsidP="00B570AE">
            <w:pPr>
              <w:pStyle w:val="a4"/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2638"/>
        </w:trPr>
        <w:tc>
          <w:tcPr>
            <w:tcW w:w="553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4433" w:type="pct"/>
            <w:gridSpan w:val="16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cantSplit/>
          <w:trHeight w:val="462"/>
        </w:trPr>
        <w:tc>
          <w:tcPr>
            <w:tcW w:w="553" w:type="pct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ind w:right="113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学习 经历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（从高中开  始写 起）</w:t>
            </w:r>
          </w:p>
        </w:tc>
        <w:tc>
          <w:tcPr>
            <w:tcW w:w="1362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1492" w:type="pct"/>
            <w:gridSpan w:val="7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学习院校及系、专业</w:t>
            </w:r>
          </w:p>
        </w:tc>
        <w:tc>
          <w:tcPr>
            <w:tcW w:w="589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1004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学习方式（全日制或在职学习）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434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47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2" w:type="pct"/>
            <w:gridSpan w:val="5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92" w:type="pct"/>
            <w:gridSpan w:val="7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89" w:type="pct"/>
            <w:gridSpan w:val="3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4"/>
        </w:trPr>
        <w:tc>
          <w:tcPr>
            <w:tcW w:w="553" w:type="pct"/>
            <w:vMerge w:val="restar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家庭成员情况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57109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625"/>
        </w:trPr>
        <w:tc>
          <w:tcPr>
            <w:tcW w:w="553" w:type="pct"/>
            <w:vMerge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5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F62EE" w:rsidRPr="00B57109" w:rsidRDefault="003F62EE" w:rsidP="00B57109">
            <w:pPr>
              <w:adjustRightInd w:val="0"/>
              <w:snapToGrid w:val="0"/>
              <w:spacing w:line="360" w:lineRule="auto"/>
              <w:ind w:leftChars="-85" w:left="26" w:hangingChars="85" w:hanging="204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3" w:type="pct"/>
            <w:gridSpan w:val="5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1" w:type="pct"/>
            <w:vAlign w:val="center"/>
          </w:tcPr>
          <w:p w:rsidR="003F62EE" w:rsidRPr="00B57109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F62EE" w:rsidRPr="00716B8C" w:rsidTr="00333C64">
        <w:trPr>
          <w:gridAfter w:val="1"/>
          <w:wAfter w:w="13" w:type="pct"/>
          <w:cantSplit/>
          <w:trHeight w:val="3246"/>
        </w:trPr>
        <w:tc>
          <w:tcPr>
            <w:tcW w:w="553" w:type="pct"/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4433" w:type="pct"/>
            <w:gridSpan w:val="16"/>
            <w:vAlign w:val="center"/>
          </w:tcPr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>本人承诺并保证所提供的个人信息真实有效。如有虚假，湖南省水运建设投资集团有限公司可随时取消聘用资格。如聘用后发现虚假的，将视为欺诈行为，依法解除劳动合同，并不给予任何经济补偿。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color w:val="000000"/>
                <w:sz w:val="24"/>
              </w:rPr>
            </w:pP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ind w:right="480" w:firstLineChars="1950" w:firstLine="4680"/>
              <w:contextualSpacing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承诺人： 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             </w:t>
            </w:r>
          </w:p>
          <w:p w:rsidR="003F62EE" w:rsidRPr="00716B8C" w:rsidRDefault="003F62EE" w:rsidP="00B570A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16B8C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年     月    日</w:t>
            </w:r>
          </w:p>
        </w:tc>
      </w:tr>
    </w:tbl>
    <w:p w:rsidR="003F62EE" w:rsidRDefault="003F62EE" w:rsidP="007D66AA">
      <w:pPr>
        <w:framePr w:w="9332" w:wrap="auto" w:hAnchor="text" w:x="1843"/>
        <w:adjustRightInd w:val="0"/>
        <w:snapToGrid w:val="0"/>
        <w:spacing w:line="360" w:lineRule="auto"/>
        <w:contextualSpacing/>
        <w:rPr>
          <w:rFonts w:ascii="仿宋" w:eastAsia="仿宋" w:hAnsi="仿宋"/>
          <w:sz w:val="32"/>
          <w:szCs w:val="32"/>
        </w:rPr>
        <w:sectPr w:rsidR="003F62EE" w:rsidSect="004A4328">
          <w:pgSz w:w="11906" w:h="16838" w:code="9"/>
          <w:pgMar w:top="1440" w:right="1701" w:bottom="1134" w:left="1701" w:header="851" w:footer="992" w:gutter="0"/>
          <w:cols w:space="425"/>
          <w:docGrid w:type="lines" w:linePitch="312"/>
        </w:sectPr>
      </w:pPr>
    </w:p>
    <w:p w:rsidR="00D33670" w:rsidRDefault="00D33670" w:rsidP="002E5C8C">
      <w:pPr>
        <w:adjustRightInd w:val="0"/>
        <w:snapToGrid w:val="0"/>
        <w:spacing w:line="360" w:lineRule="auto"/>
        <w:contextualSpacing/>
        <w:rPr>
          <w:rFonts w:ascii="仿宋" w:eastAsia="仿宋" w:hAnsi="仿宋"/>
          <w:color w:val="000000"/>
          <w:sz w:val="32"/>
          <w:szCs w:val="32"/>
        </w:rPr>
      </w:pPr>
    </w:p>
    <w:sectPr w:rsidR="00D33670" w:rsidSect="002E5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3B" w:rsidRDefault="00AF533B" w:rsidP="00A10EF2">
      <w:r>
        <w:separator/>
      </w:r>
    </w:p>
  </w:endnote>
  <w:endnote w:type="continuationSeparator" w:id="0">
    <w:p w:rsidR="00AF533B" w:rsidRDefault="00AF533B" w:rsidP="00A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3B" w:rsidRDefault="00AF533B" w:rsidP="00A10EF2">
      <w:r>
        <w:separator/>
      </w:r>
    </w:p>
  </w:footnote>
  <w:footnote w:type="continuationSeparator" w:id="0">
    <w:p w:rsidR="00AF533B" w:rsidRDefault="00AF533B" w:rsidP="00A1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A04"/>
    <w:multiLevelType w:val="hybridMultilevel"/>
    <w:tmpl w:val="6ABC1BC0"/>
    <w:lvl w:ilvl="0" w:tplc="3A2ADC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62153"/>
    <w:multiLevelType w:val="hybridMultilevel"/>
    <w:tmpl w:val="E578F2C4"/>
    <w:lvl w:ilvl="0" w:tplc="8C169C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C"/>
    <w:rsid w:val="00005BC5"/>
    <w:rsid w:val="00022CD2"/>
    <w:rsid w:val="00023728"/>
    <w:rsid w:val="000305BD"/>
    <w:rsid w:val="0003448B"/>
    <w:rsid w:val="000353D6"/>
    <w:rsid w:val="00046ACD"/>
    <w:rsid w:val="000533C1"/>
    <w:rsid w:val="00053F79"/>
    <w:rsid w:val="00055771"/>
    <w:rsid w:val="000573ED"/>
    <w:rsid w:val="000648FA"/>
    <w:rsid w:val="00072A06"/>
    <w:rsid w:val="000743E9"/>
    <w:rsid w:val="000761D7"/>
    <w:rsid w:val="000831C4"/>
    <w:rsid w:val="000B4E09"/>
    <w:rsid w:val="000F0DA6"/>
    <w:rsid w:val="000F6E91"/>
    <w:rsid w:val="001025C7"/>
    <w:rsid w:val="001057B5"/>
    <w:rsid w:val="001075DC"/>
    <w:rsid w:val="00123561"/>
    <w:rsid w:val="00136784"/>
    <w:rsid w:val="00153B75"/>
    <w:rsid w:val="001607BE"/>
    <w:rsid w:val="0016144C"/>
    <w:rsid w:val="00182E9B"/>
    <w:rsid w:val="00184B06"/>
    <w:rsid w:val="001B223F"/>
    <w:rsid w:val="001B7F41"/>
    <w:rsid w:val="001C3D76"/>
    <w:rsid w:val="001C5A9D"/>
    <w:rsid w:val="001F16B6"/>
    <w:rsid w:val="00223D80"/>
    <w:rsid w:val="00250095"/>
    <w:rsid w:val="0026655B"/>
    <w:rsid w:val="002704F6"/>
    <w:rsid w:val="002743DD"/>
    <w:rsid w:val="00281169"/>
    <w:rsid w:val="002B1F65"/>
    <w:rsid w:val="002C5C35"/>
    <w:rsid w:val="002C6A10"/>
    <w:rsid w:val="002D57AD"/>
    <w:rsid w:val="002E37FD"/>
    <w:rsid w:val="002E507D"/>
    <w:rsid w:val="002E5C8C"/>
    <w:rsid w:val="002F2832"/>
    <w:rsid w:val="00301A37"/>
    <w:rsid w:val="00301B03"/>
    <w:rsid w:val="00320000"/>
    <w:rsid w:val="003217A5"/>
    <w:rsid w:val="00333C64"/>
    <w:rsid w:val="00341F01"/>
    <w:rsid w:val="00343348"/>
    <w:rsid w:val="003550FD"/>
    <w:rsid w:val="0036278B"/>
    <w:rsid w:val="00362F0C"/>
    <w:rsid w:val="003710C8"/>
    <w:rsid w:val="00380E03"/>
    <w:rsid w:val="00382F97"/>
    <w:rsid w:val="0038312F"/>
    <w:rsid w:val="00387E68"/>
    <w:rsid w:val="003A6073"/>
    <w:rsid w:val="003B3AA2"/>
    <w:rsid w:val="003D3EDF"/>
    <w:rsid w:val="003F55F2"/>
    <w:rsid w:val="003F62EE"/>
    <w:rsid w:val="003F7054"/>
    <w:rsid w:val="00433D9C"/>
    <w:rsid w:val="00435BF6"/>
    <w:rsid w:val="00436335"/>
    <w:rsid w:val="0044192B"/>
    <w:rsid w:val="00462311"/>
    <w:rsid w:val="00465AA8"/>
    <w:rsid w:val="00466EB3"/>
    <w:rsid w:val="004A4328"/>
    <w:rsid w:val="004A5970"/>
    <w:rsid w:val="004B1064"/>
    <w:rsid w:val="004B227F"/>
    <w:rsid w:val="004B41B8"/>
    <w:rsid w:val="004C33CA"/>
    <w:rsid w:val="004E0DC9"/>
    <w:rsid w:val="004E62DB"/>
    <w:rsid w:val="004F0FA0"/>
    <w:rsid w:val="004F2A9F"/>
    <w:rsid w:val="004F6DAB"/>
    <w:rsid w:val="00500889"/>
    <w:rsid w:val="00503353"/>
    <w:rsid w:val="005069AA"/>
    <w:rsid w:val="00520AC8"/>
    <w:rsid w:val="00530892"/>
    <w:rsid w:val="0053584E"/>
    <w:rsid w:val="0053709B"/>
    <w:rsid w:val="0054146C"/>
    <w:rsid w:val="0055388C"/>
    <w:rsid w:val="005544A6"/>
    <w:rsid w:val="00556647"/>
    <w:rsid w:val="005618C7"/>
    <w:rsid w:val="00595CD4"/>
    <w:rsid w:val="005A4DB3"/>
    <w:rsid w:val="005D69F7"/>
    <w:rsid w:val="00604C7C"/>
    <w:rsid w:val="00630688"/>
    <w:rsid w:val="006342C0"/>
    <w:rsid w:val="00641B7C"/>
    <w:rsid w:val="006505A0"/>
    <w:rsid w:val="00651E29"/>
    <w:rsid w:val="00666681"/>
    <w:rsid w:val="006909A0"/>
    <w:rsid w:val="006A0CAC"/>
    <w:rsid w:val="006A7380"/>
    <w:rsid w:val="006B1814"/>
    <w:rsid w:val="006B5121"/>
    <w:rsid w:val="006B7BB0"/>
    <w:rsid w:val="006C0C22"/>
    <w:rsid w:val="006C25A4"/>
    <w:rsid w:val="006D4BF0"/>
    <w:rsid w:val="006D765A"/>
    <w:rsid w:val="006E1681"/>
    <w:rsid w:val="006E1C7D"/>
    <w:rsid w:val="006E6F53"/>
    <w:rsid w:val="00714F35"/>
    <w:rsid w:val="00730C1C"/>
    <w:rsid w:val="00734D6A"/>
    <w:rsid w:val="007360A3"/>
    <w:rsid w:val="00743B8E"/>
    <w:rsid w:val="0075032C"/>
    <w:rsid w:val="00760AAC"/>
    <w:rsid w:val="0076493E"/>
    <w:rsid w:val="00766A1E"/>
    <w:rsid w:val="00774C05"/>
    <w:rsid w:val="007A5305"/>
    <w:rsid w:val="007A5AE8"/>
    <w:rsid w:val="007C0164"/>
    <w:rsid w:val="007C5650"/>
    <w:rsid w:val="007C56A2"/>
    <w:rsid w:val="007D21E6"/>
    <w:rsid w:val="007D367A"/>
    <w:rsid w:val="007D66AA"/>
    <w:rsid w:val="007E5F32"/>
    <w:rsid w:val="007E6EFC"/>
    <w:rsid w:val="007F563E"/>
    <w:rsid w:val="008005C0"/>
    <w:rsid w:val="00816A98"/>
    <w:rsid w:val="00851E59"/>
    <w:rsid w:val="008526AA"/>
    <w:rsid w:val="008539B6"/>
    <w:rsid w:val="008545C0"/>
    <w:rsid w:val="008626A2"/>
    <w:rsid w:val="00883837"/>
    <w:rsid w:val="008B7F5D"/>
    <w:rsid w:val="008C564F"/>
    <w:rsid w:val="008D4295"/>
    <w:rsid w:val="008F039F"/>
    <w:rsid w:val="00913BE9"/>
    <w:rsid w:val="00933F1F"/>
    <w:rsid w:val="00937148"/>
    <w:rsid w:val="00940E3B"/>
    <w:rsid w:val="009447CE"/>
    <w:rsid w:val="00945AC3"/>
    <w:rsid w:val="00960A62"/>
    <w:rsid w:val="00960BE8"/>
    <w:rsid w:val="009644D0"/>
    <w:rsid w:val="00994919"/>
    <w:rsid w:val="00997830"/>
    <w:rsid w:val="009A1D28"/>
    <w:rsid w:val="009A5163"/>
    <w:rsid w:val="009B6901"/>
    <w:rsid w:val="009B79B3"/>
    <w:rsid w:val="009C29DC"/>
    <w:rsid w:val="009C6904"/>
    <w:rsid w:val="009D232C"/>
    <w:rsid w:val="009E0B4A"/>
    <w:rsid w:val="009E36B2"/>
    <w:rsid w:val="00A10EF2"/>
    <w:rsid w:val="00A13579"/>
    <w:rsid w:val="00A207E4"/>
    <w:rsid w:val="00A2544A"/>
    <w:rsid w:val="00A47227"/>
    <w:rsid w:val="00A5467E"/>
    <w:rsid w:val="00A708B5"/>
    <w:rsid w:val="00A77C53"/>
    <w:rsid w:val="00AA6CB4"/>
    <w:rsid w:val="00AB0376"/>
    <w:rsid w:val="00AB377D"/>
    <w:rsid w:val="00AB7234"/>
    <w:rsid w:val="00AF184A"/>
    <w:rsid w:val="00AF533B"/>
    <w:rsid w:val="00B04E96"/>
    <w:rsid w:val="00B057D0"/>
    <w:rsid w:val="00B31741"/>
    <w:rsid w:val="00B320A1"/>
    <w:rsid w:val="00B4301E"/>
    <w:rsid w:val="00B50100"/>
    <w:rsid w:val="00B534CA"/>
    <w:rsid w:val="00B56731"/>
    <w:rsid w:val="00B570AE"/>
    <w:rsid w:val="00B57109"/>
    <w:rsid w:val="00B617EA"/>
    <w:rsid w:val="00B636F5"/>
    <w:rsid w:val="00B6371E"/>
    <w:rsid w:val="00B674FF"/>
    <w:rsid w:val="00B70E12"/>
    <w:rsid w:val="00B77CF3"/>
    <w:rsid w:val="00B80D73"/>
    <w:rsid w:val="00B83EBE"/>
    <w:rsid w:val="00B91CFE"/>
    <w:rsid w:val="00BB259A"/>
    <w:rsid w:val="00BC20EC"/>
    <w:rsid w:val="00BF2B7A"/>
    <w:rsid w:val="00C1713C"/>
    <w:rsid w:val="00C23D03"/>
    <w:rsid w:val="00C26233"/>
    <w:rsid w:val="00C363EF"/>
    <w:rsid w:val="00C60844"/>
    <w:rsid w:val="00C6278B"/>
    <w:rsid w:val="00C8516C"/>
    <w:rsid w:val="00C85CBD"/>
    <w:rsid w:val="00C915A0"/>
    <w:rsid w:val="00C915B7"/>
    <w:rsid w:val="00CA2EE0"/>
    <w:rsid w:val="00CA7155"/>
    <w:rsid w:val="00CB1186"/>
    <w:rsid w:val="00CB71EF"/>
    <w:rsid w:val="00CC6EB5"/>
    <w:rsid w:val="00CD3364"/>
    <w:rsid w:val="00CE7628"/>
    <w:rsid w:val="00D2731D"/>
    <w:rsid w:val="00D33670"/>
    <w:rsid w:val="00D37EE3"/>
    <w:rsid w:val="00D7180B"/>
    <w:rsid w:val="00D72C08"/>
    <w:rsid w:val="00D73691"/>
    <w:rsid w:val="00D8198D"/>
    <w:rsid w:val="00D935EC"/>
    <w:rsid w:val="00DA762E"/>
    <w:rsid w:val="00DB5C20"/>
    <w:rsid w:val="00DD5EC6"/>
    <w:rsid w:val="00DE42FF"/>
    <w:rsid w:val="00DF5462"/>
    <w:rsid w:val="00DF6181"/>
    <w:rsid w:val="00E07DE4"/>
    <w:rsid w:val="00E148C8"/>
    <w:rsid w:val="00E17C0B"/>
    <w:rsid w:val="00E20592"/>
    <w:rsid w:val="00E42D37"/>
    <w:rsid w:val="00E44915"/>
    <w:rsid w:val="00E54246"/>
    <w:rsid w:val="00E7488B"/>
    <w:rsid w:val="00E8130A"/>
    <w:rsid w:val="00E919D3"/>
    <w:rsid w:val="00EA236C"/>
    <w:rsid w:val="00EB24E2"/>
    <w:rsid w:val="00ED6AD6"/>
    <w:rsid w:val="00F072B6"/>
    <w:rsid w:val="00F106C1"/>
    <w:rsid w:val="00F12137"/>
    <w:rsid w:val="00F21395"/>
    <w:rsid w:val="00F3427B"/>
    <w:rsid w:val="00F42DAD"/>
    <w:rsid w:val="00F55598"/>
    <w:rsid w:val="00F641AA"/>
    <w:rsid w:val="00F71051"/>
    <w:rsid w:val="00F73702"/>
    <w:rsid w:val="00F77AFE"/>
    <w:rsid w:val="00F815E9"/>
    <w:rsid w:val="00F826EA"/>
    <w:rsid w:val="00FB0003"/>
    <w:rsid w:val="00FB275F"/>
    <w:rsid w:val="00FB6443"/>
    <w:rsid w:val="00FB66ED"/>
    <w:rsid w:val="00FC030C"/>
    <w:rsid w:val="00FC5610"/>
    <w:rsid w:val="00FD4F6D"/>
    <w:rsid w:val="00FE5106"/>
    <w:rsid w:val="00FF0499"/>
    <w:rsid w:val="00FF262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901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rsid w:val="003F62E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rsid w:val="003F62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0E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0EF2"/>
    <w:rPr>
      <w:sz w:val="18"/>
      <w:szCs w:val="18"/>
    </w:rPr>
  </w:style>
  <w:style w:type="paragraph" w:styleId="a7">
    <w:name w:val="List Paragraph"/>
    <w:basedOn w:val="a"/>
    <w:uiPriority w:val="34"/>
    <w:qFormat/>
    <w:rsid w:val="007649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901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rsid w:val="003F62E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rsid w:val="003F62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0EF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0EF2"/>
    <w:rPr>
      <w:sz w:val="18"/>
      <w:szCs w:val="18"/>
    </w:rPr>
  </w:style>
  <w:style w:type="paragraph" w:styleId="a7">
    <w:name w:val="List Paragraph"/>
    <w:basedOn w:val="a"/>
    <w:uiPriority w:val="34"/>
    <w:qFormat/>
    <w:rsid w:val="007649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4067-EA97-4FD8-A979-00FA570D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D5DF8F30</Template>
  <TotalTime>380</TotalTime>
  <Pages>3</Pages>
  <Words>105</Words>
  <Characters>600</Characters>
  <Application>Microsoft Office Word</Application>
  <DocSecurity>0</DocSecurity>
  <Lines>5</Lines>
  <Paragraphs>1</Paragraphs>
  <ScaleCrop>false</ScaleCrop>
  <Company>HWTIG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白静</dc:creator>
  <cp:keywords/>
  <dc:description/>
  <cp:lastModifiedBy>谭蕾</cp:lastModifiedBy>
  <cp:revision>237</cp:revision>
  <cp:lastPrinted>2017-10-11T07:54:00Z</cp:lastPrinted>
  <dcterms:created xsi:type="dcterms:W3CDTF">2017-08-14T07:13:00Z</dcterms:created>
  <dcterms:modified xsi:type="dcterms:W3CDTF">2019-04-28T11:15:00Z</dcterms:modified>
</cp:coreProperties>
</file>