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D5" w:rsidRDefault="00FE6EC9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个人简历表</w:t>
      </w:r>
    </w:p>
    <w:p w:rsidR="000D04D5" w:rsidRDefault="000D04D5">
      <w:pPr>
        <w:rPr>
          <w:rFonts w:ascii="黑体" w:eastAsia="黑体"/>
          <w:sz w:val="44"/>
          <w:szCs w:val="44"/>
        </w:rPr>
      </w:pPr>
    </w:p>
    <w:tbl>
      <w:tblPr>
        <w:tblW w:w="8743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978"/>
        <w:gridCol w:w="1151"/>
        <w:gridCol w:w="1131"/>
        <w:gridCol w:w="1119"/>
        <w:gridCol w:w="987"/>
        <w:gridCol w:w="1936"/>
      </w:tblGrid>
      <w:tr w:rsidR="000D04D5">
        <w:trPr>
          <w:cantSplit/>
          <w:trHeight w:val="465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别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987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cantSplit/>
          <w:trHeight w:val="451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987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6" w:type="dxa"/>
            <w:vMerge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cantSplit/>
          <w:trHeight w:val="459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   高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987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6" w:type="dxa"/>
            <w:vMerge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cantSplit/>
          <w:trHeight w:val="1240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 业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987" w:type="dxa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36" w:type="dxa"/>
            <w:vMerge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trHeight w:val="570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  间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ind w:left="210" w:hangingChars="100" w:hanging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应聘机构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应聘部门及岗位</w:t>
            </w:r>
          </w:p>
        </w:tc>
        <w:tc>
          <w:tcPr>
            <w:tcW w:w="2923" w:type="dxa"/>
            <w:gridSpan w:val="2"/>
            <w:tcBorders>
              <w:top w:val="nil"/>
            </w:tcBorders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trHeight w:val="580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期望收入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（税后年薪）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现工作单位及职务</w:t>
            </w:r>
          </w:p>
        </w:tc>
        <w:tc>
          <w:tcPr>
            <w:tcW w:w="5173" w:type="dxa"/>
            <w:gridSpan w:val="4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trHeight w:val="1555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教育背景(自高中起)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trHeight w:val="1599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经历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trHeight w:val="1705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专业能力及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业务特长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vAlign w:val="center"/>
          </w:tcPr>
          <w:p w:rsidR="000D04D5" w:rsidRDefault="00FE6EC9" w:rsidP="0005331F">
            <w:pPr>
              <w:tabs>
                <w:tab w:val="left" w:pos="1575"/>
              </w:tabs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94AFA" w:rsidRDefault="00E94AFA" w:rsidP="0005331F">
            <w:pPr>
              <w:tabs>
                <w:tab w:val="left" w:pos="1575"/>
              </w:tabs>
              <w:rPr>
                <w:rFonts w:ascii="仿宋_GB2312" w:eastAsia="仿宋_GB2312" w:hint="eastAsia"/>
                <w:szCs w:val="21"/>
              </w:rPr>
            </w:pPr>
          </w:p>
          <w:p w:rsidR="00E94AFA" w:rsidRDefault="00E94AFA" w:rsidP="0005331F">
            <w:pPr>
              <w:tabs>
                <w:tab w:val="left" w:pos="1575"/>
              </w:tabs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trHeight w:hRule="exact" w:val="6803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主要工作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</w:t>
            </w: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vAlign w:val="center"/>
          </w:tcPr>
          <w:p w:rsidR="000D04D5" w:rsidRDefault="000D04D5" w:rsidP="0005331F">
            <w:pPr>
              <w:jc w:val="left"/>
            </w:pPr>
          </w:p>
        </w:tc>
      </w:tr>
      <w:tr w:rsidR="000D04D5">
        <w:trPr>
          <w:trHeight w:val="1503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302" w:type="dxa"/>
            <w:gridSpan w:val="6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trHeight w:val="1548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302" w:type="dxa"/>
            <w:gridSpan w:val="6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 w:hint="eastAsia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0D04D5" w:rsidRDefault="000D04D5" w:rsidP="00E94AFA">
      <w:pPr>
        <w:rPr>
          <w:rFonts w:ascii="黑体" w:eastAsia="黑体"/>
          <w:sz w:val="44"/>
          <w:szCs w:val="44"/>
        </w:rPr>
      </w:pPr>
    </w:p>
    <w:sectPr w:rsidR="000D04D5" w:rsidSect="000D04D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53" w:rsidRDefault="003A4A53" w:rsidP="000D04D5">
      <w:r>
        <w:separator/>
      </w:r>
    </w:p>
  </w:endnote>
  <w:endnote w:type="continuationSeparator" w:id="0">
    <w:p w:rsidR="003A4A53" w:rsidRDefault="003A4A53" w:rsidP="000D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D5" w:rsidRDefault="00EC7E7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D04D5" w:rsidRDefault="00EC7E7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E6EC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94AFA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53" w:rsidRDefault="003A4A53" w:rsidP="000D04D5">
      <w:r>
        <w:separator/>
      </w:r>
    </w:p>
  </w:footnote>
  <w:footnote w:type="continuationSeparator" w:id="0">
    <w:p w:rsidR="003A4A53" w:rsidRDefault="003A4A53" w:rsidP="000D0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B94806"/>
    <w:multiLevelType w:val="singleLevel"/>
    <w:tmpl w:val="A1B948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DF3A93"/>
    <w:rsid w:val="0005331F"/>
    <w:rsid w:val="000D04D5"/>
    <w:rsid w:val="003A4A53"/>
    <w:rsid w:val="00E94AFA"/>
    <w:rsid w:val="00EC7E70"/>
    <w:rsid w:val="00FE6EC9"/>
    <w:rsid w:val="2ADF3A93"/>
    <w:rsid w:val="4CC0716E"/>
    <w:rsid w:val="56E66A1F"/>
    <w:rsid w:val="5F6A6523"/>
    <w:rsid w:val="6BD40671"/>
    <w:rsid w:val="6D535020"/>
    <w:rsid w:val="726D408A"/>
    <w:rsid w:val="7E1C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4D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04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05331F"/>
    <w:rPr>
      <w:sz w:val="18"/>
      <w:szCs w:val="18"/>
    </w:rPr>
  </w:style>
  <w:style w:type="character" w:customStyle="1" w:styleId="Char">
    <w:name w:val="批注框文本 Char"/>
    <w:basedOn w:val="a0"/>
    <w:link w:val="a4"/>
    <w:rsid w:val="0005331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29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晨光破晓</dc:creator>
  <cp:lastModifiedBy>xbany</cp:lastModifiedBy>
  <cp:revision>3</cp:revision>
  <dcterms:created xsi:type="dcterms:W3CDTF">2018-07-19T09:37:00Z</dcterms:created>
  <dcterms:modified xsi:type="dcterms:W3CDTF">2019-04-19T07:44:00Z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4</vt:lpwstr>
  </property>
</Properties>
</file>