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DC" w:rsidRDefault="00A51CDC" w:rsidP="006760FD">
      <w:pPr>
        <w:widowControl/>
        <w:autoSpaceDE w:val="0"/>
        <w:spacing w:line="560" w:lineRule="exact"/>
        <w:rPr>
          <w:rFonts w:ascii="仿宋_GB2312" w:eastAsia="仿宋_GB2312" w:hAnsi="宋体" w:cs="仿宋_GB2312"/>
          <w:kern w:val="0"/>
          <w:sz w:val="32"/>
          <w:szCs w:val="32"/>
          <w:shd w:val="clear" w:color="auto" w:fill="FFFFFF"/>
        </w:rPr>
      </w:pPr>
    </w:p>
    <w:tbl>
      <w:tblPr>
        <w:tblW w:w="9080" w:type="dxa"/>
        <w:jc w:val="center"/>
        <w:tblInd w:w="-93" w:type="dxa"/>
        <w:tblLayout w:type="fixed"/>
        <w:tblCellMar>
          <w:left w:w="0" w:type="dxa"/>
          <w:right w:w="0" w:type="dxa"/>
        </w:tblCellMar>
        <w:tblLook w:val="00A0"/>
      </w:tblPr>
      <w:tblGrid>
        <w:gridCol w:w="93"/>
        <w:gridCol w:w="1206"/>
        <w:gridCol w:w="13"/>
        <w:gridCol w:w="166"/>
        <w:gridCol w:w="1017"/>
        <w:gridCol w:w="10"/>
        <w:gridCol w:w="7"/>
        <w:gridCol w:w="1040"/>
        <w:gridCol w:w="188"/>
        <w:gridCol w:w="859"/>
        <w:gridCol w:w="712"/>
        <w:gridCol w:w="463"/>
        <w:gridCol w:w="711"/>
        <w:gridCol w:w="549"/>
        <w:gridCol w:w="1902"/>
        <w:gridCol w:w="144"/>
      </w:tblGrid>
      <w:tr w:rsidR="00A51CDC">
        <w:trPr>
          <w:gridBefore w:val="1"/>
          <w:gridAfter w:val="1"/>
          <w:wBefore w:w="93" w:type="dxa"/>
          <w:wAfter w:w="144" w:type="dxa"/>
          <w:trHeight w:val="510"/>
          <w:jc w:val="center"/>
        </w:trPr>
        <w:tc>
          <w:tcPr>
            <w:tcW w:w="8843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 w:rsidP="007E4540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/>
              </w:rPr>
            </w:pPr>
            <w:r>
              <w:rPr>
                <w:rFonts w:ascii="宋体" w:cs="宋体"/>
                <w:color w:val="333333"/>
                <w:szCs w:val="21"/>
                <w:shd w:val="clear" w:color="auto" w:fill="FFFFFF"/>
              </w:rPr>
              <w:br w:type="page"/>
            </w:r>
            <w:r>
              <w:rPr>
                <w:rFonts w:ascii="方正小标宋简体" w:eastAsia="方正小标宋简体" w:hAnsi="宋体" w:cs="黑体" w:hint="eastAsia"/>
                <w:color w:val="000000"/>
                <w:kern w:val="0"/>
                <w:sz w:val="40"/>
                <w:szCs w:val="40"/>
              </w:rPr>
              <w:t>平昌县委政法委公开选调工作人员报名登记表</w:t>
            </w: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730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出生年月</w:t>
            </w:r>
          </w:p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</w:pPr>
            <w:r>
              <w:rPr>
                <w:rFonts w:ascii="宋体" w:cs="宋体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寸彩</w:t>
            </w:r>
          </w:p>
          <w:p w:rsidR="00A51CDC" w:rsidRDefault="00A51CDC">
            <w:pPr>
              <w:widowControl/>
              <w:spacing w:line="480" w:lineRule="exact"/>
              <w:jc w:val="center"/>
              <w:textAlignment w:val="center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色照片</w:t>
            </w: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715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 </w:t>
            </w:r>
          </w:p>
        </w:tc>
        <w:tc>
          <w:tcPr>
            <w:tcW w:w="19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spacing w:line="480" w:lineRule="exact"/>
              <w:rPr>
                <w:rFonts w:ascii="宋体" w:cs="宋体"/>
                <w:color w:val="3B3B3B"/>
                <w:sz w:val="18"/>
                <w:szCs w:val="18"/>
              </w:rPr>
            </w:pP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665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入党</w:t>
            </w:r>
          </w:p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1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参加工</w:t>
            </w:r>
          </w:p>
          <w:p w:rsidR="00A51CDC" w:rsidRDefault="00A51CDC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0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健康</w:t>
            </w:r>
          </w:p>
          <w:p w:rsidR="00A51CDC" w:rsidRDefault="00A51CDC">
            <w:pPr>
              <w:widowControl/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spacing w:line="480" w:lineRule="exact"/>
              <w:rPr>
                <w:rFonts w:ascii="宋体" w:cs="宋体"/>
                <w:color w:val="3B3B3B"/>
                <w:sz w:val="18"/>
                <w:szCs w:val="18"/>
              </w:rPr>
            </w:pP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635"/>
          <w:jc w:val="center"/>
        </w:trPr>
        <w:tc>
          <w:tcPr>
            <w:tcW w:w="12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全日制</w:t>
            </w:r>
          </w:p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635"/>
          <w:jc w:val="center"/>
        </w:trPr>
        <w:tc>
          <w:tcPr>
            <w:tcW w:w="12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在职</w:t>
            </w:r>
          </w:p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700"/>
          <w:jc w:val="center"/>
        </w:trPr>
        <w:tc>
          <w:tcPr>
            <w:tcW w:w="121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身份证</w:t>
            </w:r>
          </w:p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28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16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685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textAlignment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通信地址电子邮箱</w:t>
            </w:r>
          </w:p>
        </w:tc>
        <w:tc>
          <w:tcPr>
            <w:tcW w:w="330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textAlignment w:val="center"/>
              <w:rPr>
                <w:rFonts w:ascii="楷体_GB2312" w:eastAsia="楷体_GB2312"/>
                <w:b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联系</w:t>
            </w:r>
          </w:p>
          <w:p w:rsidR="00A51CDC" w:rsidRDefault="00A51CDC">
            <w:pPr>
              <w:widowControl/>
              <w:spacing w:line="36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16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>
            <w:pPr>
              <w:widowControl/>
              <w:spacing w:line="480" w:lineRule="exact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</w:tc>
      </w:tr>
      <w:tr w:rsidR="00A51CDC">
        <w:trPr>
          <w:gridBefore w:val="1"/>
          <w:gridAfter w:val="1"/>
          <w:wBefore w:w="93" w:type="dxa"/>
          <w:wAfter w:w="144" w:type="dxa"/>
          <w:trHeight w:val="5624"/>
          <w:jc w:val="center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 w:rsidP="00A51CDC">
            <w:pPr>
              <w:widowControl/>
              <w:spacing w:line="560" w:lineRule="exact"/>
              <w:ind w:firstLineChars="200" w:firstLine="31680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个</w:t>
            </w:r>
          </w:p>
          <w:p w:rsidR="00A51CDC" w:rsidRDefault="00A51CDC" w:rsidP="00A51CDC">
            <w:pPr>
              <w:widowControl/>
              <w:spacing w:line="560" w:lineRule="exact"/>
              <w:ind w:firstLineChars="200" w:firstLine="31680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  <w:p w:rsidR="00A51CDC" w:rsidRDefault="00A51CDC" w:rsidP="00A51CDC">
            <w:pPr>
              <w:widowControl/>
              <w:spacing w:line="560" w:lineRule="exact"/>
              <w:ind w:firstLineChars="200" w:firstLine="31680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人</w:t>
            </w:r>
          </w:p>
          <w:p w:rsidR="00A51CDC" w:rsidRDefault="00A51CDC" w:rsidP="00A51CDC">
            <w:pPr>
              <w:widowControl/>
              <w:spacing w:line="560" w:lineRule="exact"/>
              <w:ind w:firstLineChars="200" w:firstLine="31680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  <w:p w:rsidR="00A51CDC" w:rsidRDefault="00A51CDC" w:rsidP="00A51CDC">
            <w:pPr>
              <w:widowControl/>
              <w:spacing w:line="560" w:lineRule="exact"/>
              <w:ind w:firstLineChars="200" w:firstLine="31680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简</w:t>
            </w: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br/>
            </w:r>
          </w:p>
          <w:p w:rsidR="00A51CDC" w:rsidRDefault="00A51CDC" w:rsidP="00A51CDC">
            <w:pPr>
              <w:widowControl/>
              <w:spacing w:line="560" w:lineRule="exact"/>
              <w:ind w:firstLineChars="200" w:firstLine="31680"/>
              <w:textAlignment w:val="center"/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37" w:type="dxa"/>
            <w:gridSpan w:val="1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1CDC" w:rsidRDefault="00A51CDC" w:rsidP="00A51CDC">
            <w:pPr>
              <w:widowControl/>
              <w:spacing w:line="560" w:lineRule="exact"/>
              <w:ind w:firstLineChars="200" w:firstLine="31680"/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> </w:t>
            </w: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0"/>
          <w:jc w:val="center"/>
        </w:trPr>
        <w:tc>
          <w:tcPr>
            <w:tcW w:w="1478" w:type="dxa"/>
            <w:gridSpan w:val="4"/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奖惩</w:t>
            </w:r>
          </w:p>
          <w:p w:rsidR="00A51CDC" w:rsidRDefault="00A51CDC">
            <w:pPr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7602" w:type="dxa"/>
            <w:gridSpan w:val="12"/>
            <w:vAlign w:val="center"/>
          </w:tcPr>
          <w:p w:rsidR="00A51CDC" w:rsidRDefault="00A51CD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（奖惩限最近</w:t>
            </w: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年，写明奖惩名称，授予单位和时间）</w:t>
            </w: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0"/>
          <w:jc w:val="center"/>
        </w:trPr>
        <w:tc>
          <w:tcPr>
            <w:tcW w:w="1478" w:type="dxa"/>
            <w:gridSpan w:val="4"/>
            <w:vAlign w:val="center"/>
          </w:tcPr>
          <w:p w:rsidR="00A51CDC" w:rsidRDefault="00A51CDC">
            <w:pPr>
              <w:widowControl/>
              <w:spacing w:line="400" w:lineRule="exact"/>
              <w:jc w:val="center"/>
              <w:textAlignment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年度考</w:t>
            </w:r>
          </w:p>
          <w:p w:rsidR="00A51CDC" w:rsidRDefault="00A51CDC">
            <w:pPr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核结果</w:t>
            </w:r>
          </w:p>
        </w:tc>
        <w:tc>
          <w:tcPr>
            <w:tcW w:w="7602" w:type="dxa"/>
            <w:gridSpan w:val="12"/>
            <w:vAlign w:val="center"/>
          </w:tcPr>
          <w:p w:rsidR="00A51CDC" w:rsidRDefault="00A51CDC" w:rsidP="007E4540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（注明</w:t>
            </w: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2016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-2017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年度考核结果）</w:t>
            </w: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0"/>
          <w:jc w:val="center"/>
        </w:trPr>
        <w:tc>
          <w:tcPr>
            <w:tcW w:w="1478" w:type="dxa"/>
            <w:gridSpan w:val="4"/>
            <w:vAlign w:val="center"/>
          </w:tcPr>
          <w:p w:rsidR="00A51CDC" w:rsidRDefault="00A51CDC">
            <w:pPr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独立撰写</w:t>
            </w:r>
          </w:p>
          <w:p w:rsidR="00A51CDC" w:rsidRDefault="00A51CDC">
            <w:pPr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文稿情况</w:t>
            </w:r>
          </w:p>
        </w:tc>
        <w:tc>
          <w:tcPr>
            <w:tcW w:w="7602" w:type="dxa"/>
            <w:gridSpan w:val="12"/>
            <w:vAlign w:val="center"/>
          </w:tcPr>
          <w:p w:rsidR="00A51CDC" w:rsidRDefault="00A51CDC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（限最近</w:t>
            </w:r>
            <w:r>
              <w:rPr>
                <w:rFonts w:ascii="仿宋_GB2312" w:eastAsia="仿宋_GB2312" w:hAnsi="宋体" w:cs="仿宋_GB2312"/>
                <w:color w:val="333333"/>
                <w:kern w:val="0"/>
                <w:sz w:val="28"/>
                <w:szCs w:val="28"/>
                <w:shd w:val="clear" w:color="auto" w:fill="FFFFFF"/>
              </w:rPr>
              <w:t>2</w:t>
            </w:r>
            <w:r>
              <w:rPr>
                <w:rFonts w:ascii="仿宋_GB2312" w:eastAsia="仿宋_GB2312" w:hAnsi="宋体" w:cs="仿宋_GB2312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年，公开发表的注明刊物名称和时间）</w:t>
            </w: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0"/>
          <w:jc w:val="center"/>
        </w:trPr>
        <w:tc>
          <w:tcPr>
            <w:tcW w:w="1478" w:type="dxa"/>
            <w:gridSpan w:val="4"/>
            <w:vAlign w:val="center"/>
          </w:tcPr>
          <w:p w:rsidR="00A51CDC" w:rsidRDefault="00A51CDC">
            <w:pPr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自我</w:t>
            </w:r>
          </w:p>
          <w:p w:rsidR="00A51CDC" w:rsidRDefault="00A51CDC">
            <w:pPr>
              <w:spacing w:line="400" w:lineRule="exact"/>
              <w:jc w:val="center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评价</w:t>
            </w:r>
          </w:p>
        </w:tc>
        <w:tc>
          <w:tcPr>
            <w:tcW w:w="7602" w:type="dxa"/>
            <w:gridSpan w:val="12"/>
            <w:vAlign w:val="center"/>
          </w:tcPr>
          <w:p w:rsidR="00A51CDC" w:rsidRDefault="00A51CDC">
            <w:pPr>
              <w:spacing w:line="480" w:lineRule="exact"/>
            </w:pP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2"/>
          <w:jc w:val="center"/>
        </w:trPr>
        <w:tc>
          <w:tcPr>
            <w:tcW w:w="1478" w:type="dxa"/>
            <w:gridSpan w:val="4"/>
            <w:vMerge w:val="restart"/>
            <w:vAlign w:val="center"/>
          </w:tcPr>
          <w:p w:rsidR="00A51CDC" w:rsidRDefault="00A51CDC">
            <w:pPr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主要</w:t>
            </w: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家庭</w:t>
            </w: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成员</w:t>
            </w: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社会</w:t>
            </w:r>
            <w:r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  <w:br/>
            </w: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017" w:type="dxa"/>
            <w:vAlign w:val="center"/>
          </w:tcPr>
          <w:p w:rsidR="00A51CDC" w:rsidRDefault="00A51CDC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称谓</w:t>
            </w:r>
          </w:p>
        </w:tc>
        <w:tc>
          <w:tcPr>
            <w:tcW w:w="1245" w:type="dxa"/>
            <w:gridSpan w:val="4"/>
            <w:vAlign w:val="center"/>
          </w:tcPr>
          <w:p w:rsidR="00A51CDC" w:rsidRDefault="00A51CDC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71" w:type="dxa"/>
            <w:gridSpan w:val="2"/>
            <w:vAlign w:val="center"/>
          </w:tcPr>
          <w:p w:rsidR="00A51CDC" w:rsidRDefault="00A51CDC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年龄（岁）</w:t>
            </w:r>
          </w:p>
        </w:tc>
        <w:tc>
          <w:tcPr>
            <w:tcW w:w="1174" w:type="dxa"/>
            <w:gridSpan w:val="2"/>
            <w:vAlign w:val="center"/>
          </w:tcPr>
          <w:p w:rsidR="00A51CDC" w:rsidRDefault="00A51CDC">
            <w:pPr>
              <w:spacing w:line="40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政治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2595" w:type="dxa"/>
            <w:gridSpan w:val="3"/>
            <w:vAlign w:val="center"/>
          </w:tcPr>
          <w:p w:rsidR="00A51CDC" w:rsidRDefault="00A51CDC">
            <w:pPr>
              <w:spacing w:line="48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478" w:type="dxa"/>
            <w:gridSpan w:val="4"/>
            <w:vMerge/>
            <w:vAlign w:val="center"/>
          </w:tcPr>
          <w:p w:rsidR="00A51CDC" w:rsidRDefault="00A51CDC">
            <w:pPr>
              <w:spacing w:line="480" w:lineRule="exact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245" w:type="dxa"/>
            <w:gridSpan w:val="4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571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174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2595" w:type="dxa"/>
            <w:gridSpan w:val="3"/>
            <w:vAlign w:val="center"/>
          </w:tcPr>
          <w:p w:rsidR="00A51CDC" w:rsidRDefault="00A51CDC">
            <w:pPr>
              <w:spacing w:line="480" w:lineRule="exact"/>
            </w:pP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478" w:type="dxa"/>
            <w:gridSpan w:val="4"/>
            <w:vMerge/>
            <w:vAlign w:val="center"/>
          </w:tcPr>
          <w:p w:rsidR="00A51CDC" w:rsidRDefault="00A51CDC">
            <w:pPr>
              <w:spacing w:line="480" w:lineRule="exact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245" w:type="dxa"/>
            <w:gridSpan w:val="4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571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174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2595" w:type="dxa"/>
            <w:gridSpan w:val="3"/>
            <w:vAlign w:val="center"/>
          </w:tcPr>
          <w:p w:rsidR="00A51CDC" w:rsidRDefault="00A51CDC">
            <w:pPr>
              <w:spacing w:line="480" w:lineRule="exact"/>
            </w:pP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478" w:type="dxa"/>
            <w:gridSpan w:val="4"/>
            <w:vMerge/>
            <w:vAlign w:val="center"/>
          </w:tcPr>
          <w:p w:rsidR="00A51CDC" w:rsidRDefault="00A51CDC">
            <w:pPr>
              <w:spacing w:line="480" w:lineRule="exact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245" w:type="dxa"/>
            <w:gridSpan w:val="4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571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174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2595" w:type="dxa"/>
            <w:gridSpan w:val="3"/>
            <w:vAlign w:val="center"/>
          </w:tcPr>
          <w:p w:rsidR="00A51CDC" w:rsidRDefault="00A51CDC">
            <w:pPr>
              <w:spacing w:line="480" w:lineRule="exact"/>
            </w:pP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478" w:type="dxa"/>
            <w:gridSpan w:val="4"/>
            <w:vMerge/>
            <w:vAlign w:val="center"/>
          </w:tcPr>
          <w:p w:rsidR="00A51CDC" w:rsidRDefault="00A51CDC">
            <w:pPr>
              <w:spacing w:line="480" w:lineRule="exact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245" w:type="dxa"/>
            <w:gridSpan w:val="4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571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174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2595" w:type="dxa"/>
            <w:gridSpan w:val="3"/>
            <w:vAlign w:val="center"/>
          </w:tcPr>
          <w:p w:rsidR="00A51CDC" w:rsidRDefault="00A51CDC">
            <w:pPr>
              <w:spacing w:line="480" w:lineRule="exact"/>
            </w:pP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4"/>
          <w:jc w:val="center"/>
        </w:trPr>
        <w:tc>
          <w:tcPr>
            <w:tcW w:w="1478" w:type="dxa"/>
            <w:gridSpan w:val="4"/>
            <w:vMerge/>
            <w:vAlign w:val="center"/>
          </w:tcPr>
          <w:p w:rsidR="00A51CDC" w:rsidRDefault="00A51CDC">
            <w:pPr>
              <w:spacing w:line="480" w:lineRule="exact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245" w:type="dxa"/>
            <w:gridSpan w:val="4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571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1174" w:type="dxa"/>
            <w:gridSpan w:val="2"/>
            <w:vAlign w:val="center"/>
          </w:tcPr>
          <w:p w:rsidR="00A51CDC" w:rsidRDefault="00A51CDC">
            <w:pPr>
              <w:spacing w:line="480" w:lineRule="exact"/>
            </w:pPr>
          </w:p>
        </w:tc>
        <w:tc>
          <w:tcPr>
            <w:tcW w:w="2595" w:type="dxa"/>
            <w:gridSpan w:val="3"/>
            <w:vAlign w:val="center"/>
          </w:tcPr>
          <w:p w:rsidR="00A51CDC" w:rsidRDefault="00A51CDC">
            <w:pPr>
              <w:spacing w:line="480" w:lineRule="exact"/>
            </w:pPr>
          </w:p>
        </w:tc>
      </w:tr>
      <w:tr w:rsidR="00A51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28"/>
          <w:jc w:val="center"/>
        </w:trPr>
        <w:tc>
          <w:tcPr>
            <w:tcW w:w="1478" w:type="dxa"/>
            <w:gridSpan w:val="4"/>
            <w:vAlign w:val="center"/>
          </w:tcPr>
          <w:p w:rsidR="00A51CDC" w:rsidRDefault="00A51CDC">
            <w:pPr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所在</w:t>
            </w:r>
          </w:p>
          <w:p w:rsidR="00A51CDC" w:rsidRDefault="00A51CDC">
            <w:pPr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单位</w:t>
            </w:r>
          </w:p>
          <w:p w:rsidR="00A51CDC" w:rsidRDefault="00A51CDC">
            <w:pPr>
              <w:spacing w:line="400" w:lineRule="exact"/>
              <w:jc w:val="center"/>
              <w:rPr>
                <w:rFonts w:ascii="楷体_GB2312" w:eastAsia="楷体_GB2312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楷体_GB2312" w:eastAsia="楷体_GB2312" w:hAnsi="仿宋" w:cs="仿宋" w:hint="eastAsia"/>
                <w:b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602" w:type="dxa"/>
            <w:gridSpan w:val="12"/>
            <w:vAlign w:val="center"/>
          </w:tcPr>
          <w:p w:rsidR="00A51CDC" w:rsidRDefault="00A51CDC" w:rsidP="00A51CDC">
            <w:pPr>
              <w:widowControl/>
              <w:spacing w:line="400" w:lineRule="exact"/>
              <w:ind w:firstLineChars="200" w:firstLine="316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A51CDC" w:rsidRDefault="00A51CDC" w:rsidP="00A51CDC">
            <w:pPr>
              <w:widowControl/>
              <w:spacing w:line="400" w:lineRule="exact"/>
              <w:ind w:firstLineChars="2050" w:firstLine="316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</w:p>
          <w:p w:rsidR="00A51CDC" w:rsidRDefault="00A51CDC" w:rsidP="00A51CDC">
            <w:pPr>
              <w:widowControl/>
              <w:spacing w:line="400" w:lineRule="exact"/>
              <w:ind w:firstLineChars="2200" w:firstLine="3168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（盖章）</w:t>
            </w:r>
          </w:p>
          <w:p w:rsidR="00A51CDC" w:rsidRDefault="00A51CDC" w:rsidP="00A51CDC">
            <w:pPr>
              <w:spacing w:line="400" w:lineRule="exact"/>
              <w:ind w:firstLineChars="2200" w:firstLine="31680"/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A51CDC" w:rsidRDefault="00A51CDC">
      <w:pPr>
        <w:spacing w:line="20" w:lineRule="exact"/>
      </w:pPr>
    </w:p>
    <w:sectPr w:rsidR="00A51CDC" w:rsidSect="007F5D4A">
      <w:footerReference w:type="even" r:id="rId7"/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CDC" w:rsidRDefault="00A51CDC" w:rsidP="007F5D4A">
      <w:r>
        <w:separator/>
      </w:r>
    </w:p>
  </w:endnote>
  <w:endnote w:type="continuationSeparator" w:id="1">
    <w:p w:rsidR="00A51CDC" w:rsidRDefault="00A51CDC" w:rsidP="007F5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DC" w:rsidRDefault="00A51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1CDC" w:rsidRDefault="00A51C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CDC" w:rsidRDefault="00A51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51CDC" w:rsidRDefault="00A51C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CDC" w:rsidRDefault="00A51CDC" w:rsidP="007F5D4A">
      <w:r>
        <w:separator/>
      </w:r>
    </w:p>
  </w:footnote>
  <w:footnote w:type="continuationSeparator" w:id="1">
    <w:p w:rsidR="00A51CDC" w:rsidRDefault="00A51CDC" w:rsidP="007F5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B6449"/>
    <w:multiLevelType w:val="singleLevel"/>
    <w:tmpl w:val="57FB6449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9AE0A73"/>
    <w:rsid w:val="00006DB6"/>
    <w:rsid w:val="00074FA3"/>
    <w:rsid w:val="00095ECD"/>
    <w:rsid w:val="000B4052"/>
    <w:rsid w:val="000E265C"/>
    <w:rsid w:val="000E4F4D"/>
    <w:rsid w:val="00117F4C"/>
    <w:rsid w:val="0015680C"/>
    <w:rsid w:val="00174414"/>
    <w:rsid w:val="00174466"/>
    <w:rsid w:val="00185128"/>
    <w:rsid w:val="00197EC4"/>
    <w:rsid w:val="001C7C11"/>
    <w:rsid w:val="001F0B66"/>
    <w:rsid w:val="001F6586"/>
    <w:rsid w:val="00222104"/>
    <w:rsid w:val="002478F3"/>
    <w:rsid w:val="00283E0B"/>
    <w:rsid w:val="00285296"/>
    <w:rsid w:val="002B3957"/>
    <w:rsid w:val="002D7366"/>
    <w:rsid w:val="002E233C"/>
    <w:rsid w:val="002F5649"/>
    <w:rsid w:val="003619BD"/>
    <w:rsid w:val="003B3038"/>
    <w:rsid w:val="003D6D04"/>
    <w:rsid w:val="003E5E90"/>
    <w:rsid w:val="00412FB0"/>
    <w:rsid w:val="004271AB"/>
    <w:rsid w:val="00431513"/>
    <w:rsid w:val="0046262A"/>
    <w:rsid w:val="0049512D"/>
    <w:rsid w:val="004F42CE"/>
    <w:rsid w:val="004F7B7A"/>
    <w:rsid w:val="00503515"/>
    <w:rsid w:val="00517D88"/>
    <w:rsid w:val="0053254B"/>
    <w:rsid w:val="00542EEF"/>
    <w:rsid w:val="00556960"/>
    <w:rsid w:val="00583F53"/>
    <w:rsid w:val="00587B5E"/>
    <w:rsid w:val="005A3C99"/>
    <w:rsid w:val="005C5B1E"/>
    <w:rsid w:val="005E26AF"/>
    <w:rsid w:val="005F5EC1"/>
    <w:rsid w:val="006760FD"/>
    <w:rsid w:val="00695BC1"/>
    <w:rsid w:val="006A1672"/>
    <w:rsid w:val="006D5A3E"/>
    <w:rsid w:val="006E3FB3"/>
    <w:rsid w:val="007332D0"/>
    <w:rsid w:val="00775417"/>
    <w:rsid w:val="007C4202"/>
    <w:rsid w:val="007E40F8"/>
    <w:rsid w:val="007E4540"/>
    <w:rsid w:val="007F5D4A"/>
    <w:rsid w:val="00800681"/>
    <w:rsid w:val="008065E4"/>
    <w:rsid w:val="00836756"/>
    <w:rsid w:val="00836DB8"/>
    <w:rsid w:val="008455CF"/>
    <w:rsid w:val="008653A0"/>
    <w:rsid w:val="008A24AA"/>
    <w:rsid w:val="008D4124"/>
    <w:rsid w:val="008D597A"/>
    <w:rsid w:val="008E5576"/>
    <w:rsid w:val="00992D94"/>
    <w:rsid w:val="009B75D0"/>
    <w:rsid w:val="009F19A4"/>
    <w:rsid w:val="00A13469"/>
    <w:rsid w:val="00A51CDC"/>
    <w:rsid w:val="00A52ABA"/>
    <w:rsid w:val="00AE33A1"/>
    <w:rsid w:val="00B00CE0"/>
    <w:rsid w:val="00B33FBB"/>
    <w:rsid w:val="00B53CA0"/>
    <w:rsid w:val="00B61021"/>
    <w:rsid w:val="00B63339"/>
    <w:rsid w:val="00B96D58"/>
    <w:rsid w:val="00BB6FF4"/>
    <w:rsid w:val="00BD146C"/>
    <w:rsid w:val="00BE0D92"/>
    <w:rsid w:val="00BE70DB"/>
    <w:rsid w:val="00BE78BB"/>
    <w:rsid w:val="00C06586"/>
    <w:rsid w:val="00C161F3"/>
    <w:rsid w:val="00C512B8"/>
    <w:rsid w:val="00C55F85"/>
    <w:rsid w:val="00C73376"/>
    <w:rsid w:val="00C85B94"/>
    <w:rsid w:val="00CA07DA"/>
    <w:rsid w:val="00CA2B02"/>
    <w:rsid w:val="00CE071E"/>
    <w:rsid w:val="00CE7ECA"/>
    <w:rsid w:val="00D83534"/>
    <w:rsid w:val="00D86BF9"/>
    <w:rsid w:val="00DC7957"/>
    <w:rsid w:val="00DF67AF"/>
    <w:rsid w:val="00E03401"/>
    <w:rsid w:val="00E10895"/>
    <w:rsid w:val="00EE26B6"/>
    <w:rsid w:val="00F31601"/>
    <w:rsid w:val="04796B4A"/>
    <w:rsid w:val="117925B6"/>
    <w:rsid w:val="13C263D4"/>
    <w:rsid w:val="1C901F98"/>
    <w:rsid w:val="2468526A"/>
    <w:rsid w:val="26097F9F"/>
    <w:rsid w:val="28057887"/>
    <w:rsid w:val="2D5B49DA"/>
    <w:rsid w:val="30970A29"/>
    <w:rsid w:val="35347850"/>
    <w:rsid w:val="3A625ADB"/>
    <w:rsid w:val="3B6F09D6"/>
    <w:rsid w:val="42193F89"/>
    <w:rsid w:val="42FE7686"/>
    <w:rsid w:val="46340094"/>
    <w:rsid w:val="4661388B"/>
    <w:rsid w:val="4C065D6B"/>
    <w:rsid w:val="57692F9A"/>
    <w:rsid w:val="59111D33"/>
    <w:rsid w:val="5B006C20"/>
    <w:rsid w:val="5B110722"/>
    <w:rsid w:val="62366B7A"/>
    <w:rsid w:val="69AE0A73"/>
    <w:rsid w:val="6C724C5C"/>
    <w:rsid w:val="6EB07233"/>
    <w:rsid w:val="6FF5631F"/>
    <w:rsid w:val="71D02EAE"/>
    <w:rsid w:val="78B00FBE"/>
    <w:rsid w:val="7EDC3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semiHidden="0" w:uiPriority="0" w:unhideWhenUsed="0"/>
    <w:lsdException w:name="HTML Bottom of Form" w:semiHidden="0" w:uiPriority="0" w:unhideWhenUsed="0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7F5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F5D4A"/>
    <w:rPr>
      <w:rFonts w:ascii="Calibri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locked/>
    <w:rsid w:val="007F5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F5D4A"/>
    <w:rPr>
      <w:rFonts w:ascii="Calibri" w:hAnsi="Calibri" w:cs="Times New Roman"/>
      <w:sz w:val="18"/>
      <w:szCs w:val="18"/>
    </w:rPr>
  </w:style>
  <w:style w:type="paragraph" w:styleId="NormalWeb">
    <w:name w:val="Normal (Web)"/>
    <w:basedOn w:val="Normal"/>
    <w:uiPriority w:val="99"/>
    <w:rsid w:val="007F5D4A"/>
    <w:pPr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locked/>
    <w:rsid w:val="007F5D4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7F5D4A"/>
    <w:rPr>
      <w:rFonts w:cs="Times New Roman"/>
      <w:color w:val="333333"/>
      <w:u w:val="none"/>
    </w:rPr>
  </w:style>
  <w:style w:type="character" w:styleId="Emphasis">
    <w:name w:val="Emphasis"/>
    <w:basedOn w:val="DefaultParagraphFont"/>
    <w:uiPriority w:val="99"/>
    <w:qFormat/>
    <w:rsid w:val="007F5D4A"/>
    <w:rPr>
      <w:rFonts w:cs="Times New Roman"/>
    </w:rPr>
  </w:style>
  <w:style w:type="character" w:styleId="HTMLDefinition">
    <w:name w:val="HTML Definition"/>
    <w:basedOn w:val="DefaultParagraphFont"/>
    <w:uiPriority w:val="99"/>
    <w:rsid w:val="007F5D4A"/>
    <w:rPr>
      <w:rFonts w:cs="Times New Roman"/>
    </w:rPr>
  </w:style>
  <w:style w:type="character" w:styleId="HTMLAcronym">
    <w:name w:val="HTML Acronym"/>
    <w:basedOn w:val="DefaultParagraphFont"/>
    <w:uiPriority w:val="99"/>
    <w:rsid w:val="007F5D4A"/>
    <w:rPr>
      <w:rFonts w:cs="Times New Roman"/>
    </w:rPr>
  </w:style>
  <w:style w:type="character" w:styleId="HTMLVariable">
    <w:name w:val="HTML Variable"/>
    <w:basedOn w:val="DefaultParagraphFont"/>
    <w:uiPriority w:val="99"/>
    <w:rsid w:val="007F5D4A"/>
    <w:rPr>
      <w:rFonts w:cs="Times New Roman"/>
    </w:rPr>
  </w:style>
  <w:style w:type="character" w:styleId="Hyperlink">
    <w:name w:val="Hyperlink"/>
    <w:basedOn w:val="DefaultParagraphFont"/>
    <w:uiPriority w:val="99"/>
    <w:rsid w:val="007F5D4A"/>
    <w:rPr>
      <w:rFonts w:cs="Times New Roman"/>
      <w:color w:val="333333"/>
      <w:u w:val="none"/>
    </w:rPr>
  </w:style>
  <w:style w:type="character" w:styleId="HTMLCode">
    <w:name w:val="HTML Code"/>
    <w:basedOn w:val="DefaultParagraphFont"/>
    <w:uiPriority w:val="99"/>
    <w:rsid w:val="007F5D4A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7F5D4A"/>
    <w:rPr>
      <w:rFonts w:cs="Times New Roman"/>
    </w:rPr>
  </w:style>
  <w:style w:type="table" w:styleId="TableGrid">
    <w:name w:val="Table Grid"/>
    <w:basedOn w:val="TableNormal"/>
    <w:uiPriority w:val="99"/>
    <w:rsid w:val="007F5D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rrent">
    <w:name w:val="current"/>
    <w:basedOn w:val="DefaultParagraphFont"/>
    <w:uiPriority w:val="99"/>
    <w:rsid w:val="007F5D4A"/>
    <w:rPr>
      <w:rFonts w:cs="Times New Roman"/>
      <w:b/>
      <w:color w:val="FFFFFF"/>
      <w:bdr w:val="single" w:sz="6" w:space="0" w:color="C30000"/>
      <w:shd w:val="clear" w:color="auto" w:fill="C30000"/>
    </w:rPr>
  </w:style>
  <w:style w:type="character" w:customStyle="1" w:styleId="disabled">
    <w:name w:val="disabled"/>
    <w:basedOn w:val="DefaultParagraphFont"/>
    <w:uiPriority w:val="99"/>
    <w:rsid w:val="007F5D4A"/>
    <w:rPr>
      <w:rFonts w:cs="Times New Roman"/>
      <w:color w:val="999999"/>
      <w:bdr w:val="single" w:sz="6" w:space="0" w:color="C5C5C5"/>
    </w:rPr>
  </w:style>
  <w:style w:type="character" w:customStyle="1" w:styleId="bdsmore">
    <w:name w:val="bds_more"/>
    <w:basedOn w:val="DefaultParagraphFont"/>
    <w:uiPriority w:val="99"/>
    <w:rsid w:val="007F5D4A"/>
    <w:rPr>
      <w:rFonts w:ascii="宋体" w:eastAsia="宋体" w:hAnsi="宋体" w:cs="宋体"/>
    </w:rPr>
  </w:style>
  <w:style w:type="character" w:customStyle="1" w:styleId="bdsmore1">
    <w:name w:val="bds_more1"/>
    <w:basedOn w:val="DefaultParagraphFont"/>
    <w:uiPriority w:val="99"/>
    <w:rsid w:val="007F5D4A"/>
    <w:rPr>
      <w:rFonts w:cs="Times New Roman"/>
    </w:rPr>
  </w:style>
  <w:style w:type="character" w:customStyle="1" w:styleId="bdsmore2">
    <w:name w:val="bds_more2"/>
    <w:basedOn w:val="DefaultParagraphFont"/>
    <w:uiPriority w:val="99"/>
    <w:rsid w:val="007F5D4A"/>
    <w:rPr>
      <w:rFonts w:cs="Times New Roman"/>
    </w:rPr>
  </w:style>
  <w:style w:type="character" w:customStyle="1" w:styleId="bdsnopic">
    <w:name w:val="bds_nopic"/>
    <w:basedOn w:val="DefaultParagraphFont"/>
    <w:uiPriority w:val="99"/>
    <w:rsid w:val="007F5D4A"/>
    <w:rPr>
      <w:rFonts w:cs="Times New Roman"/>
    </w:rPr>
  </w:style>
  <w:style w:type="character" w:customStyle="1" w:styleId="bdsnopic1">
    <w:name w:val="bds_nopic1"/>
    <w:basedOn w:val="DefaultParagraphFont"/>
    <w:uiPriority w:val="99"/>
    <w:rsid w:val="007F5D4A"/>
    <w:rPr>
      <w:rFonts w:cs="Times New Roman"/>
    </w:rPr>
  </w:style>
  <w:style w:type="character" w:customStyle="1" w:styleId="bdsnopic2">
    <w:name w:val="bds_nopic2"/>
    <w:basedOn w:val="DefaultParagraphFont"/>
    <w:uiPriority w:val="99"/>
    <w:rsid w:val="007F5D4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B00CE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CE0"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59</Words>
  <Characters>342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中共平昌县委组织部</dc:title>
  <dc:subject/>
  <dc:creator>Administrator</dc:creator>
  <cp:keywords/>
  <dc:description/>
  <cp:lastModifiedBy>dell</cp:lastModifiedBy>
  <cp:revision>3</cp:revision>
  <cp:lastPrinted>2019-04-15T00:57:00Z</cp:lastPrinted>
  <dcterms:created xsi:type="dcterms:W3CDTF">2019-04-19T01:47:00Z</dcterms:created>
  <dcterms:modified xsi:type="dcterms:W3CDTF">2019-04-19T01:48:00Z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