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方正小标宋简体" w:cs="Times New Roman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汝阳县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公安局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招聘劳务派遣</w:t>
      </w:r>
      <w:r>
        <w:rPr>
          <w:rFonts w:ascii="Times New Roman" w:hAnsi="Times New Roman" w:eastAsia="方正小标宋简体" w:cs="Times New Roman"/>
          <w:color w:val="000000"/>
          <w:spacing w:val="-10"/>
          <w:kern w:val="0"/>
          <w:sz w:val="44"/>
          <w:szCs w:val="44"/>
        </w:rPr>
        <w:t>人员报名表</w:t>
      </w:r>
    </w:p>
    <w:tbl>
      <w:tblPr>
        <w:tblStyle w:val="4"/>
        <w:tblW w:w="98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35"/>
        <w:gridCol w:w="50"/>
        <w:gridCol w:w="1077"/>
        <w:gridCol w:w="258"/>
        <w:gridCol w:w="440"/>
        <w:gridCol w:w="535"/>
        <w:gridCol w:w="1184"/>
        <w:gridCol w:w="1326"/>
        <w:gridCol w:w="369"/>
        <w:gridCol w:w="1707"/>
        <w:gridCol w:w="1701"/>
        <w:gridCol w:w="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  <w:jc w:val="center"/>
        </w:trPr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  <w:jc w:val="center"/>
        </w:trPr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850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35" w:hRule="atLeast"/>
          <w:jc w:val="center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2035" w:hRule="atLeast"/>
          <w:jc w:val="center"/>
        </w:trPr>
        <w:tc>
          <w:tcPr>
            <w:tcW w:w="11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56" w:type="dxa"/>
            <w:gridSpan w:val="11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该同志符合＿＿＿＿＿＿＿＿报考条件。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（1.退伍军人；2.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高中及以上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毕业生）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/>
    <w:sectPr>
      <w:footerReference r:id="rId3" w:type="default"/>
      <w:pgSz w:w="11906" w:h="16838"/>
      <w:pgMar w:top="1417" w:right="130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4CE6AC4"/>
    <w:rsid w:val="0D5B087E"/>
    <w:rsid w:val="1997476D"/>
    <w:rsid w:val="1E45743E"/>
    <w:rsid w:val="3ADD4F61"/>
    <w:rsid w:val="40FB79B1"/>
    <w:rsid w:val="45680F01"/>
    <w:rsid w:val="503E04E3"/>
    <w:rsid w:val="53932852"/>
    <w:rsid w:val="63F74C9E"/>
    <w:rsid w:val="65912B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xnh</cp:lastModifiedBy>
  <dcterms:modified xsi:type="dcterms:W3CDTF">2019-04-18T03:03:50Z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