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简体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汝阳县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二服中心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招聘劳务派遣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人员报名表</w:t>
      </w:r>
    </w:p>
    <w:tbl>
      <w:tblPr>
        <w:tblStyle w:val="4"/>
        <w:tblW w:w="98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35"/>
        <w:gridCol w:w="50"/>
        <w:gridCol w:w="1077"/>
        <w:gridCol w:w="258"/>
        <w:gridCol w:w="440"/>
        <w:gridCol w:w="535"/>
        <w:gridCol w:w="1184"/>
        <w:gridCol w:w="1326"/>
        <w:gridCol w:w="369"/>
        <w:gridCol w:w="1707"/>
        <w:gridCol w:w="1701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  <w:jc w:val="center"/>
        </w:trPr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  <w:jc w:val="center"/>
        </w:trPr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0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5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203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56" w:type="dxa"/>
            <w:gridSpan w:val="11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该同志符合＿＿＿＿＿＿＿＿报考条件。</w:t>
            </w:r>
            <w:bookmarkStart w:id="1" w:name="_GoBack"/>
            <w:bookmarkEnd w:id="1"/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（1.退伍军人；2.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高中及以上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毕业生）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/>
    <w:sectPr>
      <w:footerReference r:id="rId3" w:type="default"/>
      <w:pgSz w:w="11906" w:h="16838"/>
      <w:pgMar w:top="1417" w:right="130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4CE6AC4"/>
    <w:rsid w:val="10173315"/>
    <w:rsid w:val="1997476D"/>
    <w:rsid w:val="1E45743E"/>
    <w:rsid w:val="3ADD4F61"/>
    <w:rsid w:val="40FB79B1"/>
    <w:rsid w:val="45680F01"/>
    <w:rsid w:val="4910033F"/>
    <w:rsid w:val="503E04E3"/>
    <w:rsid w:val="53932852"/>
    <w:rsid w:val="63F74C9E"/>
    <w:rsid w:val="65912B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xnh</cp:lastModifiedBy>
  <dcterms:modified xsi:type="dcterms:W3CDTF">2019-04-18T03:04:28Z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