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1" w:rsidRDefault="00923101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23101" w:rsidRDefault="00923101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923101" w:rsidRDefault="00923101">
      <w:pPr>
        <w:spacing w:line="4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马家乡公开选拔村（农村社区）综合专干报名表</w:t>
      </w:r>
    </w:p>
    <w:p w:rsidR="00923101" w:rsidRDefault="00923101">
      <w:pPr>
        <w:spacing w:line="400" w:lineRule="exact"/>
        <w:jc w:val="center"/>
        <w:rPr>
          <w:rFonts w:ascii="方正小标宋简体" w:eastAsia="方正小标宋简体" w:hAnsi="黑体" w:cs="黑体"/>
          <w:b/>
          <w:spacing w:val="60"/>
          <w:sz w:val="36"/>
          <w:szCs w:val="36"/>
        </w:rPr>
      </w:pPr>
    </w:p>
    <w:tbl>
      <w:tblPr>
        <w:tblW w:w="8762" w:type="dxa"/>
        <w:jc w:val="center"/>
        <w:tblLayout w:type="fixed"/>
        <w:tblLook w:val="00A0"/>
      </w:tblPr>
      <w:tblGrid>
        <w:gridCol w:w="737"/>
        <w:gridCol w:w="205"/>
        <w:gridCol w:w="979"/>
        <w:gridCol w:w="186"/>
        <w:gridCol w:w="189"/>
        <w:gridCol w:w="881"/>
        <w:gridCol w:w="19"/>
        <w:gridCol w:w="1065"/>
        <w:gridCol w:w="108"/>
        <w:gridCol w:w="237"/>
        <w:gridCol w:w="840"/>
        <w:gridCol w:w="145"/>
        <w:gridCol w:w="515"/>
        <w:gridCol w:w="697"/>
        <w:gridCol w:w="1959"/>
      </w:tblGrid>
      <w:tr w:rsidR="00923101" w:rsidRPr="001123BC">
        <w:trPr>
          <w:cantSplit/>
          <w:trHeight w:val="744"/>
          <w:jc w:val="center"/>
        </w:trPr>
        <w:tc>
          <w:tcPr>
            <w:tcW w:w="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姓　名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性　别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出生年月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（　岁）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sz w:val="24"/>
              </w:rPr>
              <w:t xml:space="preserve"> 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（</w:t>
            </w:r>
            <w:r w:rsidRPr="001123BC">
              <w:rPr>
                <w:sz w:val="24"/>
              </w:rPr>
              <w:t xml:space="preserve">  </w:t>
            </w:r>
            <w:r w:rsidRPr="001123BC">
              <w:rPr>
                <w:rFonts w:hint="eastAsia"/>
                <w:sz w:val="24"/>
              </w:rPr>
              <w:t>岁）</w:t>
            </w:r>
          </w:p>
        </w:tc>
        <w:tc>
          <w:tcPr>
            <w:tcW w:w="195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照片</w:t>
            </w:r>
          </w:p>
        </w:tc>
      </w:tr>
      <w:tr w:rsidR="00923101" w:rsidRPr="001123BC">
        <w:trPr>
          <w:cantSplit/>
          <w:trHeight w:val="737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民　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sz w:val="24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籍　贯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出</w:t>
            </w:r>
            <w:r w:rsidRPr="001123BC">
              <w:rPr>
                <w:sz w:val="24"/>
              </w:rPr>
              <w:t xml:space="preserve"> </w:t>
            </w:r>
            <w:r w:rsidRPr="001123BC">
              <w:rPr>
                <w:rFonts w:hint="eastAsia"/>
                <w:sz w:val="24"/>
              </w:rPr>
              <w:t>生</w:t>
            </w:r>
            <w:r w:rsidRPr="001123BC">
              <w:rPr>
                <w:sz w:val="24"/>
              </w:rPr>
              <w:t xml:space="preserve"> </w:t>
            </w:r>
            <w:r w:rsidRPr="001123BC">
              <w:rPr>
                <w:rFonts w:hint="eastAsia"/>
                <w:sz w:val="24"/>
              </w:rPr>
              <w:t>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</w:tr>
      <w:tr w:rsidR="00923101" w:rsidRPr="001123BC">
        <w:trPr>
          <w:cantSplit/>
          <w:trHeight w:val="809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政治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面貌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健康状况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</w:tr>
      <w:tr w:rsidR="00923101" w:rsidRPr="001123BC">
        <w:trPr>
          <w:cantSplit/>
          <w:trHeight w:val="789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熟悉专业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有何专长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</w:tr>
      <w:tr w:rsidR="00923101" w:rsidRPr="001123BC">
        <w:trPr>
          <w:cantSplit/>
          <w:trHeight w:val="681"/>
          <w:jc w:val="center"/>
        </w:trPr>
        <w:tc>
          <w:tcPr>
            <w:tcW w:w="94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学　历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7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</w:tr>
      <w:tr w:rsidR="00923101" w:rsidRPr="001123BC">
        <w:trPr>
          <w:trHeight w:val="710"/>
          <w:jc w:val="center"/>
        </w:trPr>
        <w:tc>
          <w:tcPr>
            <w:tcW w:w="22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rPr>
          <w:trHeight w:val="682"/>
          <w:jc w:val="center"/>
        </w:trPr>
        <w:tc>
          <w:tcPr>
            <w:tcW w:w="22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现户籍地址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联系电话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</w:tr>
      <w:tr w:rsidR="00923101" w:rsidRPr="001123BC">
        <w:trPr>
          <w:cantSplit/>
          <w:trHeight w:val="6519"/>
          <w:jc w:val="center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简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历</w:t>
            </w:r>
          </w:p>
        </w:tc>
        <w:tc>
          <w:tcPr>
            <w:tcW w:w="8025" w:type="dxa"/>
            <w:gridSpan w:val="1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4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奖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惩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情</w:t>
            </w:r>
          </w:p>
          <w:p w:rsidR="00923101" w:rsidRPr="001123BC" w:rsidRDefault="00923101">
            <w:pPr>
              <w:spacing w:line="26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况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802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vAlign w:val="center"/>
          </w:tcPr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家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庭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主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要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成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员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及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重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要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社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会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关</w:t>
            </w:r>
          </w:p>
          <w:p w:rsidR="00923101" w:rsidRPr="001123BC" w:rsidRDefault="00923101">
            <w:pPr>
              <w:spacing w:line="300" w:lineRule="exact"/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系</w:t>
            </w:r>
          </w:p>
        </w:tc>
        <w:tc>
          <w:tcPr>
            <w:tcW w:w="1184" w:type="dxa"/>
            <w:gridSpan w:val="2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称</w:t>
            </w:r>
            <w:r w:rsidRPr="001123BC">
              <w:rPr>
                <w:sz w:val="24"/>
              </w:rPr>
              <w:t xml:space="preserve"> </w:t>
            </w:r>
            <w:r w:rsidRPr="001123BC">
              <w:rPr>
                <w:rFonts w:hint="eastAsia"/>
                <w:sz w:val="24"/>
              </w:rPr>
              <w:t>谓</w:t>
            </w:r>
          </w:p>
        </w:tc>
        <w:tc>
          <w:tcPr>
            <w:tcW w:w="1275" w:type="dxa"/>
            <w:gridSpan w:val="4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姓</w:t>
            </w:r>
            <w:r w:rsidRPr="001123BC">
              <w:rPr>
                <w:sz w:val="24"/>
              </w:rPr>
              <w:t xml:space="preserve"> </w:t>
            </w:r>
            <w:r w:rsidRPr="001123BC">
              <w:rPr>
                <w:rFonts w:hint="eastAsia"/>
                <w:sz w:val="24"/>
              </w:rPr>
              <w:t>名</w:t>
            </w:r>
          </w:p>
        </w:tc>
        <w:tc>
          <w:tcPr>
            <w:tcW w:w="1065" w:type="dxa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出生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年月</w:t>
            </w:r>
          </w:p>
        </w:tc>
        <w:tc>
          <w:tcPr>
            <w:tcW w:w="1185" w:type="dxa"/>
            <w:gridSpan w:val="3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政治面貌</w:t>
            </w:r>
          </w:p>
        </w:tc>
        <w:tc>
          <w:tcPr>
            <w:tcW w:w="3316" w:type="dxa"/>
            <w:gridSpan w:val="4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工作单位及职务</w:t>
            </w: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3316" w:type="dxa"/>
            <w:gridSpan w:val="4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3316" w:type="dxa"/>
            <w:gridSpan w:val="4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3316" w:type="dxa"/>
            <w:gridSpan w:val="4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3316" w:type="dxa"/>
            <w:gridSpan w:val="4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1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23101" w:rsidRPr="001123BC" w:rsidRDefault="00923101">
            <w:pPr>
              <w:jc w:val="center"/>
              <w:rPr>
                <w:sz w:val="24"/>
              </w:rPr>
            </w:pPr>
          </w:p>
        </w:tc>
        <w:tc>
          <w:tcPr>
            <w:tcW w:w="3316" w:type="dxa"/>
            <w:gridSpan w:val="4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3"/>
          <w:jc w:val="center"/>
        </w:trPr>
        <w:tc>
          <w:tcPr>
            <w:tcW w:w="1921" w:type="dxa"/>
            <w:gridSpan w:val="3"/>
            <w:tcBorders>
              <w:left w:val="single" w:sz="12" w:space="0" w:color="auto"/>
            </w:tcBorders>
          </w:tcPr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户籍地所在村（农村社区）两委意见或推荐支部意见</w:t>
            </w:r>
          </w:p>
        </w:tc>
        <w:tc>
          <w:tcPr>
            <w:tcW w:w="6841" w:type="dxa"/>
            <w:gridSpan w:val="12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7"/>
          <w:jc w:val="center"/>
        </w:trPr>
        <w:tc>
          <w:tcPr>
            <w:tcW w:w="1921" w:type="dxa"/>
            <w:gridSpan w:val="3"/>
            <w:tcBorders>
              <w:left w:val="single" w:sz="12" w:space="0" w:color="auto"/>
            </w:tcBorders>
          </w:tcPr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乡公开选拔</w:t>
            </w:r>
          </w:p>
          <w:p w:rsidR="00923101" w:rsidRPr="001123BC" w:rsidRDefault="00923101">
            <w:pPr>
              <w:jc w:val="center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领导组办公室</w:t>
            </w:r>
            <w:r w:rsidRPr="001123BC">
              <w:rPr>
                <w:sz w:val="24"/>
              </w:rPr>
              <w:t xml:space="preserve"> </w:t>
            </w:r>
            <w:r w:rsidRPr="001123BC">
              <w:rPr>
                <w:rFonts w:hint="eastAsia"/>
                <w:sz w:val="24"/>
              </w:rPr>
              <w:t>审查意见</w:t>
            </w:r>
          </w:p>
          <w:p w:rsidR="00923101" w:rsidRPr="001123BC" w:rsidRDefault="00923101">
            <w:pPr>
              <w:rPr>
                <w:sz w:val="24"/>
              </w:rPr>
            </w:pPr>
          </w:p>
        </w:tc>
        <w:tc>
          <w:tcPr>
            <w:tcW w:w="6841" w:type="dxa"/>
            <w:gridSpan w:val="12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</w:tc>
      </w:tr>
      <w:tr w:rsidR="00923101" w:rsidRPr="0011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2"/>
          <w:jc w:val="center"/>
        </w:trPr>
        <w:tc>
          <w:tcPr>
            <w:tcW w:w="1921" w:type="dxa"/>
            <w:gridSpan w:val="3"/>
            <w:tcBorders>
              <w:left w:val="single" w:sz="12" w:space="0" w:color="auto"/>
            </w:tcBorders>
          </w:tcPr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rPr>
                <w:sz w:val="24"/>
              </w:rPr>
            </w:pPr>
          </w:p>
          <w:p w:rsidR="00923101" w:rsidRPr="001123BC" w:rsidRDefault="00923101">
            <w:pPr>
              <w:ind w:firstLineChars="100" w:firstLine="240"/>
              <w:rPr>
                <w:sz w:val="24"/>
              </w:rPr>
            </w:pPr>
            <w:r w:rsidRPr="001123BC">
              <w:rPr>
                <w:rFonts w:hint="eastAsia"/>
                <w:sz w:val="24"/>
              </w:rPr>
              <w:t>乡纪委、信访、派出所意见</w:t>
            </w:r>
          </w:p>
        </w:tc>
        <w:tc>
          <w:tcPr>
            <w:tcW w:w="6841" w:type="dxa"/>
            <w:gridSpan w:val="12"/>
            <w:tcBorders>
              <w:right w:val="single" w:sz="12" w:space="0" w:color="auto"/>
            </w:tcBorders>
            <w:vAlign w:val="center"/>
          </w:tcPr>
          <w:p w:rsidR="00923101" w:rsidRPr="001123BC" w:rsidRDefault="00923101">
            <w:pPr>
              <w:rPr>
                <w:sz w:val="24"/>
              </w:rPr>
            </w:pPr>
          </w:p>
        </w:tc>
      </w:tr>
    </w:tbl>
    <w:p w:rsidR="00923101" w:rsidRDefault="00923101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923101" w:rsidSect="00C47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01" w:rsidRDefault="00923101">
      <w:r>
        <w:separator/>
      </w:r>
    </w:p>
  </w:endnote>
  <w:endnote w:type="continuationSeparator" w:id="0">
    <w:p w:rsidR="00923101" w:rsidRDefault="0092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01" w:rsidRDefault="00923101">
      <w:r>
        <w:separator/>
      </w:r>
    </w:p>
  </w:footnote>
  <w:footnote w:type="continuationSeparator" w:id="0">
    <w:p w:rsidR="00923101" w:rsidRDefault="00923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96D1328"/>
    <w:rsid w:val="001123BC"/>
    <w:rsid w:val="00164E80"/>
    <w:rsid w:val="00923101"/>
    <w:rsid w:val="00C15361"/>
    <w:rsid w:val="00C470CF"/>
    <w:rsid w:val="14E032AE"/>
    <w:rsid w:val="5E7D5AE1"/>
    <w:rsid w:val="66680AD8"/>
    <w:rsid w:val="796D1328"/>
    <w:rsid w:val="7B0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CF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0CF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DA0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C470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C470C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64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1DA0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4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1DA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Grey</dc:creator>
  <cp:keywords/>
  <dc:description/>
  <cp:lastModifiedBy>User</cp:lastModifiedBy>
  <cp:revision>2</cp:revision>
  <cp:lastPrinted>2019-04-15T06:01:00Z</cp:lastPrinted>
  <dcterms:created xsi:type="dcterms:W3CDTF">2019-04-15T07:08:00Z</dcterms:created>
  <dcterms:modified xsi:type="dcterms:W3CDTF">2019-04-15T07:08:00Z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