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附件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一</w:t>
      </w:r>
      <w:r>
        <w:rPr>
          <w:rFonts w:hint="eastAsia" w:ascii="华文中宋" w:hAnsi="华文中宋" w:eastAsia="华文中宋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劳动午报社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2019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年</w:t>
      </w:r>
      <w:r>
        <w:rPr>
          <w:rFonts w:hint="eastAsia" w:ascii="华文中宋" w:hAnsi="华文中宋" w:eastAsia="华文中宋"/>
          <w:sz w:val="44"/>
          <w:szCs w:val="44"/>
        </w:rPr>
        <w:t>公开招聘报名表</w:t>
      </w:r>
    </w:p>
    <w:tbl>
      <w:tblPr>
        <w:tblStyle w:val="4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134"/>
        <w:gridCol w:w="1739"/>
        <w:gridCol w:w="1096"/>
        <w:gridCol w:w="1559"/>
        <w:gridCol w:w="170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tcBorders>
              <w:top w:val="thickThinSmallGap" w:color="auto" w:sz="12" w:space="0"/>
              <w:lef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096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top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tcBorders>
              <w:lef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Merge w:val="continue"/>
            <w:tcBorders>
              <w:right w:val="thinThickSmallGap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35" w:type="dxa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非应届生填写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Merge w:val="continue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5" w:type="dxa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学位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3160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439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216" w:leftChars="10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bottom w:val="single" w:color="auto" w:sz="8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ind w:left="216" w:leftChars="10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23" w:type="dxa"/>
            <w:gridSpan w:val="7"/>
            <w:tcBorders>
              <w:top w:val="single" w:color="auto" w:sz="12" w:space="0"/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学习工作简历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（请从高中时填起，时间不间断）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起止年月</w:t>
            </w:r>
          </w:p>
        </w:tc>
        <w:tc>
          <w:tcPr>
            <w:tcW w:w="7554" w:type="dxa"/>
            <w:gridSpan w:val="5"/>
            <w:tcBorders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院校及专业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  <w:bottom w:val="single" w:color="auto" w:sz="12" w:space="0"/>
            </w:tcBorders>
          </w:tcPr>
          <w:p>
            <w:pPr>
              <w:spacing w:before="240"/>
              <w:ind w:left="273" w:leftChars="13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color="auto" w:sz="12" w:space="0"/>
              <w:right w:val="thinThickSmallGap" w:color="auto" w:sz="12" w:space="0"/>
            </w:tcBorders>
          </w:tcPr>
          <w:p>
            <w:pPr>
              <w:spacing w:before="240"/>
              <w:ind w:left="273" w:leftChars="13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23" w:type="dxa"/>
            <w:gridSpan w:val="7"/>
            <w:tcBorders>
              <w:top w:val="single" w:color="auto" w:sz="12" w:space="0"/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间</w:t>
            </w:r>
          </w:p>
        </w:tc>
        <w:tc>
          <w:tcPr>
            <w:tcW w:w="7554" w:type="dxa"/>
            <w:gridSpan w:val="5"/>
            <w:tcBorders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  <w:bottom w:val="single" w:color="auto" w:sz="12" w:space="0"/>
            </w:tcBorders>
          </w:tcPr>
          <w:p>
            <w:pPr>
              <w:spacing w:before="240"/>
              <w:ind w:left="273" w:leftChars="13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color="auto" w:sz="12" w:space="0"/>
              <w:right w:val="thinThickSmallGap" w:color="auto" w:sz="12" w:space="0"/>
            </w:tcBorders>
          </w:tcPr>
          <w:p>
            <w:pPr>
              <w:spacing w:before="240"/>
              <w:ind w:left="273" w:leftChars="13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69" w:type="dxa"/>
            <w:gridSpan w:val="2"/>
            <w:tcBorders>
              <w:top w:val="single" w:color="auto" w:sz="12" w:space="0"/>
              <w:left w:val="thickThin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7554" w:type="dxa"/>
            <w:gridSpan w:val="5"/>
            <w:tcBorders>
              <w:top w:val="single" w:color="auto" w:sz="12" w:space="0"/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ind w:left="273" w:leftChars="13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E5C"/>
    <w:rsid w:val="00006191"/>
    <w:rsid w:val="00017890"/>
    <w:rsid w:val="0002614A"/>
    <w:rsid w:val="00026989"/>
    <w:rsid w:val="00030AD9"/>
    <w:rsid w:val="00042A99"/>
    <w:rsid w:val="00063A43"/>
    <w:rsid w:val="00077516"/>
    <w:rsid w:val="000805CF"/>
    <w:rsid w:val="00084C26"/>
    <w:rsid w:val="000871B2"/>
    <w:rsid w:val="000B0E1F"/>
    <w:rsid w:val="000B46EE"/>
    <w:rsid w:val="000C1DFA"/>
    <w:rsid w:val="000D45A8"/>
    <w:rsid w:val="000E6864"/>
    <w:rsid w:val="000E7918"/>
    <w:rsid w:val="000F1843"/>
    <w:rsid w:val="00114367"/>
    <w:rsid w:val="00116E92"/>
    <w:rsid w:val="001172A2"/>
    <w:rsid w:val="00123D2A"/>
    <w:rsid w:val="00127EC4"/>
    <w:rsid w:val="001545EA"/>
    <w:rsid w:val="00162D20"/>
    <w:rsid w:val="00167314"/>
    <w:rsid w:val="00172AB5"/>
    <w:rsid w:val="00173A9D"/>
    <w:rsid w:val="001748AC"/>
    <w:rsid w:val="00184AE9"/>
    <w:rsid w:val="001870BE"/>
    <w:rsid w:val="00192F40"/>
    <w:rsid w:val="001A1C68"/>
    <w:rsid w:val="001A4E8F"/>
    <w:rsid w:val="001A7D19"/>
    <w:rsid w:val="001B2BBA"/>
    <w:rsid w:val="001D0DFF"/>
    <w:rsid w:val="001E23D8"/>
    <w:rsid w:val="00232CB6"/>
    <w:rsid w:val="002338C9"/>
    <w:rsid w:val="00241AD5"/>
    <w:rsid w:val="00251D5F"/>
    <w:rsid w:val="00253280"/>
    <w:rsid w:val="0027052A"/>
    <w:rsid w:val="0028528E"/>
    <w:rsid w:val="00292C9D"/>
    <w:rsid w:val="002B1457"/>
    <w:rsid w:val="002B4A8E"/>
    <w:rsid w:val="002C58C9"/>
    <w:rsid w:val="002D4C07"/>
    <w:rsid w:val="002E4113"/>
    <w:rsid w:val="00306477"/>
    <w:rsid w:val="0032241E"/>
    <w:rsid w:val="00347E1A"/>
    <w:rsid w:val="0035696C"/>
    <w:rsid w:val="0036319F"/>
    <w:rsid w:val="00372337"/>
    <w:rsid w:val="0039647D"/>
    <w:rsid w:val="003A35CE"/>
    <w:rsid w:val="003D1279"/>
    <w:rsid w:val="003D158F"/>
    <w:rsid w:val="003D1BB8"/>
    <w:rsid w:val="003D61B7"/>
    <w:rsid w:val="004074A7"/>
    <w:rsid w:val="00411043"/>
    <w:rsid w:val="004173F0"/>
    <w:rsid w:val="00431551"/>
    <w:rsid w:val="0043553F"/>
    <w:rsid w:val="00442317"/>
    <w:rsid w:val="0045559A"/>
    <w:rsid w:val="00471F9D"/>
    <w:rsid w:val="00497920"/>
    <w:rsid w:val="004B17AD"/>
    <w:rsid w:val="004C0573"/>
    <w:rsid w:val="004E6FEA"/>
    <w:rsid w:val="005021E0"/>
    <w:rsid w:val="00502B77"/>
    <w:rsid w:val="005044C0"/>
    <w:rsid w:val="005128A5"/>
    <w:rsid w:val="00520BD2"/>
    <w:rsid w:val="0052259C"/>
    <w:rsid w:val="00525601"/>
    <w:rsid w:val="00544721"/>
    <w:rsid w:val="005630CD"/>
    <w:rsid w:val="005707FC"/>
    <w:rsid w:val="00590647"/>
    <w:rsid w:val="00596557"/>
    <w:rsid w:val="005C6226"/>
    <w:rsid w:val="005E0FDB"/>
    <w:rsid w:val="00620A4A"/>
    <w:rsid w:val="0063536B"/>
    <w:rsid w:val="00635597"/>
    <w:rsid w:val="0065062C"/>
    <w:rsid w:val="00672BCD"/>
    <w:rsid w:val="0067628D"/>
    <w:rsid w:val="006C58CE"/>
    <w:rsid w:val="006D19C4"/>
    <w:rsid w:val="006E338C"/>
    <w:rsid w:val="00707520"/>
    <w:rsid w:val="007118C2"/>
    <w:rsid w:val="00715867"/>
    <w:rsid w:val="0072234F"/>
    <w:rsid w:val="007431C5"/>
    <w:rsid w:val="007450A1"/>
    <w:rsid w:val="00746B28"/>
    <w:rsid w:val="00752207"/>
    <w:rsid w:val="007604BC"/>
    <w:rsid w:val="00767E76"/>
    <w:rsid w:val="00794BB8"/>
    <w:rsid w:val="007E6B90"/>
    <w:rsid w:val="007F1E93"/>
    <w:rsid w:val="007F520B"/>
    <w:rsid w:val="007F7BB3"/>
    <w:rsid w:val="00804562"/>
    <w:rsid w:val="008203F6"/>
    <w:rsid w:val="00824F13"/>
    <w:rsid w:val="00870CBF"/>
    <w:rsid w:val="008A11DB"/>
    <w:rsid w:val="008B15CC"/>
    <w:rsid w:val="008D7558"/>
    <w:rsid w:val="00910988"/>
    <w:rsid w:val="00913E04"/>
    <w:rsid w:val="0091401D"/>
    <w:rsid w:val="00946BE4"/>
    <w:rsid w:val="00965783"/>
    <w:rsid w:val="009729DD"/>
    <w:rsid w:val="00976957"/>
    <w:rsid w:val="00976B54"/>
    <w:rsid w:val="0098742E"/>
    <w:rsid w:val="009904FD"/>
    <w:rsid w:val="00991961"/>
    <w:rsid w:val="009C04BB"/>
    <w:rsid w:val="009C4856"/>
    <w:rsid w:val="009C7922"/>
    <w:rsid w:val="009D2D90"/>
    <w:rsid w:val="009F1946"/>
    <w:rsid w:val="00A4457A"/>
    <w:rsid w:val="00A55D7F"/>
    <w:rsid w:val="00A77184"/>
    <w:rsid w:val="00A96492"/>
    <w:rsid w:val="00A97E5C"/>
    <w:rsid w:val="00AB00DC"/>
    <w:rsid w:val="00AB7D12"/>
    <w:rsid w:val="00AC027B"/>
    <w:rsid w:val="00AD76E7"/>
    <w:rsid w:val="00AF78AF"/>
    <w:rsid w:val="00B11F9D"/>
    <w:rsid w:val="00B241DC"/>
    <w:rsid w:val="00B5590E"/>
    <w:rsid w:val="00B6175C"/>
    <w:rsid w:val="00B723E8"/>
    <w:rsid w:val="00B7290C"/>
    <w:rsid w:val="00B7423B"/>
    <w:rsid w:val="00B757FF"/>
    <w:rsid w:val="00B93605"/>
    <w:rsid w:val="00BA2AF7"/>
    <w:rsid w:val="00BB6EC9"/>
    <w:rsid w:val="00BC4C20"/>
    <w:rsid w:val="00BD7600"/>
    <w:rsid w:val="00BE202E"/>
    <w:rsid w:val="00BE7F71"/>
    <w:rsid w:val="00BF1ECD"/>
    <w:rsid w:val="00C24773"/>
    <w:rsid w:val="00C507CB"/>
    <w:rsid w:val="00C538D6"/>
    <w:rsid w:val="00C5549B"/>
    <w:rsid w:val="00C61E4C"/>
    <w:rsid w:val="00C66278"/>
    <w:rsid w:val="00CA2862"/>
    <w:rsid w:val="00CB0313"/>
    <w:rsid w:val="00CB1DE0"/>
    <w:rsid w:val="00CC462E"/>
    <w:rsid w:val="00CD7D52"/>
    <w:rsid w:val="00CF0317"/>
    <w:rsid w:val="00D0363B"/>
    <w:rsid w:val="00D11623"/>
    <w:rsid w:val="00D319D1"/>
    <w:rsid w:val="00D5092C"/>
    <w:rsid w:val="00D56EB9"/>
    <w:rsid w:val="00D72632"/>
    <w:rsid w:val="00D769DD"/>
    <w:rsid w:val="00D82BE1"/>
    <w:rsid w:val="00D87A2B"/>
    <w:rsid w:val="00D97375"/>
    <w:rsid w:val="00DA3010"/>
    <w:rsid w:val="00DA5A43"/>
    <w:rsid w:val="00DC4A3A"/>
    <w:rsid w:val="00DC51BD"/>
    <w:rsid w:val="00DE0BFA"/>
    <w:rsid w:val="00E120B2"/>
    <w:rsid w:val="00E25585"/>
    <w:rsid w:val="00E61795"/>
    <w:rsid w:val="00E61AD7"/>
    <w:rsid w:val="00E91F08"/>
    <w:rsid w:val="00E957F2"/>
    <w:rsid w:val="00EB1508"/>
    <w:rsid w:val="00EB1F8C"/>
    <w:rsid w:val="00EB4E39"/>
    <w:rsid w:val="00EC1F74"/>
    <w:rsid w:val="00EC5909"/>
    <w:rsid w:val="00EE5623"/>
    <w:rsid w:val="00EF1800"/>
    <w:rsid w:val="00EF7F9D"/>
    <w:rsid w:val="00F0573B"/>
    <w:rsid w:val="00F2763C"/>
    <w:rsid w:val="00F3565B"/>
    <w:rsid w:val="00FA12CA"/>
    <w:rsid w:val="00FA17A5"/>
    <w:rsid w:val="00FB1714"/>
    <w:rsid w:val="00FC77F4"/>
    <w:rsid w:val="00FD08B4"/>
    <w:rsid w:val="00FD7416"/>
    <w:rsid w:val="00FF2193"/>
    <w:rsid w:val="00FF263E"/>
    <w:rsid w:val="225E4CE2"/>
    <w:rsid w:val="2AA1761B"/>
    <w:rsid w:val="3A876E95"/>
    <w:rsid w:val="3D085274"/>
    <w:rsid w:val="42556FEF"/>
    <w:rsid w:val="63DC7E11"/>
    <w:rsid w:val="6D2E539E"/>
    <w:rsid w:val="7E7A0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28</Words>
  <Characters>161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2016-03-03T07:45:00Z</dcterms:created>
  <dc:creator>李颖娟</dc:creator>
  <cp:lastModifiedBy>飞贼</cp:lastModifiedBy>
  <dcterms:modified xsi:type="dcterms:W3CDTF">2019-03-04T02:24:05Z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