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岚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县医疗集团校园招聘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面试预通知书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5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县医疗集团校园招聘领导组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0B7"/>
    <w:rsid w:val="2A122A88"/>
    <w:rsid w:val="3E1F30B7"/>
    <w:rsid w:val="505E4DC0"/>
    <w:rsid w:val="6D535020"/>
    <w:rsid w:val="76F2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2018-05-15T09:29:00Z</dcterms:created>
  <dc:creator>Administrator</dc:creator>
  <cp:lastModifiedBy>zg</cp:lastModifiedBy>
  <dcterms:modified xsi:type="dcterms:W3CDTF">2019-04-08T08:35:02Z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