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岚县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报名登记表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是否为全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初面试人员签字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0CD7"/>
    <w:rsid w:val="07ED6191"/>
    <w:rsid w:val="6B3E0C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2018-05-15T09:28:00Z</dcterms:created>
  <dc:creator>Administrator</dc:creator>
  <cp:lastModifiedBy>zg</cp:lastModifiedBy>
  <dcterms:modified xsi:type="dcterms:W3CDTF">2019-04-08T08:31:05Z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