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交口县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交口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190F1506"/>
    <w:rsid w:val="3E136370"/>
    <w:rsid w:val="3E1F30B7"/>
    <w:rsid w:val="5B1D73B0"/>
    <w:rsid w:val="6D535020"/>
    <w:rsid w:val="78A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zg</cp:lastModifiedBy>
  <dcterms:modified xsi:type="dcterms:W3CDTF">2019-04-08T09:02:20Z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