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交口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报名登记表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5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报名单位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是否为全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拟毕业时间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普通话等级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初面试人员签字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0CD7"/>
    <w:rsid w:val="2FE51B12"/>
    <w:rsid w:val="5A0F0DC9"/>
    <w:rsid w:val="6B3E0C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2018-05-15T09:28:00Z</dcterms:created>
  <dc:creator>Administrator</dc:creator>
  <cp:lastModifiedBy>zg</cp:lastModifiedBy>
  <dcterms:modified xsi:type="dcterms:W3CDTF">2019-04-08T09:01:45Z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