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" w:tblpY="2553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3"/>
        <w:gridCol w:w="178"/>
        <w:gridCol w:w="891"/>
        <w:gridCol w:w="179"/>
        <w:gridCol w:w="715"/>
        <w:gridCol w:w="304"/>
        <w:gridCol w:w="408"/>
        <w:gridCol w:w="356"/>
        <w:gridCol w:w="189"/>
        <w:gridCol w:w="235"/>
        <w:gridCol w:w="527"/>
        <w:gridCol w:w="187"/>
        <w:gridCol w:w="933"/>
        <w:gridCol w:w="330"/>
        <w:gridCol w:w="393"/>
        <w:gridCol w:w="120"/>
        <w:gridCol w:w="1399"/>
      </w:tblGrid>
      <w:tr w:rsidR="00307AB2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257" w:type="dxa"/>
            <w:gridSpan w:val="4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49" w:type="dxa"/>
            <w:gridSpan w:val="3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7AB2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 w:rsidR="00307AB2" w:rsidRDefault="00F200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257" w:type="dxa"/>
            <w:gridSpan w:val="4"/>
            <w:vAlign w:val="center"/>
          </w:tcPr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3" w:type="dxa"/>
            <w:gridSpan w:val="2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gridSpan w:val="3"/>
            <w:vMerge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7AB2">
        <w:trPr>
          <w:cantSplit/>
        </w:trPr>
        <w:tc>
          <w:tcPr>
            <w:tcW w:w="999" w:type="dxa"/>
            <w:gridSpan w:val="2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治面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1257" w:type="dxa"/>
            <w:gridSpan w:val="4"/>
            <w:vAlign w:val="center"/>
          </w:tcPr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康</w:t>
            </w:r>
          </w:p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263" w:type="dxa"/>
            <w:gridSpan w:val="2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gridSpan w:val="3"/>
            <w:vMerge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7AB2">
        <w:trPr>
          <w:cantSplit/>
          <w:trHeight w:val="744"/>
        </w:trPr>
        <w:tc>
          <w:tcPr>
            <w:tcW w:w="1177" w:type="dxa"/>
            <w:gridSpan w:val="3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专业技术职务（职称）</w:t>
            </w:r>
          </w:p>
        </w:tc>
        <w:tc>
          <w:tcPr>
            <w:tcW w:w="1785" w:type="dxa"/>
            <w:gridSpan w:val="3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2212" w:type="dxa"/>
            <w:gridSpan w:val="5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gridSpan w:val="3"/>
            <w:vMerge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7AB2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019" w:type="dxa"/>
            <w:gridSpan w:val="2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1647" w:type="dxa"/>
            <w:gridSpan w:val="3"/>
            <w:vAlign w:val="center"/>
          </w:tcPr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307AB2" w:rsidRDefault="00F200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519" w:type="dxa"/>
            <w:gridSpan w:val="2"/>
            <w:vAlign w:val="center"/>
          </w:tcPr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</w:tc>
      </w:tr>
      <w:tr w:rsidR="00307AB2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职</w:t>
            </w:r>
          </w:p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019" w:type="dxa"/>
            <w:gridSpan w:val="2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1647" w:type="dxa"/>
            <w:gridSpan w:val="3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519" w:type="dxa"/>
            <w:gridSpan w:val="2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7AB2">
        <w:trPr>
          <w:trHeight w:val="565"/>
        </w:trPr>
        <w:tc>
          <w:tcPr>
            <w:tcW w:w="2247" w:type="dxa"/>
            <w:gridSpan w:val="5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6096" w:type="dxa"/>
            <w:gridSpan w:val="13"/>
            <w:vAlign w:val="center"/>
          </w:tcPr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</w:tc>
      </w:tr>
      <w:tr w:rsidR="00307AB2">
        <w:trPr>
          <w:trHeight w:val="566"/>
        </w:trPr>
        <w:tc>
          <w:tcPr>
            <w:tcW w:w="1177" w:type="dxa"/>
            <w:gridSpan w:val="3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166" w:type="dxa"/>
            <w:gridSpan w:val="15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7AB2">
        <w:trPr>
          <w:trHeight w:val="552"/>
        </w:trPr>
        <w:tc>
          <w:tcPr>
            <w:tcW w:w="1177" w:type="dxa"/>
            <w:gridSpan w:val="3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手机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362" w:type="dxa"/>
            <w:gridSpan w:val="6"/>
            <w:vAlign w:val="center"/>
          </w:tcPr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</w:tc>
      </w:tr>
      <w:tr w:rsidR="00307AB2">
        <w:trPr>
          <w:trHeight w:val="941"/>
        </w:trPr>
        <w:tc>
          <w:tcPr>
            <w:tcW w:w="1177" w:type="dxa"/>
            <w:gridSpan w:val="3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r>
              <w:rPr>
                <w:rFonts w:ascii="仿宋_GB2312" w:eastAsia="仿宋_GB2312" w:hint="eastAsia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退伍军人</w:t>
            </w:r>
          </w:p>
        </w:tc>
        <w:tc>
          <w:tcPr>
            <w:tcW w:w="1070" w:type="dxa"/>
            <w:gridSpan w:val="2"/>
            <w:vAlign w:val="center"/>
          </w:tcPr>
          <w:p w:rsidR="00307AB2" w:rsidRDefault="00307AB2">
            <w:pPr>
              <w:ind w:left="2160" w:hangingChars="900" w:hanging="2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是否持有驾照并能熟练驾驶汽车</w:t>
            </w:r>
          </w:p>
        </w:tc>
        <w:tc>
          <w:tcPr>
            <w:tcW w:w="1307" w:type="dxa"/>
            <w:gridSpan w:val="4"/>
            <w:vAlign w:val="center"/>
          </w:tcPr>
          <w:p w:rsidR="00307AB2" w:rsidRDefault="00307AB2">
            <w:pPr>
              <w:ind w:left="2160" w:hangingChars="900" w:hanging="2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3" w:type="dxa"/>
            <w:gridSpan w:val="5"/>
            <w:vAlign w:val="center"/>
          </w:tcPr>
          <w:p w:rsidR="00307AB2" w:rsidRDefault="00F20097">
            <w:pPr>
              <w:ind w:left="2160" w:hangingChars="900" w:hanging="21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是否在省、市刊</w:t>
            </w:r>
          </w:p>
          <w:p w:rsidR="00307AB2" w:rsidRDefault="00F20097">
            <w:pPr>
              <w:ind w:left="2160" w:hangingChars="900" w:hanging="21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物及新闻网站上</w:t>
            </w:r>
          </w:p>
          <w:p w:rsidR="00307AB2" w:rsidRDefault="00F20097">
            <w:pPr>
              <w:ind w:left="2160" w:hangingChars="900" w:hanging="21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发表过文章</w:t>
            </w:r>
          </w:p>
        </w:tc>
        <w:tc>
          <w:tcPr>
            <w:tcW w:w="1399" w:type="dxa"/>
            <w:vAlign w:val="center"/>
          </w:tcPr>
          <w:p w:rsidR="00307AB2" w:rsidRDefault="00307AB2">
            <w:pPr>
              <w:ind w:left="2160" w:hangingChars="900" w:hanging="21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7AB2">
        <w:trPr>
          <w:trHeight w:hRule="exact" w:val="4547"/>
        </w:trPr>
        <w:tc>
          <w:tcPr>
            <w:tcW w:w="566" w:type="dxa"/>
            <w:vAlign w:val="center"/>
          </w:tcPr>
          <w:p w:rsidR="00307AB2" w:rsidRDefault="00F2009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学习及</w:t>
            </w:r>
          </w:p>
          <w:p w:rsidR="00307AB2" w:rsidRDefault="00F2009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工作简历</w:t>
            </w:r>
          </w:p>
        </w:tc>
        <w:tc>
          <w:tcPr>
            <w:tcW w:w="7777" w:type="dxa"/>
            <w:gridSpan w:val="17"/>
          </w:tcPr>
          <w:p w:rsidR="00307AB2" w:rsidRDefault="00307AB2">
            <w:pPr>
              <w:ind w:left="2880" w:hangingChars="900" w:hanging="288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07AB2" w:rsidRDefault="00307AB2">
      <w:pPr>
        <w:snapToGrid w:val="0"/>
        <w:spacing w:line="460" w:lineRule="exact"/>
        <w:jc w:val="center"/>
        <w:rPr>
          <w:rFonts w:ascii="华文中宋" w:eastAsia="华文中宋" w:hAnsi="华文中宋"/>
          <w:b/>
          <w:w w:val="91"/>
          <w:sz w:val="44"/>
          <w:szCs w:val="44"/>
        </w:rPr>
      </w:pPr>
    </w:p>
    <w:p w:rsidR="00307AB2" w:rsidRDefault="00F20097">
      <w:pPr>
        <w:snapToGrid w:val="0"/>
        <w:spacing w:line="4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报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  <w:szCs w:val="44"/>
        </w:rPr>
        <w:t>名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  <w:szCs w:val="44"/>
        </w:rPr>
        <w:t>登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  <w:szCs w:val="44"/>
        </w:rPr>
        <w:t>记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  <w:szCs w:val="44"/>
        </w:rPr>
        <w:t>表</w:t>
      </w: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1245"/>
        <w:gridCol w:w="1275"/>
        <w:gridCol w:w="1260"/>
        <w:gridCol w:w="3053"/>
      </w:tblGrid>
      <w:tr w:rsidR="00307AB2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307AB2">
        <w:trPr>
          <w:cantSplit/>
          <w:trHeight w:val="425"/>
        </w:trPr>
        <w:tc>
          <w:tcPr>
            <w:tcW w:w="828" w:type="dxa"/>
            <w:vMerge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</w:tc>
      </w:tr>
      <w:tr w:rsidR="00307AB2">
        <w:trPr>
          <w:cantSplit/>
          <w:trHeight w:val="425"/>
        </w:trPr>
        <w:tc>
          <w:tcPr>
            <w:tcW w:w="828" w:type="dxa"/>
            <w:vMerge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7AB2" w:rsidRDefault="00307AB2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</w:tc>
      </w:tr>
      <w:tr w:rsidR="00307AB2">
        <w:trPr>
          <w:cantSplit/>
          <w:trHeight w:val="425"/>
        </w:trPr>
        <w:tc>
          <w:tcPr>
            <w:tcW w:w="828" w:type="dxa"/>
            <w:vMerge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</w:tc>
      </w:tr>
      <w:tr w:rsidR="00307AB2">
        <w:trPr>
          <w:cantSplit/>
          <w:trHeight w:val="425"/>
        </w:trPr>
        <w:tc>
          <w:tcPr>
            <w:tcW w:w="828" w:type="dxa"/>
            <w:vMerge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07AB2" w:rsidRDefault="00307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07AB2" w:rsidRDefault="00F200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07AB2" w:rsidRDefault="00F200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307AB2" w:rsidRDefault="00F200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307AB2">
        <w:trPr>
          <w:trHeight w:val="2650"/>
        </w:trPr>
        <w:tc>
          <w:tcPr>
            <w:tcW w:w="8381" w:type="dxa"/>
            <w:gridSpan w:val="6"/>
            <w:vAlign w:val="center"/>
          </w:tcPr>
          <w:p w:rsidR="00307AB2" w:rsidRDefault="00F200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报名信息确认栏</w:t>
            </w:r>
          </w:p>
          <w:p w:rsidR="00307AB2" w:rsidRDefault="00F20097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07AB2" w:rsidRDefault="00F200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  <w:p w:rsidR="00307AB2" w:rsidRDefault="00307AB2">
            <w:pPr>
              <w:rPr>
                <w:rFonts w:ascii="仿宋_GB2312" w:eastAsia="仿宋_GB2312"/>
                <w:sz w:val="24"/>
              </w:rPr>
            </w:pPr>
          </w:p>
          <w:p w:rsidR="00307AB2" w:rsidRDefault="00F20097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307AB2" w:rsidRDefault="00F200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  <w:tr w:rsidR="00307AB2">
        <w:trPr>
          <w:trHeight w:val="5743"/>
        </w:trPr>
        <w:tc>
          <w:tcPr>
            <w:tcW w:w="8381" w:type="dxa"/>
            <w:gridSpan w:val="6"/>
          </w:tcPr>
          <w:p w:rsidR="00307AB2" w:rsidRDefault="00F200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自荐信</w:t>
            </w:r>
          </w:p>
          <w:p w:rsidR="00307AB2" w:rsidRDefault="00307A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AB2">
        <w:trPr>
          <w:trHeight w:hRule="exact" w:val="361"/>
        </w:trPr>
        <w:tc>
          <w:tcPr>
            <w:tcW w:w="8381" w:type="dxa"/>
            <w:gridSpan w:val="6"/>
          </w:tcPr>
          <w:p w:rsidR="00307AB2" w:rsidRDefault="00F20097">
            <w:pPr>
              <w:rPr>
                <w:szCs w:val="44"/>
              </w:rPr>
            </w:pPr>
            <w:r>
              <w:rPr>
                <w:rFonts w:ascii="仿宋_GB2312" w:eastAsia="仿宋_GB2312" w:hint="eastAsia"/>
                <w:sz w:val="24"/>
              </w:rPr>
              <w:t>在省、市刊物及新闻网站上发表过文章的可将文章附于简历后。</w:t>
            </w:r>
          </w:p>
          <w:p w:rsidR="00307AB2" w:rsidRDefault="00307A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07AB2" w:rsidRDefault="00307AB2">
      <w:pPr>
        <w:jc w:val="center"/>
      </w:pPr>
    </w:p>
    <w:p w:rsidR="00307AB2" w:rsidRDefault="00307AB2"/>
    <w:p w:rsidR="00307AB2" w:rsidRDefault="00307AB2"/>
    <w:p w:rsidR="00307AB2" w:rsidRDefault="00307AB2">
      <w:pPr>
        <w:jc w:val="center"/>
      </w:pPr>
    </w:p>
    <w:sectPr w:rsidR="00307AB2">
      <w:pgSz w:w="10433" w:h="14742"/>
      <w:pgMar w:top="1304" w:right="1021" w:bottom="1021" w:left="102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F1BA3"/>
    <w:rsid w:val="00105502"/>
    <w:rsid w:val="001A33D2"/>
    <w:rsid w:val="00307AB2"/>
    <w:rsid w:val="004D14F4"/>
    <w:rsid w:val="00A6043D"/>
    <w:rsid w:val="00CC0F09"/>
    <w:rsid w:val="00CC3AFE"/>
    <w:rsid w:val="00F20097"/>
    <w:rsid w:val="30AB6558"/>
    <w:rsid w:val="5C9F1BA3"/>
    <w:rsid w:val="6D535020"/>
    <w:rsid w:val="773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Arial" w:eastAsia="黑体" w:hAnsi="Arial" w:cs="黑体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Arial" w:eastAsia="黑体" w:hAnsi="Arial"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赵先生喝不得酒</dc:creator>
  <cp:lastModifiedBy>微软用户</cp:lastModifiedBy>
  <cp:revision>2</cp:revision>
  <dcterms:created xsi:type="dcterms:W3CDTF">2019-04-08T12:19:00Z</dcterms:created>
  <dcterms:modified xsi:type="dcterms:W3CDTF">2019-04-08T12:19:00Z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