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82" w:rsidRDefault="00430A82" w:rsidP="00B14E1B">
      <w:pPr>
        <w:widowControl/>
        <w:adjustRightInd w:val="0"/>
        <w:snapToGrid w:val="0"/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  <w:r>
        <w:rPr>
          <w:rFonts w:ascii="黑体" w:eastAsia="黑体" w:cs="黑体" w:hint="eastAsia"/>
          <w:sz w:val="32"/>
          <w:szCs w:val="32"/>
        </w:rPr>
        <w:t>：</w:t>
      </w:r>
    </w:p>
    <w:p w:rsidR="00430A82" w:rsidRDefault="00430A82" w:rsidP="00B14E1B">
      <w:pPr>
        <w:widowControl/>
        <w:adjustRightInd w:val="0"/>
        <w:snapToGrid w:val="0"/>
        <w:spacing w:line="56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中共深圳市宝安区委组织部选调人员报名表</w:t>
      </w:r>
    </w:p>
    <w:tbl>
      <w:tblPr>
        <w:tblW w:w="88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720"/>
        <w:gridCol w:w="711"/>
        <w:gridCol w:w="258"/>
        <w:gridCol w:w="6"/>
        <w:gridCol w:w="465"/>
        <w:gridCol w:w="531"/>
        <w:gridCol w:w="9"/>
        <w:gridCol w:w="360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</w:tblGrid>
      <w:tr w:rsidR="00430A82">
        <w:trPr>
          <w:cantSplit/>
          <w:jc w:val="center"/>
        </w:trPr>
        <w:tc>
          <w:tcPr>
            <w:tcW w:w="1543" w:type="dxa"/>
            <w:gridSpan w:val="2"/>
            <w:tcBorders>
              <w:top w:val="single" w:sz="12" w:space="0" w:color="auto"/>
            </w:tcBorders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姓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名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single" w:sz="12" w:space="0" w:color="auto"/>
            </w:tcBorders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12" w:space="0" w:color="auto"/>
            </w:tcBorders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出生年月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（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岁）</w:t>
            </w:r>
          </w:p>
        </w:tc>
        <w:tc>
          <w:tcPr>
            <w:tcW w:w="2100" w:type="dxa"/>
            <w:gridSpan w:val="6"/>
            <w:tcBorders>
              <w:top w:val="single" w:sz="12" w:space="0" w:color="auto"/>
            </w:tcBorders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照片</w:t>
            </w:r>
          </w:p>
        </w:tc>
      </w:tr>
      <w:tr w:rsidR="00430A82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民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族</w:t>
            </w:r>
          </w:p>
        </w:tc>
        <w:tc>
          <w:tcPr>
            <w:tcW w:w="711" w:type="dxa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籍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259" w:type="dxa"/>
            <w:gridSpan w:val="3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cs="宋体" w:hint="eastAsia"/>
                <w:spacing w:val="-20"/>
                <w:sz w:val="24"/>
                <w:szCs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入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党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时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间</w:t>
            </w:r>
          </w:p>
        </w:tc>
        <w:tc>
          <w:tcPr>
            <w:tcW w:w="711" w:type="dxa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259" w:type="dxa"/>
            <w:gridSpan w:val="3"/>
            <w:vAlign w:val="center"/>
          </w:tcPr>
          <w:p w:rsidR="00430A82" w:rsidRDefault="00430A82" w:rsidP="00044041">
            <w:pPr>
              <w:ind w:right="-6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健康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cantSplit/>
          <w:trHeight w:val="733"/>
          <w:jc w:val="center"/>
        </w:trPr>
        <w:tc>
          <w:tcPr>
            <w:tcW w:w="1543" w:type="dxa"/>
            <w:gridSpan w:val="2"/>
            <w:vAlign w:val="center"/>
          </w:tcPr>
          <w:p w:rsidR="00430A82" w:rsidRDefault="00430A82" w:rsidP="00430A82">
            <w:pPr>
              <w:ind w:left="31680" w:right="-6" w:hangingChars="50" w:firstLine="316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工作单位</w:t>
            </w:r>
          </w:p>
          <w:p w:rsidR="00430A82" w:rsidRDefault="00430A82" w:rsidP="00430A82">
            <w:pPr>
              <w:ind w:left="31680" w:right="-6" w:hangingChars="50" w:firstLine="316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及职务</w:t>
            </w:r>
          </w:p>
        </w:tc>
        <w:tc>
          <w:tcPr>
            <w:tcW w:w="1971" w:type="dxa"/>
            <w:gridSpan w:val="5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任现级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100" w:type="dxa"/>
            <w:gridSpan w:val="6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cantSplit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历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位</w:t>
            </w:r>
          </w:p>
        </w:tc>
        <w:tc>
          <w:tcPr>
            <w:tcW w:w="969" w:type="dxa"/>
            <w:gridSpan w:val="2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全日制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教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育</w:t>
            </w:r>
          </w:p>
        </w:tc>
        <w:tc>
          <w:tcPr>
            <w:tcW w:w="2261" w:type="dxa"/>
            <w:gridSpan w:val="6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cantSplit/>
          <w:jc w:val="center"/>
        </w:trPr>
        <w:tc>
          <w:tcPr>
            <w:tcW w:w="1543" w:type="dxa"/>
            <w:gridSpan w:val="2"/>
            <w:vMerge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在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职教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育</w:t>
            </w:r>
          </w:p>
        </w:tc>
        <w:tc>
          <w:tcPr>
            <w:tcW w:w="2261" w:type="dxa"/>
            <w:gridSpan w:val="6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trHeight w:val="555"/>
          <w:jc w:val="center"/>
        </w:trPr>
        <w:tc>
          <w:tcPr>
            <w:tcW w:w="1543" w:type="dxa"/>
            <w:gridSpan w:val="2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975" w:type="dxa"/>
            <w:gridSpan w:val="3"/>
            <w:vAlign w:val="center"/>
          </w:tcPr>
          <w:p w:rsidR="00430A82" w:rsidRDefault="00430A82" w:rsidP="00044041">
            <w:pPr>
              <w:ind w:right="-6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430A82" w:rsidRDefault="00430A82" w:rsidP="00430A82">
            <w:pPr>
              <w:ind w:right="-6" w:firstLineChars="5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1800" w:type="dxa"/>
            <w:gridSpan w:val="4"/>
            <w:vAlign w:val="center"/>
          </w:tcPr>
          <w:p w:rsidR="00430A82" w:rsidRDefault="00430A82" w:rsidP="00044041">
            <w:pPr>
              <w:ind w:right="-6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0A82" w:rsidRDefault="00430A82" w:rsidP="00044041">
            <w:pPr>
              <w:ind w:right="-6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289" w:type="dxa"/>
            <w:gridSpan w:val="3"/>
            <w:vAlign w:val="center"/>
          </w:tcPr>
          <w:p w:rsidR="00430A82" w:rsidRDefault="00430A82" w:rsidP="00044041">
            <w:pPr>
              <w:ind w:right="-6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trHeight w:val="7532"/>
          <w:jc w:val="center"/>
        </w:trPr>
        <w:tc>
          <w:tcPr>
            <w:tcW w:w="823" w:type="dxa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简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历</w:t>
            </w:r>
          </w:p>
        </w:tc>
        <w:tc>
          <w:tcPr>
            <w:tcW w:w="8049" w:type="dxa"/>
            <w:gridSpan w:val="17"/>
          </w:tcPr>
          <w:p w:rsidR="00430A82" w:rsidRDefault="00430A82" w:rsidP="00044041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（注：从参加工作前的毕业院校开始填写，起止时间到月）</w:t>
            </w:r>
          </w:p>
          <w:p w:rsidR="00430A82" w:rsidRDefault="00430A82" w:rsidP="00430A82">
            <w:pPr>
              <w:spacing w:line="360" w:lineRule="exact"/>
              <w:ind w:left="31680" w:hangingChars="900" w:firstLine="31680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gridAfter w:val="1"/>
          <w:wAfter w:w="110" w:type="dxa"/>
          <w:cantSplit/>
          <w:trHeight w:val="1390"/>
          <w:jc w:val="center"/>
        </w:trPr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430A82" w:rsidRDefault="00430A82" w:rsidP="00044041">
            <w:pPr>
              <w:ind w:right="-6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奖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惩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情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况</w:t>
            </w:r>
          </w:p>
          <w:p w:rsidR="00430A82" w:rsidRDefault="00430A82" w:rsidP="00044041">
            <w:pPr>
              <w:ind w:right="-6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39" w:type="dxa"/>
            <w:gridSpan w:val="16"/>
            <w:tcBorders>
              <w:top w:val="single" w:sz="12" w:space="0" w:color="auto"/>
            </w:tcBorders>
            <w:vAlign w:val="center"/>
          </w:tcPr>
          <w:p w:rsidR="00430A82" w:rsidRDefault="00430A82" w:rsidP="00044041">
            <w:pPr>
              <w:ind w:right="-6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gridAfter w:val="1"/>
          <w:wAfter w:w="110" w:type="dxa"/>
          <w:cantSplit/>
          <w:trHeight w:val="995"/>
          <w:jc w:val="center"/>
        </w:trPr>
        <w:tc>
          <w:tcPr>
            <w:tcW w:w="823" w:type="dxa"/>
            <w:vAlign w:val="center"/>
          </w:tcPr>
          <w:p w:rsidR="00430A82" w:rsidRDefault="00430A82" w:rsidP="00044041">
            <w:pPr>
              <w:ind w:right="-108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近三年年度</w:t>
            </w:r>
          </w:p>
          <w:p w:rsidR="00430A82" w:rsidRDefault="00430A82" w:rsidP="00044041">
            <w:pPr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考核</w:t>
            </w:r>
          </w:p>
          <w:p w:rsidR="00430A82" w:rsidRDefault="00430A82" w:rsidP="00044041">
            <w:pPr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结果</w:t>
            </w:r>
          </w:p>
          <w:p w:rsidR="00430A82" w:rsidRDefault="00430A82" w:rsidP="00044041">
            <w:pPr>
              <w:ind w:right="-108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39" w:type="dxa"/>
            <w:gridSpan w:val="16"/>
          </w:tcPr>
          <w:p w:rsidR="00430A82" w:rsidRDefault="00430A82" w:rsidP="00044041">
            <w:pPr>
              <w:ind w:right="-6"/>
              <w:jc w:val="left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gridAfter w:val="1"/>
          <w:wAfter w:w="110" w:type="dxa"/>
          <w:cantSplit/>
          <w:trHeight w:val="630"/>
          <w:jc w:val="center"/>
        </w:trPr>
        <w:tc>
          <w:tcPr>
            <w:tcW w:w="823" w:type="dxa"/>
            <w:vMerge w:val="restart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主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要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家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庭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成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员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及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社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会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关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系</w:t>
            </w:r>
          </w:p>
        </w:tc>
        <w:tc>
          <w:tcPr>
            <w:tcW w:w="720" w:type="dxa"/>
            <w:vAlign w:val="center"/>
          </w:tcPr>
          <w:p w:rsidR="00430A82" w:rsidRDefault="00430A82" w:rsidP="00044041">
            <w:pPr>
              <w:widowControl/>
              <w:ind w:left="-108"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4"/>
            <w:vAlign w:val="center"/>
          </w:tcPr>
          <w:p w:rsidR="00430A82" w:rsidRDefault="00430A82" w:rsidP="00044041">
            <w:pPr>
              <w:widowControl/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姓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名</w:t>
            </w:r>
          </w:p>
        </w:tc>
        <w:tc>
          <w:tcPr>
            <w:tcW w:w="900" w:type="dxa"/>
            <w:gridSpan w:val="3"/>
            <w:vAlign w:val="center"/>
          </w:tcPr>
          <w:p w:rsidR="00430A82" w:rsidRDefault="00430A82" w:rsidP="00044041">
            <w:pPr>
              <w:widowControl/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430A82" w:rsidRDefault="00430A82" w:rsidP="00044041">
            <w:pPr>
              <w:widowControl/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政治</w:t>
            </w:r>
          </w:p>
          <w:p w:rsidR="00430A82" w:rsidRDefault="00430A82" w:rsidP="00044041">
            <w:pPr>
              <w:widowControl/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工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作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单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位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及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职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务</w:t>
            </w:r>
          </w:p>
        </w:tc>
      </w:tr>
      <w:tr w:rsidR="00430A82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30A82" w:rsidRDefault="00430A82" w:rsidP="00044041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30A82" w:rsidRDefault="00430A82" w:rsidP="00044041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30A82" w:rsidRDefault="00430A82" w:rsidP="00044041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0A82" w:rsidRDefault="00430A82" w:rsidP="00044041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430A82" w:rsidRDefault="00430A82" w:rsidP="00044041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30A82" w:rsidRDefault="00430A82" w:rsidP="00044041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30A82" w:rsidRDefault="00430A82" w:rsidP="00044041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30A82" w:rsidRDefault="00430A82" w:rsidP="00044041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0A82" w:rsidRDefault="00430A82" w:rsidP="00044041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430A82" w:rsidRDefault="00430A82" w:rsidP="00044041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0A82">
        <w:trPr>
          <w:gridAfter w:val="1"/>
          <w:wAfter w:w="110" w:type="dxa"/>
          <w:cantSplit/>
          <w:trHeight w:hRule="exact" w:val="836"/>
          <w:jc w:val="center"/>
        </w:trPr>
        <w:tc>
          <w:tcPr>
            <w:tcW w:w="823" w:type="dxa"/>
            <w:vMerge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39" w:type="dxa"/>
            <w:gridSpan w:val="16"/>
            <w:vAlign w:val="center"/>
          </w:tcPr>
          <w:p w:rsidR="00430A82" w:rsidRDefault="00430A82" w:rsidP="00044041">
            <w:pPr>
              <w:ind w:right="-6"/>
              <w:jc w:val="lef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（备注：请按照附件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3</w:t>
            </w:r>
            <w:r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说明填写，将配偶、子女、父母、岳父母及兄弟姐妹如实规范填齐）</w:t>
            </w:r>
          </w:p>
        </w:tc>
      </w:tr>
      <w:tr w:rsidR="00430A82">
        <w:trPr>
          <w:gridAfter w:val="1"/>
          <w:wAfter w:w="110" w:type="dxa"/>
          <w:cantSplit/>
          <w:trHeight w:val="2930"/>
          <w:jc w:val="center"/>
        </w:trPr>
        <w:tc>
          <w:tcPr>
            <w:tcW w:w="823" w:type="dxa"/>
            <w:tcBorders>
              <w:top w:val="single" w:sz="8" w:space="0" w:color="auto"/>
            </w:tcBorders>
          </w:tcPr>
          <w:p w:rsidR="00430A82" w:rsidRDefault="00430A82" w:rsidP="00044041">
            <w:pPr>
              <w:ind w:right="-6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本人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承诺</w:t>
            </w:r>
          </w:p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39" w:type="dxa"/>
            <w:gridSpan w:val="16"/>
            <w:tcBorders>
              <w:top w:val="single" w:sz="8" w:space="0" w:color="auto"/>
            </w:tcBorders>
          </w:tcPr>
          <w:p w:rsidR="00430A82" w:rsidRDefault="00430A82" w:rsidP="00044041">
            <w:pPr>
              <w:ind w:right="474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474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474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本人保证本表所填写内容真实，如有不实情况，愿意接受处理。</w:t>
            </w:r>
          </w:p>
          <w:p w:rsidR="00430A82" w:rsidRDefault="00430A82" w:rsidP="00044041">
            <w:pPr>
              <w:ind w:right="474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                                         </w:t>
            </w:r>
          </w:p>
          <w:p w:rsidR="00430A82" w:rsidRDefault="00430A82" w:rsidP="00430A82">
            <w:pPr>
              <w:ind w:right="474" w:firstLineChars="2100" w:firstLine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本人签名</w:t>
            </w:r>
            <w:r>
              <w:rPr>
                <w:rFonts w:ascii="宋体" w:cs="宋体"/>
                <w:sz w:val="24"/>
                <w:szCs w:val="24"/>
              </w:rPr>
              <w:t>:</w:t>
            </w:r>
          </w:p>
          <w:p w:rsidR="00430A82" w:rsidRDefault="00430A82" w:rsidP="00044041">
            <w:pPr>
              <w:ind w:right="474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cs="宋体" w:hint="eastAsia"/>
                <w:sz w:val="24"/>
                <w:szCs w:val="24"/>
              </w:rPr>
              <w:t>年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>月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430A82">
        <w:trPr>
          <w:gridAfter w:val="1"/>
          <w:wAfter w:w="110" w:type="dxa"/>
          <w:cantSplit/>
          <w:trHeight w:val="1926"/>
          <w:jc w:val="center"/>
        </w:trPr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430A82" w:rsidRDefault="00430A82" w:rsidP="0004404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7939" w:type="dxa"/>
            <w:gridSpan w:val="16"/>
            <w:tcBorders>
              <w:bottom w:val="single" w:sz="12" w:space="0" w:color="auto"/>
            </w:tcBorders>
            <w:vAlign w:val="center"/>
          </w:tcPr>
          <w:p w:rsidR="00430A82" w:rsidRDefault="00430A82" w:rsidP="00044041">
            <w:pPr>
              <w:ind w:right="-6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rPr>
                <w:rFonts w:ascii="宋体"/>
                <w:sz w:val="24"/>
                <w:szCs w:val="24"/>
              </w:rPr>
            </w:pPr>
          </w:p>
          <w:p w:rsidR="00430A82" w:rsidRDefault="00430A82" w:rsidP="00044041">
            <w:pPr>
              <w:ind w:right="-6"/>
              <w:rPr>
                <w:rFonts w:ascii="宋体"/>
                <w:sz w:val="24"/>
                <w:szCs w:val="24"/>
              </w:rPr>
            </w:pPr>
          </w:p>
        </w:tc>
      </w:tr>
    </w:tbl>
    <w:p w:rsidR="00430A82" w:rsidRDefault="00430A82" w:rsidP="00B14E1B">
      <w:pPr>
        <w:spacing w:line="560" w:lineRule="exact"/>
        <w:rPr>
          <w:rFonts w:ascii="黑体" w:eastAsia="黑体"/>
          <w:sz w:val="32"/>
          <w:szCs w:val="32"/>
        </w:rPr>
      </w:pPr>
    </w:p>
    <w:p w:rsidR="00430A82" w:rsidRDefault="00430A82"/>
    <w:sectPr w:rsidR="00430A82" w:rsidSect="00877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82" w:rsidRDefault="00430A82" w:rsidP="00B14E1B">
      <w:r>
        <w:separator/>
      </w:r>
    </w:p>
  </w:endnote>
  <w:endnote w:type="continuationSeparator" w:id="0">
    <w:p w:rsidR="00430A82" w:rsidRDefault="00430A82" w:rsidP="00B14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82" w:rsidRDefault="00430A82" w:rsidP="00B14E1B">
      <w:r>
        <w:separator/>
      </w:r>
    </w:p>
  </w:footnote>
  <w:footnote w:type="continuationSeparator" w:id="0">
    <w:p w:rsidR="00430A82" w:rsidRDefault="00430A82" w:rsidP="00B14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E1B"/>
    <w:rsid w:val="00044041"/>
    <w:rsid w:val="00082307"/>
    <w:rsid w:val="001C6023"/>
    <w:rsid w:val="00430A82"/>
    <w:rsid w:val="0051551C"/>
    <w:rsid w:val="00694D03"/>
    <w:rsid w:val="00731034"/>
    <w:rsid w:val="00781FAA"/>
    <w:rsid w:val="00807DAC"/>
    <w:rsid w:val="00877411"/>
    <w:rsid w:val="008A62F6"/>
    <w:rsid w:val="00B14E1B"/>
    <w:rsid w:val="00E6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1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14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E1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14E1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4E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83</Words>
  <Characters>474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杨红妮</cp:lastModifiedBy>
  <cp:revision>4</cp:revision>
  <cp:lastPrinted>2019-03-25T13:26:00Z</cp:lastPrinted>
  <dcterms:created xsi:type="dcterms:W3CDTF">2017-12-12T02:17:00Z</dcterms:created>
  <dcterms:modified xsi:type="dcterms:W3CDTF">2019-03-28T05:54:00Z</dcterms:modified>
</cp:coreProperties>
</file>